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83C1" w14:textId="77777777" w:rsidR="00214E50" w:rsidRDefault="00214E50"/>
    <w:p w14:paraId="42B153F6" w14:textId="77777777" w:rsidR="00B7528F" w:rsidRDefault="00B7528F"/>
    <w:p w14:paraId="27EEDDD5" w14:textId="77777777" w:rsidR="00B7528F" w:rsidRDefault="007F14DA" w:rsidP="007F14DA">
      <w:pPr>
        <w:jc w:val="center"/>
      </w:pPr>
      <w:r>
        <w:rPr>
          <w:noProof/>
        </w:rPr>
        <w:drawing>
          <wp:inline distT="0" distB="0" distL="0" distR="0" wp14:anchorId="275BBF3C" wp14:editId="05C42BBB">
            <wp:extent cx="1397000" cy="167174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mmaus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1960" cy="1677679"/>
                    </a:xfrm>
                    <a:prstGeom prst="rect">
                      <a:avLst/>
                    </a:prstGeom>
                  </pic:spPr>
                </pic:pic>
              </a:graphicData>
            </a:graphic>
          </wp:inline>
        </w:drawing>
      </w:r>
    </w:p>
    <w:p w14:paraId="11C10993" w14:textId="77777777" w:rsidR="00B7528F" w:rsidRPr="008A2522" w:rsidRDefault="00B7528F" w:rsidP="00B7528F">
      <w:pPr>
        <w:jc w:val="center"/>
        <w:rPr>
          <w:rFonts w:ascii="Arial" w:hAnsi="Arial" w:cs="Arial"/>
          <w:color w:val="70AB43"/>
          <w:sz w:val="72"/>
          <w:szCs w:val="72"/>
        </w:rPr>
      </w:pPr>
      <w:r w:rsidRPr="008A2522">
        <w:rPr>
          <w:rFonts w:ascii="Arial" w:hAnsi="Arial" w:cs="Arial"/>
          <w:color w:val="70AB43"/>
          <w:sz w:val="72"/>
          <w:szCs w:val="72"/>
        </w:rPr>
        <w:t>Referral Form</w:t>
      </w:r>
    </w:p>
    <w:p w14:paraId="35991409" w14:textId="77777777" w:rsidR="00B7528F" w:rsidRDefault="00B7528F" w:rsidP="00B7528F">
      <w:pPr>
        <w:rPr>
          <w:rStyle w:val="SubtleEmphasis"/>
          <w:sz w:val="20"/>
          <w:szCs w:val="20"/>
        </w:rPr>
      </w:pPr>
      <w:r w:rsidRPr="00B7528F">
        <w:rPr>
          <w:rStyle w:val="SubtleEmphasis"/>
          <w:sz w:val="20"/>
          <w:szCs w:val="20"/>
        </w:rPr>
        <w:t xml:space="preserve">All information provided will be treated with respect and will be held in strictest confidence, subject to the Data Protection Act 1998 and the Emmaus Data Protection Policy (available on request). All information will be secured in lockable cabinets. Access to this is restricted, although the applicant may view their own file upon request.  </w:t>
      </w:r>
    </w:p>
    <w:p w14:paraId="4CA2699F" w14:textId="77777777" w:rsidR="00625641" w:rsidRPr="00B7528F" w:rsidRDefault="00625641" w:rsidP="00B7528F"/>
    <w:p w14:paraId="0DBAD620" w14:textId="77777777" w:rsidR="00B7528F" w:rsidRPr="00625641" w:rsidRDefault="00B7528F" w:rsidP="00625641">
      <w:pPr>
        <w:pBdr>
          <w:top w:val="single" w:sz="4" w:space="1" w:color="auto"/>
          <w:left w:val="single" w:sz="4" w:space="4" w:color="auto"/>
          <w:bottom w:val="single" w:sz="4" w:space="1" w:color="auto"/>
          <w:right w:val="single" w:sz="4" w:space="4" w:color="auto"/>
        </w:pBdr>
        <w:jc w:val="center"/>
        <w:rPr>
          <w:sz w:val="40"/>
        </w:rPr>
      </w:pPr>
      <w:r w:rsidRPr="00625641">
        <w:rPr>
          <w:sz w:val="40"/>
        </w:rPr>
        <w:t>Emmaus</w:t>
      </w:r>
    </w:p>
    <w:p w14:paraId="53B5498A" w14:textId="77777777" w:rsidR="006C164F" w:rsidRDefault="006C164F" w:rsidP="00625641">
      <w:pPr>
        <w:pBdr>
          <w:top w:val="single" w:sz="4" w:space="1" w:color="auto"/>
          <w:left w:val="single" w:sz="4" w:space="4" w:color="auto"/>
          <w:bottom w:val="single" w:sz="4" w:space="1" w:color="auto"/>
          <w:right w:val="single" w:sz="4" w:space="4" w:color="auto"/>
        </w:pBdr>
        <w:jc w:val="both"/>
      </w:pPr>
      <w:r>
        <w:t>Emmaus</w:t>
      </w:r>
      <w:r w:rsidR="00214F01">
        <w:t xml:space="preserve"> is</w:t>
      </w:r>
      <w:r>
        <w:t xml:space="preserve"> </w:t>
      </w:r>
      <w:r w:rsidR="00613519">
        <w:t>a secular organisation</w:t>
      </w:r>
      <w:r w:rsidR="00214F01">
        <w:t xml:space="preserve"> that </w:t>
      </w:r>
      <w:r w:rsidR="0052195C">
        <w:t>offers</w:t>
      </w:r>
      <w:r>
        <w:t xml:space="preserve"> a</w:t>
      </w:r>
      <w:r w:rsidR="0052195C">
        <w:t xml:space="preserve"> home, a job, a purpose.</w:t>
      </w:r>
      <w:r w:rsidR="00B7528F">
        <w:t xml:space="preserve"> Emmaus helps individuals build new lives. Companions</w:t>
      </w:r>
      <w:r>
        <w:t xml:space="preserve"> (</w:t>
      </w:r>
      <w:r w:rsidR="00B7528F">
        <w:t>as residents are known</w:t>
      </w:r>
      <w:r>
        <w:t xml:space="preserve">) </w:t>
      </w:r>
      <w:r w:rsidR="00B7528F">
        <w:t xml:space="preserve">often credit </w:t>
      </w:r>
      <w:r w:rsidR="007058EA">
        <w:t xml:space="preserve">Emmaus as </w:t>
      </w:r>
      <w:r w:rsidR="00625641">
        <w:t>the</w:t>
      </w:r>
      <w:r w:rsidR="007058EA">
        <w:t xml:space="preserve"> turning point in their lives. </w:t>
      </w:r>
    </w:p>
    <w:p w14:paraId="6CD30AA6" w14:textId="77777777" w:rsidR="00B7528F" w:rsidRDefault="007058EA" w:rsidP="00625641">
      <w:pPr>
        <w:pBdr>
          <w:top w:val="single" w:sz="4" w:space="1" w:color="auto"/>
          <w:left w:val="single" w:sz="4" w:space="4" w:color="auto"/>
          <w:bottom w:val="single" w:sz="4" w:space="1" w:color="auto"/>
          <w:right w:val="single" w:sz="4" w:space="4" w:color="auto"/>
        </w:pBdr>
        <w:jc w:val="both"/>
      </w:pPr>
      <w:r>
        <w:t>At</w:t>
      </w:r>
      <w:r w:rsidR="006C164F">
        <w:t xml:space="preserve"> an</w:t>
      </w:r>
      <w:r>
        <w:t xml:space="preserve"> Emmaus </w:t>
      </w:r>
      <w:r w:rsidR="006C164F">
        <w:t>Community</w:t>
      </w:r>
      <w:r>
        <w:t xml:space="preserve">, </w:t>
      </w:r>
      <w:r w:rsidR="00625641">
        <w:t xml:space="preserve">the majority of Companions are </w:t>
      </w:r>
      <w:r>
        <w:t>formerly homeless men and women</w:t>
      </w:r>
      <w:r w:rsidR="00625641">
        <w:t xml:space="preserve"> who</w:t>
      </w:r>
      <w:r>
        <w:t xml:space="preserve"> live and work together in a supportive environment. Everyone in an Emmaus Community has a role to fill and contributes to the well-being of the Community.</w:t>
      </w:r>
    </w:p>
    <w:p w14:paraId="774C6223" w14:textId="77777777" w:rsidR="007058EA" w:rsidRDefault="007058EA" w:rsidP="00625641">
      <w:pPr>
        <w:pBdr>
          <w:top w:val="single" w:sz="4" w:space="1" w:color="auto"/>
          <w:left w:val="single" w:sz="4" w:space="4" w:color="auto"/>
          <w:bottom w:val="single" w:sz="4" w:space="1" w:color="auto"/>
          <w:right w:val="single" w:sz="4" w:space="4" w:color="auto"/>
        </w:pBdr>
        <w:jc w:val="both"/>
      </w:pPr>
      <w:r>
        <w:t xml:space="preserve">To join a Community, Companions sign off unemployment benefits. Companions work full time in one of </w:t>
      </w:r>
      <w:r w:rsidR="0052195C">
        <w:t>our social enterprises.</w:t>
      </w:r>
      <w:r>
        <w:t xml:space="preserve"> In return Companions receive accommodation, food, clothing and a small weekly allowance. </w:t>
      </w:r>
    </w:p>
    <w:p w14:paraId="485DBED8" w14:textId="77777777" w:rsidR="007058EA" w:rsidRDefault="007058EA" w:rsidP="00625641">
      <w:pPr>
        <w:pBdr>
          <w:top w:val="single" w:sz="4" w:space="1" w:color="auto"/>
          <w:left w:val="single" w:sz="4" w:space="4" w:color="auto"/>
          <w:bottom w:val="single" w:sz="4" w:space="1" w:color="auto"/>
          <w:right w:val="single" w:sz="4" w:space="4" w:color="auto"/>
        </w:pBdr>
        <w:jc w:val="both"/>
      </w:pPr>
      <w:r>
        <w:t>The Emmaus story is really the story of its Companions. The reasons for their homelessness vary – relationship breakdown, substance abuse, poverty</w:t>
      </w:r>
      <w:r w:rsidR="0052195C">
        <w:t>,</w:t>
      </w:r>
      <w:r>
        <w:t xml:space="preserve"> </w:t>
      </w:r>
      <w:r w:rsidR="00625641">
        <w:t>to name just a few</w:t>
      </w:r>
      <w:r>
        <w:t xml:space="preserve"> – </w:t>
      </w:r>
      <w:r w:rsidR="00625641">
        <w:t>whatever their history, all</w:t>
      </w:r>
      <w:r>
        <w:t xml:space="preserve"> Companions share a drive and a desire </w:t>
      </w:r>
      <w:r w:rsidR="00625641">
        <w:t>for</w:t>
      </w:r>
      <w:r w:rsidR="00214E50">
        <w:t xml:space="preserve"> a</w:t>
      </w:r>
      <w:r>
        <w:t xml:space="preserve"> fresh start. </w:t>
      </w:r>
      <w:r w:rsidR="00214E50">
        <w:t xml:space="preserve"> At Emmaus they get the chance to learn new skills, discover hidden talents and develop new friendships. </w:t>
      </w:r>
    </w:p>
    <w:p w14:paraId="4F6F2E1F" w14:textId="77777777" w:rsidR="00214E50" w:rsidRDefault="00214E50" w:rsidP="00625641">
      <w:pPr>
        <w:pBdr>
          <w:top w:val="single" w:sz="4" w:space="1" w:color="auto"/>
          <w:left w:val="single" w:sz="4" w:space="4" w:color="auto"/>
          <w:bottom w:val="single" w:sz="4" w:space="1" w:color="auto"/>
          <w:right w:val="single" w:sz="4" w:space="4" w:color="auto"/>
        </w:pBdr>
        <w:jc w:val="both"/>
      </w:pPr>
      <w:r>
        <w:t xml:space="preserve">There is no limit to how long people can stay. Some stay just long enough to get back on their feet; others stay long-term. Companions live by a few simple rules: All work to the best of their abilities. No </w:t>
      </w:r>
      <w:r w:rsidR="00625641">
        <w:t>alcohol</w:t>
      </w:r>
      <w:r>
        <w:t xml:space="preserve"> within the Community. No drugs. No violence. </w:t>
      </w:r>
    </w:p>
    <w:p w14:paraId="77494A4D" w14:textId="77777777" w:rsidR="00613519" w:rsidRDefault="00613519" w:rsidP="00625641">
      <w:pPr>
        <w:jc w:val="both"/>
      </w:pPr>
    </w:p>
    <w:p w14:paraId="51B47384" w14:textId="77777777" w:rsidR="00613519" w:rsidRDefault="00613519"/>
    <w:p w14:paraId="12C07F6C" w14:textId="77777777" w:rsidR="00613519" w:rsidRDefault="00613519"/>
    <w:p w14:paraId="7DE51E5C" w14:textId="77777777" w:rsidR="00613519" w:rsidRDefault="00613519"/>
    <w:p w14:paraId="59CA9E3D" w14:textId="77777777" w:rsidR="007C0CCD" w:rsidRDefault="007C0CCD"/>
    <w:p w14:paraId="4D257CE0" w14:textId="77777777" w:rsidR="007C0CCD" w:rsidRDefault="007C0CCD"/>
    <w:p w14:paraId="32347ABD" w14:textId="77777777" w:rsidR="00613519" w:rsidRPr="008A2522" w:rsidRDefault="007C0CCD" w:rsidP="00F52B21">
      <w:pPr>
        <w:jc w:val="center"/>
        <w:rPr>
          <w:sz w:val="44"/>
        </w:rPr>
      </w:pPr>
      <w:r w:rsidRPr="008A2522">
        <w:rPr>
          <w:sz w:val="44"/>
        </w:rPr>
        <w:t>Referral Application</w:t>
      </w:r>
    </w:p>
    <w:tbl>
      <w:tblPr>
        <w:tblStyle w:val="TableGrid"/>
        <w:tblW w:w="0" w:type="auto"/>
        <w:tblLayout w:type="fixed"/>
        <w:tblLook w:val="04A0" w:firstRow="1" w:lastRow="0" w:firstColumn="1" w:lastColumn="0" w:noHBand="0" w:noVBand="1"/>
      </w:tblPr>
      <w:tblGrid>
        <w:gridCol w:w="1765"/>
        <w:gridCol w:w="3446"/>
        <w:gridCol w:w="1865"/>
        <w:gridCol w:w="3522"/>
      </w:tblGrid>
      <w:tr w:rsidR="007C0CCD" w14:paraId="1031A3E1" w14:textId="77777777" w:rsidTr="00F52B21">
        <w:trPr>
          <w:trHeight w:val="287"/>
        </w:trPr>
        <w:tc>
          <w:tcPr>
            <w:tcW w:w="1765" w:type="dxa"/>
            <w:vAlign w:val="center"/>
          </w:tcPr>
          <w:p w14:paraId="22556493" w14:textId="77777777" w:rsidR="007C0CCD" w:rsidRDefault="007C0CCD" w:rsidP="007D299B">
            <w:r>
              <w:t>Referrer :</w:t>
            </w:r>
          </w:p>
          <w:p w14:paraId="410032EB" w14:textId="77777777" w:rsidR="007D299B" w:rsidRPr="007D299B" w:rsidRDefault="007D299B" w:rsidP="007D299B">
            <w:pPr>
              <w:rPr>
                <w:i/>
              </w:rPr>
            </w:pPr>
            <w:r w:rsidRPr="007D299B">
              <w:rPr>
                <w:i/>
                <w:sz w:val="18"/>
              </w:rPr>
              <w:t>(If self, write “self”)</w:t>
            </w:r>
          </w:p>
        </w:tc>
        <w:bookmarkStart w:id="0" w:name="_GoBack"/>
        <w:tc>
          <w:tcPr>
            <w:tcW w:w="3446" w:type="dxa"/>
            <w:vAlign w:val="center"/>
          </w:tcPr>
          <w:p w14:paraId="3FAE4134" w14:textId="4887DD8F" w:rsidR="007C0CCD" w:rsidRDefault="005A33C8" w:rsidP="007C0CCD">
            <w:r>
              <w:object w:dxaOrig="3210" w:dyaOrig="360" w14:anchorId="51CE4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4" type="#_x0000_t75" style="width:160.5pt;height:18pt" o:ole="">
                  <v:imagedata r:id="rId11" o:title=""/>
                </v:shape>
                <w:control r:id="rId12" w:name="TextBox1" w:shapeid="_x0000_i1694"/>
              </w:object>
            </w:r>
            <w:bookmarkEnd w:id="0"/>
          </w:p>
        </w:tc>
        <w:tc>
          <w:tcPr>
            <w:tcW w:w="1865" w:type="dxa"/>
            <w:vAlign w:val="center"/>
          </w:tcPr>
          <w:p w14:paraId="1B084DF2" w14:textId="77777777" w:rsidR="007C0CCD" w:rsidRDefault="007C0CCD" w:rsidP="00914BE8">
            <w:r>
              <w:t xml:space="preserve">Contact </w:t>
            </w:r>
            <w:r w:rsidR="00914BE8">
              <w:t>Number</w:t>
            </w:r>
            <w:r>
              <w:t>:</w:t>
            </w:r>
          </w:p>
        </w:tc>
        <w:tc>
          <w:tcPr>
            <w:tcW w:w="3522" w:type="dxa"/>
            <w:vAlign w:val="center"/>
          </w:tcPr>
          <w:p w14:paraId="28A2FF87" w14:textId="77777777" w:rsidR="007C0CCD" w:rsidRDefault="005A33C8" w:rsidP="007C0CCD">
            <w:r>
              <w:object w:dxaOrig="3210" w:dyaOrig="360" w14:anchorId="72119D9C">
                <v:shape id="_x0000_i1261" type="#_x0000_t75" style="width:162.75pt;height:18pt" o:ole="">
                  <v:imagedata r:id="rId13" o:title=""/>
                </v:shape>
                <w:control r:id="rId14" w:name="TextBox11" w:shapeid="_x0000_i1261"/>
              </w:object>
            </w:r>
          </w:p>
        </w:tc>
      </w:tr>
    </w:tbl>
    <w:p w14:paraId="5B68AD4D" w14:textId="77777777" w:rsidR="004A0357" w:rsidRPr="004A0357" w:rsidRDefault="004A0357">
      <w:pPr>
        <w:rPr>
          <w:sz w:val="2"/>
        </w:rPr>
      </w:pPr>
    </w:p>
    <w:tbl>
      <w:tblPr>
        <w:tblStyle w:val="TableGrid"/>
        <w:tblW w:w="0" w:type="auto"/>
        <w:tblLayout w:type="fixed"/>
        <w:tblLook w:val="04A0" w:firstRow="1" w:lastRow="0" w:firstColumn="1" w:lastColumn="0" w:noHBand="0" w:noVBand="1"/>
      </w:tblPr>
      <w:tblGrid>
        <w:gridCol w:w="3530"/>
        <w:gridCol w:w="1965"/>
        <w:gridCol w:w="1521"/>
        <w:gridCol w:w="1030"/>
        <w:gridCol w:w="567"/>
        <w:gridCol w:w="261"/>
        <w:gridCol w:w="448"/>
        <w:gridCol w:w="481"/>
        <w:gridCol w:w="795"/>
      </w:tblGrid>
      <w:tr w:rsidR="007C0CCD" w14:paraId="357CBCE0" w14:textId="77777777" w:rsidTr="001B4723">
        <w:trPr>
          <w:trHeight w:val="287"/>
        </w:trPr>
        <w:tc>
          <w:tcPr>
            <w:tcW w:w="10598" w:type="dxa"/>
            <w:gridSpan w:val="9"/>
            <w:shd w:val="clear" w:color="auto" w:fill="9BBB59" w:themeFill="accent3"/>
            <w:vAlign w:val="center"/>
          </w:tcPr>
          <w:p w14:paraId="59CD5683" w14:textId="77777777" w:rsidR="007C0CCD" w:rsidRPr="009376A0" w:rsidRDefault="004A0357" w:rsidP="004A0357">
            <w:pPr>
              <w:jc w:val="center"/>
              <w:rPr>
                <w:b/>
              </w:rPr>
            </w:pPr>
            <w:r w:rsidRPr="009376A0">
              <w:rPr>
                <w:b/>
              </w:rPr>
              <w:t>Personal Details</w:t>
            </w:r>
          </w:p>
        </w:tc>
      </w:tr>
      <w:tr w:rsidR="007C0CCD" w14:paraId="67DB3413" w14:textId="77777777" w:rsidTr="007F14DA">
        <w:trPr>
          <w:trHeight w:val="372"/>
        </w:trPr>
        <w:tc>
          <w:tcPr>
            <w:tcW w:w="8874" w:type="dxa"/>
            <w:gridSpan w:val="6"/>
            <w:vAlign w:val="center"/>
          </w:tcPr>
          <w:p w14:paraId="0D66BCB0" w14:textId="77777777" w:rsidR="007C0CCD" w:rsidRDefault="007C0CCD" w:rsidP="007C0CCD">
            <w:r>
              <w:t>Names of Client/Applicant:</w:t>
            </w:r>
          </w:p>
        </w:tc>
        <w:tc>
          <w:tcPr>
            <w:tcW w:w="1724" w:type="dxa"/>
            <w:gridSpan w:val="3"/>
            <w:vAlign w:val="center"/>
          </w:tcPr>
          <w:p w14:paraId="39616136" w14:textId="77777777" w:rsidR="007C0CCD" w:rsidRDefault="007C0CCD" w:rsidP="007C0CCD">
            <w:r>
              <w:t>Gender:</w:t>
            </w:r>
          </w:p>
        </w:tc>
      </w:tr>
      <w:tr w:rsidR="007C0CCD" w14:paraId="578B0B17" w14:textId="77777777" w:rsidTr="00F52B21">
        <w:trPr>
          <w:trHeight w:val="287"/>
        </w:trPr>
        <w:tc>
          <w:tcPr>
            <w:tcW w:w="8874" w:type="dxa"/>
            <w:gridSpan w:val="6"/>
            <w:vAlign w:val="center"/>
          </w:tcPr>
          <w:p w14:paraId="5F69A67A" w14:textId="77777777" w:rsidR="007C0CCD" w:rsidRDefault="00F52B21" w:rsidP="007C0CCD">
            <w:r>
              <w:object w:dxaOrig="3210" w:dyaOrig="360" w14:anchorId="28D8606F">
                <v:shape id="_x0000_i1263" type="#_x0000_t75" style="width:414pt;height:18pt" o:ole="">
                  <v:imagedata r:id="rId15" o:title=""/>
                </v:shape>
                <w:control r:id="rId16" w:name="TextBox12" w:shapeid="_x0000_i1263"/>
              </w:object>
            </w:r>
          </w:p>
        </w:tc>
        <w:tc>
          <w:tcPr>
            <w:tcW w:w="1724" w:type="dxa"/>
            <w:gridSpan w:val="3"/>
            <w:vAlign w:val="center"/>
          </w:tcPr>
          <w:p w14:paraId="73246D89" w14:textId="77777777" w:rsidR="007C0CCD" w:rsidRDefault="00F52B21" w:rsidP="007C0CCD">
            <w:r>
              <w:object w:dxaOrig="3210" w:dyaOrig="360" w14:anchorId="0FF8586C">
                <v:shape id="_x0000_i1265" type="#_x0000_t75" style="width:71.25pt;height:18pt" o:ole="">
                  <v:imagedata r:id="rId17" o:title=""/>
                </v:shape>
                <w:control r:id="rId18" w:name="TextBox13" w:shapeid="_x0000_i1265"/>
              </w:object>
            </w:r>
          </w:p>
        </w:tc>
      </w:tr>
      <w:tr w:rsidR="007D299B" w14:paraId="7AA51183" w14:textId="77777777" w:rsidTr="00F52B21">
        <w:trPr>
          <w:trHeight w:val="287"/>
        </w:trPr>
        <w:tc>
          <w:tcPr>
            <w:tcW w:w="3530" w:type="dxa"/>
            <w:vAlign w:val="center"/>
          </w:tcPr>
          <w:p w14:paraId="0C3567F8" w14:textId="77777777" w:rsidR="007D299B" w:rsidRDefault="007D299B" w:rsidP="007D299B">
            <w:r>
              <w:t>Date of birth:</w:t>
            </w:r>
          </w:p>
        </w:tc>
        <w:tc>
          <w:tcPr>
            <w:tcW w:w="3486" w:type="dxa"/>
            <w:gridSpan w:val="2"/>
            <w:vAlign w:val="center"/>
          </w:tcPr>
          <w:p w14:paraId="77E25D2C" w14:textId="77777777" w:rsidR="007D299B" w:rsidRDefault="007D299B" w:rsidP="001603F5">
            <w:r>
              <w:t>Chain</w:t>
            </w:r>
            <w:r w:rsidR="001603F5">
              <w:t>/Link N</w:t>
            </w:r>
            <w:r>
              <w:t>umber</w:t>
            </w:r>
            <w:r w:rsidR="001603F5" w:rsidRPr="001603F5">
              <w:rPr>
                <w:i/>
              </w:rPr>
              <w:t>(if applicable)</w:t>
            </w:r>
            <w:r>
              <w:t>:</w:t>
            </w:r>
          </w:p>
        </w:tc>
        <w:tc>
          <w:tcPr>
            <w:tcW w:w="3582" w:type="dxa"/>
            <w:gridSpan w:val="6"/>
            <w:vAlign w:val="center"/>
          </w:tcPr>
          <w:p w14:paraId="421D5726" w14:textId="77777777" w:rsidR="007D299B" w:rsidRDefault="007D299B" w:rsidP="007C0CCD">
            <w:r>
              <w:t>National insurance number:</w:t>
            </w:r>
          </w:p>
        </w:tc>
      </w:tr>
      <w:tr w:rsidR="007D299B" w14:paraId="05A8005A" w14:textId="77777777" w:rsidTr="00C3042A">
        <w:trPr>
          <w:trHeight w:val="510"/>
        </w:trPr>
        <w:tc>
          <w:tcPr>
            <w:tcW w:w="3530" w:type="dxa"/>
            <w:vAlign w:val="center"/>
          </w:tcPr>
          <w:p w14:paraId="299DBE16" w14:textId="77777777" w:rsidR="007D299B" w:rsidRDefault="00F52B21" w:rsidP="007C0CCD">
            <w:r>
              <w:object w:dxaOrig="3210" w:dyaOrig="360" w14:anchorId="4564CF65">
                <v:shape id="_x0000_i1267" type="#_x0000_t75" style="width:163.5pt;height:18pt" o:ole="">
                  <v:imagedata r:id="rId19" o:title=""/>
                </v:shape>
                <w:control r:id="rId20" w:name="TextBox131" w:shapeid="_x0000_i1267"/>
              </w:object>
            </w:r>
          </w:p>
        </w:tc>
        <w:tc>
          <w:tcPr>
            <w:tcW w:w="3486" w:type="dxa"/>
            <w:gridSpan w:val="2"/>
            <w:vAlign w:val="center"/>
          </w:tcPr>
          <w:p w14:paraId="23921042" w14:textId="77777777" w:rsidR="007D299B" w:rsidRDefault="00F52B21" w:rsidP="007C0CCD">
            <w:r>
              <w:object w:dxaOrig="3210" w:dyaOrig="360" w14:anchorId="47753D51">
                <v:shape id="_x0000_i1269" type="#_x0000_t75" style="width:155.25pt;height:18pt" o:ole="">
                  <v:imagedata r:id="rId21" o:title=""/>
                </v:shape>
                <w:control r:id="rId22" w:name="TextBox1311" w:shapeid="_x0000_i1269"/>
              </w:object>
            </w:r>
          </w:p>
        </w:tc>
        <w:tc>
          <w:tcPr>
            <w:tcW w:w="3582" w:type="dxa"/>
            <w:gridSpan w:val="6"/>
            <w:vAlign w:val="center"/>
          </w:tcPr>
          <w:p w14:paraId="35868BA5" w14:textId="77777777" w:rsidR="007D299B" w:rsidRDefault="00F52B21" w:rsidP="007C0CCD">
            <w:r>
              <w:object w:dxaOrig="3210" w:dyaOrig="360" w14:anchorId="77BE2E47">
                <v:shape id="_x0000_i1271" type="#_x0000_t75" style="width:160.5pt;height:18pt" o:ole="">
                  <v:imagedata r:id="rId11" o:title=""/>
                </v:shape>
                <w:control r:id="rId23" w:name="TextBox1312" w:shapeid="_x0000_i1271"/>
              </w:object>
            </w:r>
          </w:p>
        </w:tc>
      </w:tr>
      <w:tr w:rsidR="007D299B" w14:paraId="70A4C7A0" w14:textId="77777777" w:rsidTr="00F52B21">
        <w:trPr>
          <w:trHeight w:val="287"/>
        </w:trPr>
        <w:tc>
          <w:tcPr>
            <w:tcW w:w="3530" w:type="dxa"/>
            <w:vAlign w:val="center"/>
          </w:tcPr>
          <w:p w14:paraId="19223425" w14:textId="77777777" w:rsidR="007D299B" w:rsidRDefault="007D299B" w:rsidP="007C0CCD">
            <w:r>
              <w:t>Contact number:</w:t>
            </w:r>
          </w:p>
        </w:tc>
        <w:tc>
          <w:tcPr>
            <w:tcW w:w="7068" w:type="dxa"/>
            <w:gridSpan w:val="8"/>
            <w:vAlign w:val="center"/>
          </w:tcPr>
          <w:p w14:paraId="503732CD" w14:textId="77777777" w:rsidR="007D299B" w:rsidRDefault="007D299B" w:rsidP="007C0CCD">
            <w:r>
              <w:t>Other contact details:</w:t>
            </w:r>
          </w:p>
        </w:tc>
      </w:tr>
      <w:tr w:rsidR="007D299B" w14:paraId="247997BA" w14:textId="77777777" w:rsidTr="0018681D">
        <w:trPr>
          <w:trHeight w:val="1005"/>
        </w:trPr>
        <w:tc>
          <w:tcPr>
            <w:tcW w:w="3530" w:type="dxa"/>
            <w:vAlign w:val="center"/>
          </w:tcPr>
          <w:p w14:paraId="7C8B2734" w14:textId="77777777" w:rsidR="007D299B" w:rsidRDefault="00F52B21" w:rsidP="007C0CCD">
            <w:r>
              <w:object w:dxaOrig="3210" w:dyaOrig="360" w14:anchorId="56026289">
                <v:shape id="_x0000_i1273" type="#_x0000_t75" style="width:160.5pt;height:18pt" o:ole="">
                  <v:imagedata r:id="rId11" o:title=""/>
                </v:shape>
                <w:control r:id="rId24" w:name="TextBox13121" w:shapeid="_x0000_i1273"/>
              </w:object>
            </w:r>
          </w:p>
        </w:tc>
        <w:tc>
          <w:tcPr>
            <w:tcW w:w="7068" w:type="dxa"/>
            <w:gridSpan w:val="8"/>
            <w:vAlign w:val="center"/>
          </w:tcPr>
          <w:p w14:paraId="016BED41" w14:textId="77777777" w:rsidR="007D299B" w:rsidRDefault="00F52B21" w:rsidP="007C0CCD">
            <w:r>
              <w:object w:dxaOrig="3210" w:dyaOrig="360" w14:anchorId="348B0EA4">
                <v:shape id="_x0000_i1275" type="#_x0000_t75" style="width:340.5pt;height:37.5pt" o:ole="">
                  <v:imagedata r:id="rId25" o:title=""/>
                </v:shape>
                <w:control r:id="rId26" w:name="TextBox13122" w:shapeid="_x0000_i1275"/>
              </w:object>
            </w:r>
          </w:p>
        </w:tc>
      </w:tr>
      <w:tr w:rsidR="007D299B" w14:paraId="5DCC141F" w14:textId="77777777" w:rsidTr="00306F82">
        <w:trPr>
          <w:trHeight w:val="287"/>
        </w:trPr>
        <w:tc>
          <w:tcPr>
            <w:tcW w:w="3530" w:type="dxa"/>
            <w:vAlign w:val="center"/>
          </w:tcPr>
          <w:p w14:paraId="67BE8E7D" w14:textId="77777777" w:rsidR="007D299B" w:rsidRDefault="007D299B" w:rsidP="007C0CCD">
            <w:r>
              <w:t>Country of origin:</w:t>
            </w:r>
          </w:p>
        </w:tc>
        <w:tc>
          <w:tcPr>
            <w:tcW w:w="4516" w:type="dxa"/>
            <w:gridSpan w:val="3"/>
            <w:vAlign w:val="center"/>
          </w:tcPr>
          <w:p w14:paraId="146D478A" w14:textId="77777777" w:rsidR="007D299B" w:rsidRDefault="007D299B" w:rsidP="007C0CCD">
            <w:r>
              <w:t xml:space="preserve">Are you </w:t>
            </w:r>
            <w:r w:rsidR="00306F82">
              <w:t>claiming/</w:t>
            </w:r>
            <w:r>
              <w:t>eligible for housing benefit?</w:t>
            </w:r>
          </w:p>
        </w:tc>
        <w:tc>
          <w:tcPr>
            <w:tcW w:w="567" w:type="dxa"/>
            <w:vAlign w:val="center"/>
          </w:tcPr>
          <w:p w14:paraId="3F5E2724" w14:textId="77777777" w:rsidR="007D299B" w:rsidRDefault="007D299B" w:rsidP="007D299B">
            <w:pPr>
              <w:jc w:val="right"/>
            </w:pPr>
            <w:r>
              <w:t>yes</w:t>
            </w:r>
          </w:p>
        </w:tc>
        <w:tc>
          <w:tcPr>
            <w:tcW w:w="709" w:type="dxa"/>
            <w:gridSpan w:val="2"/>
            <w:vAlign w:val="center"/>
          </w:tcPr>
          <w:p w14:paraId="1A1057CA" w14:textId="77777777" w:rsidR="007D299B" w:rsidRDefault="0018681D" w:rsidP="0018681D">
            <w:pPr>
              <w:jc w:val="center"/>
            </w:pPr>
            <w:r>
              <w:fldChar w:fldCharType="begin">
                <w:ffData>
                  <w:name w:val="Check10"/>
                  <w:enabled/>
                  <w:calcOnExit w:val="0"/>
                  <w:checkBox>
                    <w:sizeAuto/>
                    <w:default w:val="0"/>
                  </w:checkBox>
                </w:ffData>
              </w:fldChar>
            </w:r>
            <w:bookmarkStart w:id="1" w:name="Check10"/>
            <w:r>
              <w:instrText xml:space="preserve"> FORMCHECKBOX </w:instrText>
            </w:r>
            <w:r w:rsidR="00AD349F">
              <w:fldChar w:fldCharType="separate"/>
            </w:r>
            <w:r>
              <w:fldChar w:fldCharType="end"/>
            </w:r>
            <w:bookmarkEnd w:id="1"/>
          </w:p>
        </w:tc>
        <w:tc>
          <w:tcPr>
            <w:tcW w:w="481" w:type="dxa"/>
            <w:vAlign w:val="center"/>
          </w:tcPr>
          <w:p w14:paraId="00048D58" w14:textId="77777777" w:rsidR="007D299B" w:rsidRDefault="007D299B" w:rsidP="007D299B">
            <w:pPr>
              <w:jc w:val="right"/>
            </w:pPr>
            <w:r>
              <w:t>no</w:t>
            </w:r>
          </w:p>
        </w:tc>
        <w:tc>
          <w:tcPr>
            <w:tcW w:w="795" w:type="dxa"/>
            <w:vAlign w:val="center"/>
          </w:tcPr>
          <w:p w14:paraId="49AF1BD8" w14:textId="77777777" w:rsidR="007D299B" w:rsidRDefault="0018681D" w:rsidP="0018681D">
            <w:pPr>
              <w:jc w:val="center"/>
            </w:pPr>
            <w:r>
              <w:fldChar w:fldCharType="begin">
                <w:ffData>
                  <w:name w:val="Check11"/>
                  <w:enabled/>
                  <w:calcOnExit w:val="0"/>
                  <w:checkBox>
                    <w:sizeAuto/>
                    <w:default w:val="0"/>
                  </w:checkBox>
                </w:ffData>
              </w:fldChar>
            </w:r>
            <w:bookmarkStart w:id="2" w:name="Check11"/>
            <w:r>
              <w:instrText xml:space="preserve"> FORMCHECKBOX </w:instrText>
            </w:r>
            <w:r w:rsidR="00AD349F">
              <w:fldChar w:fldCharType="separate"/>
            </w:r>
            <w:r>
              <w:fldChar w:fldCharType="end"/>
            </w:r>
            <w:bookmarkEnd w:id="2"/>
          </w:p>
        </w:tc>
      </w:tr>
      <w:tr w:rsidR="007D299B" w14:paraId="13CFC0AD" w14:textId="77777777" w:rsidTr="00D3074D">
        <w:trPr>
          <w:trHeight w:val="1197"/>
        </w:trPr>
        <w:tc>
          <w:tcPr>
            <w:tcW w:w="3530" w:type="dxa"/>
            <w:vAlign w:val="center"/>
          </w:tcPr>
          <w:p w14:paraId="792CCB1D" w14:textId="77777777" w:rsidR="007D299B" w:rsidRDefault="00F52B21" w:rsidP="007C0CCD">
            <w:r>
              <w:object w:dxaOrig="3210" w:dyaOrig="360" w14:anchorId="55BD807E">
                <v:shape id="_x0000_i1277" type="#_x0000_t75" style="width:160.5pt;height:39.75pt" o:ole="">
                  <v:imagedata r:id="rId27" o:title=""/>
                </v:shape>
                <w:control r:id="rId28" w:name="TextBox131211" w:shapeid="_x0000_i1277"/>
              </w:object>
            </w:r>
          </w:p>
        </w:tc>
        <w:tc>
          <w:tcPr>
            <w:tcW w:w="1965" w:type="dxa"/>
            <w:vAlign w:val="center"/>
          </w:tcPr>
          <w:p w14:paraId="46792047" w14:textId="77777777" w:rsidR="007D299B" w:rsidRPr="0018681D" w:rsidRDefault="007D299B" w:rsidP="007C0CCD">
            <w:pPr>
              <w:rPr>
                <w:i/>
              </w:rPr>
            </w:pPr>
            <w:r w:rsidRPr="0018681D">
              <w:rPr>
                <w:i/>
              </w:rPr>
              <w:t xml:space="preserve">If </w:t>
            </w:r>
            <w:r w:rsidR="0018681D" w:rsidRPr="0018681D">
              <w:rPr>
                <w:i/>
              </w:rPr>
              <w:t xml:space="preserve">you answered </w:t>
            </w:r>
            <w:r w:rsidRPr="0018681D">
              <w:rPr>
                <w:i/>
              </w:rPr>
              <w:t>no,</w:t>
            </w:r>
            <w:r w:rsidR="0018681D" w:rsidRPr="0018681D">
              <w:rPr>
                <w:i/>
              </w:rPr>
              <w:t xml:space="preserve"> please</w:t>
            </w:r>
            <w:r w:rsidRPr="0018681D">
              <w:rPr>
                <w:i/>
              </w:rPr>
              <w:t xml:space="preserve"> give details:</w:t>
            </w:r>
          </w:p>
        </w:tc>
        <w:tc>
          <w:tcPr>
            <w:tcW w:w="5103" w:type="dxa"/>
            <w:gridSpan w:val="7"/>
            <w:vAlign w:val="center"/>
          </w:tcPr>
          <w:p w14:paraId="2FD830AA" w14:textId="77777777" w:rsidR="007D299B" w:rsidRDefault="00A1289D" w:rsidP="007C0CCD">
            <w:r>
              <w:object w:dxaOrig="3210" w:dyaOrig="360" w14:anchorId="61F75696">
                <v:shape id="_x0000_i1279" type="#_x0000_t75" style="width:242.25pt;height:45.75pt" o:ole="">
                  <v:imagedata r:id="rId29" o:title=""/>
                </v:shape>
                <w:control r:id="rId30" w:name="TextBox1312111" w:shapeid="_x0000_i1279"/>
              </w:object>
            </w:r>
          </w:p>
        </w:tc>
      </w:tr>
    </w:tbl>
    <w:p w14:paraId="241F7B4D" w14:textId="77777777" w:rsidR="004A0357" w:rsidRPr="004A0357" w:rsidRDefault="004A0357">
      <w:pPr>
        <w:rPr>
          <w:sz w:val="2"/>
        </w:rPr>
      </w:pPr>
    </w:p>
    <w:tbl>
      <w:tblPr>
        <w:tblStyle w:val="TableGrid"/>
        <w:tblW w:w="0" w:type="auto"/>
        <w:tblLayout w:type="fixed"/>
        <w:tblLook w:val="04A0" w:firstRow="1" w:lastRow="0" w:firstColumn="1" w:lastColumn="0" w:noHBand="0" w:noVBand="1"/>
      </w:tblPr>
      <w:tblGrid>
        <w:gridCol w:w="1287"/>
        <w:gridCol w:w="993"/>
        <w:gridCol w:w="1376"/>
        <w:gridCol w:w="988"/>
        <w:gridCol w:w="1560"/>
        <w:gridCol w:w="4394"/>
      </w:tblGrid>
      <w:tr w:rsidR="004A0357" w14:paraId="6C865DAE" w14:textId="77777777" w:rsidTr="001B4723">
        <w:trPr>
          <w:trHeight w:val="287"/>
        </w:trPr>
        <w:tc>
          <w:tcPr>
            <w:tcW w:w="10598" w:type="dxa"/>
            <w:gridSpan w:val="6"/>
            <w:shd w:val="clear" w:color="auto" w:fill="9BBB59" w:themeFill="accent3"/>
            <w:vAlign w:val="center"/>
          </w:tcPr>
          <w:p w14:paraId="66C9F344" w14:textId="77777777" w:rsidR="004A0357" w:rsidRPr="009376A0" w:rsidRDefault="004A0357" w:rsidP="004A0357">
            <w:pPr>
              <w:jc w:val="center"/>
              <w:rPr>
                <w:b/>
              </w:rPr>
            </w:pPr>
            <w:r w:rsidRPr="009376A0">
              <w:rPr>
                <w:b/>
              </w:rPr>
              <w:t>Current housing situation</w:t>
            </w:r>
          </w:p>
        </w:tc>
      </w:tr>
      <w:tr w:rsidR="006D1A66" w14:paraId="432DE7AA" w14:textId="77777777" w:rsidTr="003064BF">
        <w:trPr>
          <w:trHeight w:val="287"/>
        </w:trPr>
        <w:tc>
          <w:tcPr>
            <w:tcW w:w="1287" w:type="dxa"/>
            <w:vAlign w:val="center"/>
          </w:tcPr>
          <w:p w14:paraId="79C4BE37" w14:textId="77777777" w:rsidR="006D1A66" w:rsidRDefault="006D1A66" w:rsidP="0018681D">
            <w:pPr>
              <w:jc w:val="right"/>
            </w:pPr>
            <w:r>
              <w:t xml:space="preserve">Sleeping rough: </w:t>
            </w:r>
          </w:p>
        </w:tc>
        <w:tc>
          <w:tcPr>
            <w:tcW w:w="993" w:type="dxa"/>
            <w:vAlign w:val="center"/>
          </w:tcPr>
          <w:p w14:paraId="0BC2344D" w14:textId="77777777" w:rsidR="006D1A66" w:rsidRDefault="0018681D" w:rsidP="0018681D">
            <w:pPr>
              <w:jc w:val="center"/>
            </w:pPr>
            <w:r>
              <w:fldChar w:fldCharType="begin">
                <w:ffData>
                  <w:name w:val="Check1"/>
                  <w:enabled/>
                  <w:calcOnExit w:val="0"/>
                  <w:checkBox>
                    <w:sizeAuto/>
                    <w:default w:val="0"/>
                    <w:checked w:val="0"/>
                  </w:checkBox>
                </w:ffData>
              </w:fldChar>
            </w:r>
            <w:bookmarkStart w:id="3" w:name="Check1"/>
            <w:r>
              <w:instrText xml:space="preserve"> FORMCHECKBOX </w:instrText>
            </w:r>
            <w:r w:rsidR="00AD349F">
              <w:fldChar w:fldCharType="separate"/>
            </w:r>
            <w:r>
              <w:fldChar w:fldCharType="end"/>
            </w:r>
            <w:bookmarkEnd w:id="3"/>
          </w:p>
        </w:tc>
        <w:tc>
          <w:tcPr>
            <w:tcW w:w="1376" w:type="dxa"/>
            <w:vAlign w:val="center"/>
          </w:tcPr>
          <w:p w14:paraId="345D2C3D" w14:textId="77777777" w:rsidR="006D1A66" w:rsidRDefault="006D1A66" w:rsidP="0018681D">
            <w:pPr>
              <w:jc w:val="right"/>
            </w:pPr>
            <w:r>
              <w:t>Social housing:</w:t>
            </w:r>
          </w:p>
        </w:tc>
        <w:tc>
          <w:tcPr>
            <w:tcW w:w="988" w:type="dxa"/>
            <w:vAlign w:val="center"/>
          </w:tcPr>
          <w:p w14:paraId="7576F7D3" w14:textId="77777777" w:rsidR="006D1A66" w:rsidRDefault="0018681D" w:rsidP="003064BF">
            <w:pPr>
              <w:jc w:val="center"/>
            </w:pPr>
            <w:r>
              <w:fldChar w:fldCharType="begin">
                <w:ffData>
                  <w:name w:val="Check5"/>
                  <w:enabled/>
                  <w:calcOnExit w:val="0"/>
                  <w:checkBox>
                    <w:sizeAuto/>
                    <w:default w:val="0"/>
                  </w:checkBox>
                </w:ffData>
              </w:fldChar>
            </w:r>
            <w:bookmarkStart w:id="4" w:name="Check5"/>
            <w:r>
              <w:instrText xml:space="preserve"> FORMCHECKBOX </w:instrText>
            </w:r>
            <w:r w:rsidR="00AD349F">
              <w:fldChar w:fldCharType="separate"/>
            </w:r>
            <w:r>
              <w:fldChar w:fldCharType="end"/>
            </w:r>
            <w:bookmarkEnd w:id="4"/>
          </w:p>
        </w:tc>
        <w:tc>
          <w:tcPr>
            <w:tcW w:w="1560" w:type="dxa"/>
            <w:vAlign w:val="center"/>
          </w:tcPr>
          <w:p w14:paraId="700E476B" w14:textId="77777777" w:rsidR="006D1A66" w:rsidRDefault="006D1A66" w:rsidP="0018681D">
            <w:pPr>
              <w:jc w:val="right"/>
            </w:pPr>
            <w:r>
              <w:t>Private rent:</w:t>
            </w:r>
          </w:p>
        </w:tc>
        <w:tc>
          <w:tcPr>
            <w:tcW w:w="4394" w:type="dxa"/>
            <w:vAlign w:val="center"/>
          </w:tcPr>
          <w:p w14:paraId="6ED6D81E" w14:textId="77777777" w:rsidR="006D1A66" w:rsidRDefault="0018681D" w:rsidP="007C0CCD">
            <w:r>
              <w:fldChar w:fldCharType="begin">
                <w:ffData>
                  <w:name w:val="Check8"/>
                  <w:enabled/>
                  <w:calcOnExit w:val="0"/>
                  <w:checkBox>
                    <w:sizeAuto/>
                    <w:default w:val="0"/>
                  </w:checkBox>
                </w:ffData>
              </w:fldChar>
            </w:r>
            <w:bookmarkStart w:id="5" w:name="Check8"/>
            <w:r>
              <w:instrText xml:space="preserve"> FORMCHECKBOX </w:instrText>
            </w:r>
            <w:r w:rsidR="00AD349F">
              <w:fldChar w:fldCharType="separate"/>
            </w:r>
            <w:r>
              <w:fldChar w:fldCharType="end"/>
            </w:r>
            <w:bookmarkEnd w:id="5"/>
          </w:p>
        </w:tc>
      </w:tr>
      <w:tr w:rsidR="006D1A66" w14:paraId="576E1288" w14:textId="77777777" w:rsidTr="003064BF">
        <w:trPr>
          <w:trHeight w:val="287"/>
        </w:trPr>
        <w:tc>
          <w:tcPr>
            <w:tcW w:w="1287" w:type="dxa"/>
            <w:vAlign w:val="center"/>
          </w:tcPr>
          <w:p w14:paraId="531D4CD5" w14:textId="77777777" w:rsidR="006D1A66" w:rsidRDefault="006D1A66" w:rsidP="0018681D">
            <w:pPr>
              <w:jc w:val="right"/>
            </w:pPr>
            <w:r>
              <w:t>Hostel:</w:t>
            </w:r>
          </w:p>
        </w:tc>
        <w:tc>
          <w:tcPr>
            <w:tcW w:w="993" w:type="dxa"/>
            <w:vAlign w:val="center"/>
          </w:tcPr>
          <w:p w14:paraId="26196CAF" w14:textId="77777777" w:rsidR="006D1A66" w:rsidRDefault="0018681D" w:rsidP="0018681D">
            <w:pPr>
              <w:jc w:val="center"/>
            </w:pPr>
            <w:r>
              <w:fldChar w:fldCharType="begin">
                <w:ffData>
                  <w:name w:val="Check2"/>
                  <w:enabled/>
                  <w:calcOnExit w:val="0"/>
                  <w:checkBox>
                    <w:sizeAuto/>
                    <w:default w:val="0"/>
                    <w:checked w:val="0"/>
                  </w:checkBox>
                </w:ffData>
              </w:fldChar>
            </w:r>
            <w:bookmarkStart w:id="6" w:name="Check2"/>
            <w:r>
              <w:instrText xml:space="preserve"> FORMCHECKBOX </w:instrText>
            </w:r>
            <w:r w:rsidR="00AD349F">
              <w:fldChar w:fldCharType="separate"/>
            </w:r>
            <w:r>
              <w:fldChar w:fldCharType="end"/>
            </w:r>
            <w:bookmarkEnd w:id="6"/>
          </w:p>
        </w:tc>
        <w:tc>
          <w:tcPr>
            <w:tcW w:w="1376" w:type="dxa"/>
            <w:vAlign w:val="center"/>
          </w:tcPr>
          <w:p w14:paraId="386B3F3B" w14:textId="77777777" w:rsidR="006D1A66" w:rsidRDefault="006D1A66" w:rsidP="0018681D">
            <w:pPr>
              <w:jc w:val="right"/>
            </w:pPr>
            <w:r>
              <w:t>Facing eviction:</w:t>
            </w:r>
          </w:p>
        </w:tc>
        <w:tc>
          <w:tcPr>
            <w:tcW w:w="988" w:type="dxa"/>
            <w:vAlign w:val="center"/>
          </w:tcPr>
          <w:p w14:paraId="0565831E" w14:textId="77777777" w:rsidR="006D1A66" w:rsidRDefault="0018681D" w:rsidP="003064BF">
            <w:pPr>
              <w:jc w:val="center"/>
            </w:pPr>
            <w:r>
              <w:fldChar w:fldCharType="begin">
                <w:ffData>
                  <w:name w:val="Check6"/>
                  <w:enabled/>
                  <w:calcOnExit w:val="0"/>
                  <w:checkBox>
                    <w:sizeAuto/>
                    <w:default w:val="0"/>
                  </w:checkBox>
                </w:ffData>
              </w:fldChar>
            </w:r>
            <w:bookmarkStart w:id="7" w:name="Check6"/>
            <w:r>
              <w:instrText xml:space="preserve"> FORMCHECKBOX </w:instrText>
            </w:r>
            <w:r w:rsidR="00AD349F">
              <w:fldChar w:fldCharType="separate"/>
            </w:r>
            <w:r>
              <w:fldChar w:fldCharType="end"/>
            </w:r>
            <w:bookmarkEnd w:id="7"/>
          </w:p>
        </w:tc>
        <w:tc>
          <w:tcPr>
            <w:tcW w:w="1560" w:type="dxa"/>
            <w:vAlign w:val="center"/>
          </w:tcPr>
          <w:p w14:paraId="2263D0B8" w14:textId="77777777" w:rsidR="006D1A66" w:rsidRDefault="009376A0" w:rsidP="009376A0">
            <w:pPr>
              <w:jc w:val="right"/>
            </w:pPr>
            <w:r>
              <w:t xml:space="preserve"> If so, when is your eviction</w:t>
            </w:r>
            <w:r w:rsidR="006D1A66">
              <w:t>?</w:t>
            </w:r>
          </w:p>
        </w:tc>
        <w:tc>
          <w:tcPr>
            <w:tcW w:w="4394" w:type="dxa"/>
            <w:vAlign w:val="center"/>
          </w:tcPr>
          <w:p w14:paraId="6A4AECDF" w14:textId="77777777" w:rsidR="006D1A66" w:rsidRDefault="009376A0" w:rsidP="009376A0">
            <w:r>
              <w:object w:dxaOrig="3210" w:dyaOrig="360" w14:anchorId="68C19926">
                <v:shape id="_x0000_i1281" type="#_x0000_t75" style="width:204.75pt;height:18pt" o:ole="">
                  <v:imagedata r:id="rId31" o:title=""/>
                </v:shape>
                <w:control r:id="rId32" w:name="TextBox132" w:shapeid="_x0000_i1281"/>
              </w:object>
            </w:r>
          </w:p>
        </w:tc>
      </w:tr>
      <w:tr w:rsidR="006D1A66" w14:paraId="6FF35907" w14:textId="77777777" w:rsidTr="003064BF">
        <w:trPr>
          <w:trHeight w:val="287"/>
        </w:trPr>
        <w:tc>
          <w:tcPr>
            <w:tcW w:w="1287" w:type="dxa"/>
            <w:vAlign w:val="center"/>
          </w:tcPr>
          <w:p w14:paraId="34C9DE59" w14:textId="77777777" w:rsidR="006D1A66" w:rsidRDefault="006D1A66" w:rsidP="0018681D">
            <w:pPr>
              <w:jc w:val="right"/>
            </w:pPr>
            <w:r>
              <w:t>Sofa surfing:</w:t>
            </w:r>
          </w:p>
        </w:tc>
        <w:tc>
          <w:tcPr>
            <w:tcW w:w="993" w:type="dxa"/>
            <w:vAlign w:val="center"/>
          </w:tcPr>
          <w:p w14:paraId="3F63C83C" w14:textId="77777777" w:rsidR="006D1A66" w:rsidRDefault="0018681D" w:rsidP="0018681D">
            <w:pPr>
              <w:jc w:val="center"/>
            </w:pPr>
            <w:r>
              <w:fldChar w:fldCharType="begin">
                <w:ffData>
                  <w:name w:val="Check3"/>
                  <w:enabled/>
                  <w:calcOnExit w:val="0"/>
                  <w:checkBox>
                    <w:sizeAuto/>
                    <w:default w:val="0"/>
                    <w:checked w:val="0"/>
                  </w:checkBox>
                </w:ffData>
              </w:fldChar>
            </w:r>
            <w:bookmarkStart w:id="8" w:name="Check3"/>
            <w:r>
              <w:instrText xml:space="preserve"> FORMCHECKBOX </w:instrText>
            </w:r>
            <w:r w:rsidR="00AD349F">
              <w:fldChar w:fldCharType="separate"/>
            </w:r>
            <w:r>
              <w:fldChar w:fldCharType="end"/>
            </w:r>
            <w:bookmarkEnd w:id="8"/>
          </w:p>
        </w:tc>
        <w:tc>
          <w:tcPr>
            <w:tcW w:w="1376" w:type="dxa"/>
            <w:vAlign w:val="center"/>
          </w:tcPr>
          <w:p w14:paraId="72057FB5" w14:textId="77777777" w:rsidR="006D1A66" w:rsidRDefault="006D1A66" w:rsidP="0018681D">
            <w:pPr>
              <w:jc w:val="right"/>
            </w:pPr>
            <w:r>
              <w:t>Long stay hospital:</w:t>
            </w:r>
          </w:p>
        </w:tc>
        <w:tc>
          <w:tcPr>
            <w:tcW w:w="988" w:type="dxa"/>
            <w:vAlign w:val="center"/>
          </w:tcPr>
          <w:p w14:paraId="580141C2" w14:textId="77777777" w:rsidR="006D1A66" w:rsidRDefault="0018681D" w:rsidP="003064BF">
            <w:pPr>
              <w:jc w:val="center"/>
            </w:pPr>
            <w:r>
              <w:fldChar w:fldCharType="begin">
                <w:ffData>
                  <w:name w:val="Check7"/>
                  <w:enabled/>
                  <w:calcOnExit w:val="0"/>
                  <w:checkBox>
                    <w:sizeAuto/>
                    <w:default w:val="0"/>
                  </w:checkBox>
                </w:ffData>
              </w:fldChar>
            </w:r>
            <w:bookmarkStart w:id="9" w:name="Check7"/>
            <w:r>
              <w:instrText xml:space="preserve"> FORMCHECKBOX </w:instrText>
            </w:r>
            <w:r w:rsidR="00AD349F">
              <w:fldChar w:fldCharType="separate"/>
            </w:r>
            <w:r>
              <w:fldChar w:fldCharType="end"/>
            </w:r>
            <w:bookmarkEnd w:id="9"/>
          </w:p>
        </w:tc>
        <w:tc>
          <w:tcPr>
            <w:tcW w:w="1560" w:type="dxa"/>
            <w:vAlign w:val="center"/>
          </w:tcPr>
          <w:p w14:paraId="434484D2" w14:textId="77777777" w:rsidR="006D1A66" w:rsidRDefault="006D1A66" w:rsidP="0018681D">
            <w:pPr>
              <w:jc w:val="right"/>
            </w:pPr>
            <w:r>
              <w:t>Family home:</w:t>
            </w:r>
          </w:p>
        </w:tc>
        <w:tc>
          <w:tcPr>
            <w:tcW w:w="4394" w:type="dxa"/>
            <w:vAlign w:val="center"/>
          </w:tcPr>
          <w:p w14:paraId="36A841DC" w14:textId="77777777" w:rsidR="006D1A66" w:rsidRDefault="0018681D" w:rsidP="007C0CCD">
            <w:r>
              <w:fldChar w:fldCharType="begin">
                <w:ffData>
                  <w:name w:val="Check9"/>
                  <w:enabled/>
                  <w:calcOnExit w:val="0"/>
                  <w:checkBox>
                    <w:sizeAuto/>
                    <w:default w:val="0"/>
                  </w:checkBox>
                </w:ffData>
              </w:fldChar>
            </w:r>
            <w:bookmarkStart w:id="10" w:name="Check9"/>
            <w:r>
              <w:instrText xml:space="preserve"> FORMCHECKBOX </w:instrText>
            </w:r>
            <w:r w:rsidR="00AD349F">
              <w:fldChar w:fldCharType="separate"/>
            </w:r>
            <w:r>
              <w:fldChar w:fldCharType="end"/>
            </w:r>
            <w:bookmarkEnd w:id="10"/>
          </w:p>
        </w:tc>
      </w:tr>
      <w:tr w:rsidR="006D1A66" w14:paraId="0EC8A869" w14:textId="77777777" w:rsidTr="009376A0">
        <w:trPr>
          <w:trHeight w:val="986"/>
        </w:trPr>
        <w:tc>
          <w:tcPr>
            <w:tcW w:w="1287" w:type="dxa"/>
            <w:vAlign w:val="center"/>
          </w:tcPr>
          <w:p w14:paraId="65AB6604" w14:textId="77777777" w:rsidR="006D1A66" w:rsidRDefault="006D1A66" w:rsidP="0018681D">
            <w:pPr>
              <w:jc w:val="right"/>
            </w:pPr>
            <w:r>
              <w:t>Prison:</w:t>
            </w:r>
          </w:p>
        </w:tc>
        <w:tc>
          <w:tcPr>
            <w:tcW w:w="993" w:type="dxa"/>
            <w:vAlign w:val="center"/>
          </w:tcPr>
          <w:p w14:paraId="7B7586AF" w14:textId="77777777" w:rsidR="006D1A66" w:rsidRDefault="0018681D" w:rsidP="0018681D">
            <w:pPr>
              <w:jc w:val="center"/>
            </w:pPr>
            <w:r>
              <w:fldChar w:fldCharType="begin">
                <w:ffData>
                  <w:name w:val="Check4"/>
                  <w:enabled/>
                  <w:calcOnExit w:val="0"/>
                  <w:checkBox>
                    <w:sizeAuto/>
                    <w:default w:val="0"/>
                  </w:checkBox>
                </w:ffData>
              </w:fldChar>
            </w:r>
            <w:bookmarkStart w:id="11" w:name="Check4"/>
            <w:r>
              <w:instrText xml:space="preserve"> FORMCHECKBOX </w:instrText>
            </w:r>
            <w:r w:rsidR="00AD349F">
              <w:fldChar w:fldCharType="separate"/>
            </w:r>
            <w:r>
              <w:fldChar w:fldCharType="end"/>
            </w:r>
            <w:bookmarkEnd w:id="11"/>
          </w:p>
        </w:tc>
        <w:tc>
          <w:tcPr>
            <w:tcW w:w="1376" w:type="dxa"/>
            <w:vAlign w:val="center"/>
          </w:tcPr>
          <w:p w14:paraId="66BCE29B" w14:textId="77777777" w:rsidR="006D1A66" w:rsidRDefault="006D1A66" w:rsidP="0018681D">
            <w:pPr>
              <w:jc w:val="right"/>
            </w:pPr>
            <w:r>
              <w:t xml:space="preserve">Other </w:t>
            </w:r>
            <w:r w:rsidRPr="0018681D">
              <w:rPr>
                <w:i/>
                <w:sz w:val="20"/>
              </w:rPr>
              <w:t>(give details):</w:t>
            </w:r>
          </w:p>
        </w:tc>
        <w:tc>
          <w:tcPr>
            <w:tcW w:w="6942" w:type="dxa"/>
            <w:gridSpan w:val="3"/>
            <w:vAlign w:val="center"/>
          </w:tcPr>
          <w:p w14:paraId="774E3809" w14:textId="77777777" w:rsidR="006D1A66" w:rsidRDefault="0018681D" w:rsidP="009376A0">
            <w:pPr>
              <w:jc w:val="center"/>
            </w:pPr>
            <w:r>
              <w:object w:dxaOrig="3210" w:dyaOrig="360" w14:anchorId="661D2CC8">
                <v:shape id="_x0000_i1283" type="#_x0000_t75" style="width:333.75pt;height:42pt" o:ole="">
                  <v:imagedata r:id="rId33" o:title=""/>
                </v:shape>
                <w:control r:id="rId34" w:name="TextBox131221" w:shapeid="_x0000_i1283"/>
              </w:object>
            </w:r>
          </w:p>
        </w:tc>
      </w:tr>
      <w:tr w:rsidR="00625641" w14:paraId="4372ECD9" w14:textId="77777777" w:rsidTr="009376A0">
        <w:trPr>
          <w:trHeight w:val="287"/>
        </w:trPr>
        <w:tc>
          <w:tcPr>
            <w:tcW w:w="10598" w:type="dxa"/>
            <w:gridSpan w:val="6"/>
            <w:vAlign w:val="center"/>
          </w:tcPr>
          <w:p w14:paraId="42F1706D" w14:textId="77777777" w:rsidR="00625641" w:rsidRPr="005A33C8" w:rsidRDefault="005A33C8" w:rsidP="007C0CCD">
            <w:pPr>
              <w:rPr>
                <w:i/>
              </w:rPr>
            </w:pPr>
            <w:r>
              <w:t xml:space="preserve">Where are you currently located – </w:t>
            </w:r>
            <w:r>
              <w:rPr>
                <w:i/>
              </w:rPr>
              <w:t>address/site/town</w:t>
            </w:r>
          </w:p>
        </w:tc>
      </w:tr>
      <w:tr w:rsidR="005A33C8" w14:paraId="19C7B63E" w14:textId="77777777" w:rsidTr="009376A0">
        <w:trPr>
          <w:trHeight w:val="820"/>
        </w:trPr>
        <w:tc>
          <w:tcPr>
            <w:tcW w:w="10598" w:type="dxa"/>
            <w:gridSpan w:val="6"/>
            <w:vAlign w:val="center"/>
          </w:tcPr>
          <w:p w14:paraId="2AF52636" w14:textId="77777777" w:rsidR="005A33C8" w:rsidRDefault="0018681D" w:rsidP="007C0CCD">
            <w:r>
              <w:object w:dxaOrig="3210" w:dyaOrig="360" w14:anchorId="084BD6AB">
                <v:shape id="_x0000_i1285" type="#_x0000_t75" style="width:516.75pt;height:31.5pt" o:ole="">
                  <v:imagedata r:id="rId35" o:title=""/>
                </v:shape>
                <w:control r:id="rId36" w:name="TextBox1312211" w:shapeid="_x0000_i1285"/>
              </w:object>
            </w:r>
          </w:p>
        </w:tc>
      </w:tr>
      <w:tr w:rsidR="005A33C8" w14:paraId="31796030" w14:textId="77777777" w:rsidTr="009376A0">
        <w:trPr>
          <w:trHeight w:val="287"/>
        </w:trPr>
        <w:tc>
          <w:tcPr>
            <w:tcW w:w="10598" w:type="dxa"/>
            <w:gridSpan w:val="6"/>
            <w:vAlign w:val="center"/>
          </w:tcPr>
          <w:p w14:paraId="1DA72D16" w14:textId="77777777" w:rsidR="005A33C8" w:rsidRDefault="005A33C8" w:rsidP="000E322A">
            <w:r>
              <w:t xml:space="preserve">Skills and Qualifications </w:t>
            </w:r>
            <w:r w:rsidRPr="005A33C8">
              <w:rPr>
                <w:i/>
                <w:sz w:val="20"/>
              </w:rPr>
              <w:t>–</w:t>
            </w:r>
            <w:r w:rsidR="0052195C">
              <w:rPr>
                <w:i/>
                <w:sz w:val="20"/>
              </w:rPr>
              <w:t xml:space="preserve"> </w:t>
            </w:r>
            <w:r w:rsidR="008A2522">
              <w:rPr>
                <w:i/>
                <w:sz w:val="20"/>
              </w:rPr>
              <w:t xml:space="preserve">briefly </w:t>
            </w:r>
            <w:r w:rsidRPr="005A33C8">
              <w:rPr>
                <w:i/>
                <w:sz w:val="20"/>
              </w:rPr>
              <w:t xml:space="preserve">tell us </w:t>
            </w:r>
            <w:r w:rsidR="000235EB">
              <w:rPr>
                <w:i/>
                <w:sz w:val="20"/>
              </w:rPr>
              <w:t xml:space="preserve">about your most recent job, </w:t>
            </w:r>
            <w:r w:rsidR="000E322A">
              <w:rPr>
                <w:i/>
                <w:sz w:val="20"/>
              </w:rPr>
              <w:t>your skills</w:t>
            </w:r>
            <w:r w:rsidRPr="005A33C8">
              <w:rPr>
                <w:i/>
                <w:sz w:val="20"/>
              </w:rPr>
              <w:t xml:space="preserve">, what you </w:t>
            </w:r>
            <w:r w:rsidR="000E322A">
              <w:rPr>
                <w:i/>
                <w:sz w:val="20"/>
              </w:rPr>
              <w:t>enjoy</w:t>
            </w:r>
            <w:r w:rsidRPr="005A33C8">
              <w:rPr>
                <w:i/>
                <w:sz w:val="20"/>
              </w:rPr>
              <w:t xml:space="preserve"> doing and </w:t>
            </w:r>
            <w:r w:rsidR="000E322A">
              <w:rPr>
                <w:i/>
                <w:sz w:val="20"/>
              </w:rPr>
              <w:t xml:space="preserve">your ambitions for </w:t>
            </w:r>
            <w:r w:rsidR="00214F01">
              <w:rPr>
                <w:i/>
                <w:sz w:val="20"/>
              </w:rPr>
              <w:t>the</w:t>
            </w:r>
            <w:r w:rsidRPr="005A33C8">
              <w:rPr>
                <w:i/>
                <w:sz w:val="20"/>
              </w:rPr>
              <w:t xml:space="preserve"> future</w:t>
            </w:r>
            <w:r w:rsidR="000E322A">
              <w:rPr>
                <w:sz w:val="20"/>
              </w:rPr>
              <w:t>.</w:t>
            </w:r>
          </w:p>
        </w:tc>
      </w:tr>
      <w:tr w:rsidR="005A33C8" w14:paraId="7C4835D4" w14:textId="77777777" w:rsidTr="009376A0">
        <w:trPr>
          <w:trHeight w:val="2244"/>
        </w:trPr>
        <w:tc>
          <w:tcPr>
            <w:tcW w:w="10598" w:type="dxa"/>
            <w:gridSpan w:val="6"/>
            <w:vAlign w:val="center"/>
          </w:tcPr>
          <w:p w14:paraId="186BD7F3" w14:textId="77777777" w:rsidR="005A33C8" w:rsidRDefault="009376A0" w:rsidP="009376A0">
            <w:r>
              <w:object w:dxaOrig="3210" w:dyaOrig="360" w14:anchorId="607701B6">
                <v:shape id="_x0000_i1287" type="#_x0000_t75" style="width:520.5pt;height:96.75pt" o:ole="">
                  <v:imagedata r:id="rId37" o:title=""/>
                </v:shape>
                <w:control r:id="rId38" w:name="TextBox13122111" w:shapeid="_x0000_i1287"/>
              </w:object>
            </w:r>
          </w:p>
        </w:tc>
      </w:tr>
    </w:tbl>
    <w:p w14:paraId="7945FAD3" w14:textId="77777777" w:rsidR="00613519" w:rsidRDefault="00613519"/>
    <w:p w14:paraId="0CB477C0" w14:textId="77777777" w:rsidR="00576B78" w:rsidRDefault="00576B78"/>
    <w:p w14:paraId="0262C769" w14:textId="77777777" w:rsidR="00576B78" w:rsidRDefault="00576B78"/>
    <w:tbl>
      <w:tblPr>
        <w:tblStyle w:val="TableGrid"/>
        <w:tblW w:w="10740" w:type="dxa"/>
        <w:tblLayout w:type="fixed"/>
        <w:tblLook w:val="04A0" w:firstRow="1" w:lastRow="0" w:firstColumn="1" w:lastColumn="0" w:noHBand="0" w:noVBand="1"/>
      </w:tblPr>
      <w:tblGrid>
        <w:gridCol w:w="1668"/>
        <w:gridCol w:w="50"/>
        <w:gridCol w:w="786"/>
        <w:gridCol w:w="581"/>
        <w:gridCol w:w="1135"/>
        <w:gridCol w:w="1417"/>
        <w:gridCol w:w="425"/>
        <w:gridCol w:w="1701"/>
        <w:gridCol w:w="2977"/>
      </w:tblGrid>
      <w:tr w:rsidR="00C8696A" w14:paraId="7412C46C" w14:textId="77777777" w:rsidTr="001B4723">
        <w:tc>
          <w:tcPr>
            <w:tcW w:w="10740" w:type="dxa"/>
            <w:gridSpan w:val="9"/>
            <w:shd w:val="clear" w:color="auto" w:fill="9BBB59" w:themeFill="accent3"/>
          </w:tcPr>
          <w:p w14:paraId="2288C5A3" w14:textId="77777777" w:rsidR="00C8696A" w:rsidRPr="00C8696A" w:rsidRDefault="0021000B" w:rsidP="00C8696A">
            <w:pPr>
              <w:jc w:val="center"/>
              <w:rPr>
                <w:b/>
              </w:rPr>
            </w:pPr>
            <w:r>
              <w:rPr>
                <w:b/>
              </w:rPr>
              <w:t>Five-year housing h</w:t>
            </w:r>
            <w:r w:rsidR="00C8696A" w:rsidRPr="00C8696A">
              <w:rPr>
                <w:b/>
              </w:rPr>
              <w:t>istory</w:t>
            </w:r>
          </w:p>
        </w:tc>
      </w:tr>
      <w:tr w:rsidR="004734C6" w14:paraId="1DF4652A" w14:textId="77777777" w:rsidTr="004734C6">
        <w:trPr>
          <w:trHeight w:val="680"/>
        </w:trPr>
        <w:tc>
          <w:tcPr>
            <w:tcW w:w="1668" w:type="dxa"/>
            <w:vAlign w:val="center"/>
          </w:tcPr>
          <w:p w14:paraId="0F065BA6" w14:textId="77777777" w:rsidR="004734C6" w:rsidRDefault="004734C6" w:rsidP="00C8696A">
            <w:r>
              <w:t>Start date</w:t>
            </w:r>
          </w:p>
        </w:tc>
        <w:tc>
          <w:tcPr>
            <w:tcW w:w="1417" w:type="dxa"/>
            <w:gridSpan w:val="3"/>
            <w:vAlign w:val="center"/>
          </w:tcPr>
          <w:p w14:paraId="01F69EE3" w14:textId="77777777" w:rsidR="004734C6" w:rsidRDefault="004734C6" w:rsidP="000E349B">
            <w:r>
              <w:t>End date</w:t>
            </w:r>
          </w:p>
        </w:tc>
        <w:tc>
          <w:tcPr>
            <w:tcW w:w="2552" w:type="dxa"/>
            <w:gridSpan w:val="2"/>
            <w:vAlign w:val="center"/>
          </w:tcPr>
          <w:p w14:paraId="6D3A2B0D" w14:textId="77777777" w:rsidR="004734C6" w:rsidRDefault="004734C6" w:rsidP="00C8696A">
            <w:r>
              <w:t>Address</w:t>
            </w:r>
          </w:p>
        </w:tc>
        <w:tc>
          <w:tcPr>
            <w:tcW w:w="2126" w:type="dxa"/>
            <w:gridSpan w:val="2"/>
            <w:vAlign w:val="center"/>
          </w:tcPr>
          <w:p w14:paraId="6B928197" w14:textId="77777777" w:rsidR="004734C6" w:rsidRDefault="004734C6" w:rsidP="00C8696A">
            <w:r>
              <w:t>Type of accommodation</w:t>
            </w:r>
          </w:p>
        </w:tc>
        <w:tc>
          <w:tcPr>
            <w:tcW w:w="2977" w:type="dxa"/>
            <w:vAlign w:val="center"/>
          </w:tcPr>
          <w:p w14:paraId="6E8275F7" w14:textId="77777777" w:rsidR="004734C6" w:rsidRDefault="004734C6" w:rsidP="00C8696A">
            <w:r>
              <w:t>Reason for ending</w:t>
            </w:r>
          </w:p>
        </w:tc>
      </w:tr>
      <w:tr w:rsidR="004734C6" w14:paraId="36E93514" w14:textId="77777777" w:rsidTr="004734C6">
        <w:trPr>
          <w:trHeight w:val="1020"/>
        </w:trPr>
        <w:tc>
          <w:tcPr>
            <w:tcW w:w="1668" w:type="dxa"/>
            <w:vAlign w:val="center"/>
          </w:tcPr>
          <w:p w14:paraId="43D9CD68" w14:textId="77777777" w:rsidR="004734C6" w:rsidRDefault="004734C6" w:rsidP="00DC4F40">
            <w:r>
              <w:object w:dxaOrig="3210" w:dyaOrig="360" w14:anchorId="508987AC">
                <v:shape id="_x0000_i1289" type="#_x0000_t75" style="width:75pt;height:18pt" o:ole="">
                  <v:imagedata r:id="rId39" o:title=""/>
                </v:shape>
                <w:control r:id="rId40" w:name="TextBox111" w:shapeid="_x0000_i1289"/>
              </w:object>
            </w:r>
          </w:p>
        </w:tc>
        <w:tc>
          <w:tcPr>
            <w:tcW w:w="1417" w:type="dxa"/>
            <w:gridSpan w:val="3"/>
            <w:vAlign w:val="center"/>
          </w:tcPr>
          <w:p w14:paraId="15A9DDC2" w14:textId="77777777" w:rsidR="004734C6" w:rsidRDefault="004734C6" w:rsidP="000E349B">
            <w:r>
              <w:object w:dxaOrig="3210" w:dyaOrig="360" w14:anchorId="4726A22F">
                <v:shape id="_x0000_i1291" type="#_x0000_t75" style="width:60.75pt;height:18pt" o:ole="">
                  <v:imagedata r:id="rId41" o:title=""/>
                </v:shape>
                <w:control r:id="rId42" w:name="TextBox11115" w:shapeid="_x0000_i1291"/>
              </w:object>
            </w:r>
          </w:p>
        </w:tc>
        <w:tc>
          <w:tcPr>
            <w:tcW w:w="2552" w:type="dxa"/>
            <w:gridSpan w:val="2"/>
            <w:vAlign w:val="center"/>
          </w:tcPr>
          <w:p w14:paraId="30AD2030" w14:textId="77777777" w:rsidR="004734C6" w:rsidRDefault="004734C6" w:rsidP="00C8696A">
            <w:r>
              <w:object w:dxaOrig="3210" w:dyaOrig="360" w14:anchorId="3028B09A">
                <v:shape id="_x0000_i1293" type="#_x0000_t75" style="width:115.5pt;height:45.75pt" o:ole="">
                  <v:imagedata r:id="rId43" o:title=""/>
                </v:shape>
                <w:control r:id="rId44" w:name="TextBox13121111" w:shapeid="_x0000_i1293"/>
              </w:object>
            </w:r>
          </w:p>
        </w:tc>
        <w:tc>
          <w:tcPr>
            <w:tcW w:w="2126" w:type="dxa"/>
            <w:gridSpan w:val="2"/>
            <w:vAlign w:val="center"/>
          </w:tcPr>
          <w:p w14:paraId="7CB89A90" w14:textId="77777777" w:rsidR="004734C6" w:rsidRDefault="004734C6" w:rsidP="00C8696A">
            <w:r>
              <w:object w:dxaOrig="3210" w:dyaOrig="360" w14:anchorId="240BE162">
                <v:shape id="_x0000_i1295" type="#_x0000_t75" style="width:93.75pt;height:45.75pt" o:ole="">
                  <v:imagedata r:id="rId45" o:title=""/>
                </v:shape>
                <w:control r:id="rId46" w:name="TextBox13121113" w:shapeid="_x0000_i1295"/>
              </w:object>
            </w:r>
          </w:p>
        </w:tc>
        <w:tc>
          <w:tcPr>
            <w:tcW w:w="2977" w:type="dxa"/>
            <w:vAlign w:val="center"/>
          </w:tcPr>
          <w:p w14:paraId="510E914E" w14:textId="77777777" w:rsidR="004734C6" w:rsidRDefault="004734C6" w:rsidP="00C8696A">
            <w:r>
              <w:object w:dxaOrig="3210" w:dyaOrig="360" w14:anchorId="76D2337B">
                <v:shape id="_x0000_i1297" type="#_x0000_t75" style="width:132pt;height:45.75pt" o:ole="">
                  <v:imagedata r:id="rId47" o:title=""/>
                </v:shape>
                <w:control r:id="rId48" w:name="TextBox13121112" w:shapeid="_x0000_i1297"/>
              </w:object>
            </w:r>
          </w:p>
        </w:tc>
      </w:tr>
      <w:tr w:rsidR="004734C6" w14:paraId="1589F751" w14:textId="77777777" w:rsidTr="004734C6">
        <w:trPr>
          <w:trHeight w:val="1020"/>
        </w:trPr>
        <w:tc>
          <w:tcPr>
            <w:tcW w:w="1668" w:type="dxa"/>
            <w:vAlign w:val="center"/>
          </w:tcPr>
          <w:p w14:paraId="2BA60EA4" w14:textId="77777777" w:rsidR="004734C6" w:rsidRDefault="004734C6" w:rsidP="007F14DA">
            <w:r>
              <w:object w:dxaOrig="3210" w:dyaOrig="360" w14:anchorId="790DEF70">
                <v:shape id="_x0000_i1299" type="#_x0000_t75" style="width:75pt;height:18pt" o:ole="">
                  <v:imagedata r:id="rId39" o:title=""/>
                </v:shape>
                <w:control r:id="rId49" w:name="TextBox1111" w:shapeid="_x0000_i1299"/>
              </w:object>
            </w:r>
          </w:p>
        </w:tc>
        <w:tc>
          <w:tcPr>
            <w:tcW w:w="1417" w:type="dxa"/>
            <w:gridSpan w:val="3"/>
            <w:vAlign w:val="center"/>
          </w:tcPr>
          <w:p w14:paraId="1C8C8345" w14:textId="77777777" w:rsidR="004734C6" w:rsidRDefault="004734C6" w:rsidP="000E349B">
            <w:r>
              <w:object w:dxaOrig="3210" w:dyaOrig="360" w14:anchorId="26A7A256">
                <v:shape id="_x0000_i1301" type="#_x0000_t75" style="width:60pt;height:18pt" o:ole="">
                  <v:imagedata r:id="rId50" o:title=""/>
                </v:shape>
                <w:control r:id="rId51" w:name="TextBox111152" w:shapeid="_x0000_i1301"/>
              </w:object>
            </w:r>
          </w:p>
        </w:tc>
        <w:tc>
          <w:tcPr>
            <w:tcW w:w="2552" w:type="dxa"/>
            <w:gridSpan w:val="2"/>
            <w:vAlign w:val="center"/>
          </w:tcPr>
          <w:p w14:paraId="5594B1CD" w14:textId="77777777" w:rsidR="004734C6" w:rsidRDefault="004734C6" w:rsidP="00C8696A">
            <w:r>
              <w:object w:dxaOrig="3210" w:dyaOrig="360" w14:anchorId="080B8075">
                <v:shape id="_x0000_i1303" type="#_x0000_t75" style="width:115.5pt;height:45.75pt" o:ole="">
                  <v:imagedata r:id="rId43" o:title=""/>
                </v:shape>
                <w:control r:id="rId52" w:name="TextBox131211112" w:shapeid="_x0000_i1303"/>
              </w:object>
            </w:r>
          </w:p>
        </w:tc>
        <w:tc>
          <w:tcPr>
            <w:tcW w:w="2126" w:type="dxa"/>
            <w:gridSpan w:val="2"/>
            <w:vAlign w:val="center"/>
          </w:tcPr>
          <w:p w14:paraId="4475E71B" w14:textId="77777777" w:rsidR="004734C6" w:rsidRDefault="004734C6" w:rsidP="00C8696A">
            <w:r>
              <w:object w:dxaOrig="3210" w:dyaOrig="360" w14:anchorId="3C4BB95C">
                <v:shape id="_x0000_i1305" type="#_x0000_t75" style="width:93.75pt;height:45.75pt" o:ole="">
                  <v:imagedata r:id="rId45" o:title=""/>
                </v:shape>
                <w:control r:id="rId53" w:name="TextBox131211132" w:shapeid="_x0000_i1305"/>
              </w:object>
            </w:r>
          </w:p>
        </w:tc>
        <w:tc>
          <w:tcPr>
            <w:tcW w:w="2977" w:type="dxa"/>
            <w:vAlign w:val="center"/>
          </w:tcPr>
          <w:p w14:paraId="7A2FC448" w14:textId="77777777" w:rsidR="004734C6" w:rsidRDefault="004734C6" w:rsidP="00C8696A">
            <w:r>
              <w:object w:dxaOrig="3210" w:dyaOrig="360" w14:anchorId="4012C262">
                <v:shape id="_x0000_i1307" type="#_x0000_t75" style="width:132pt;height:45.75pt" o:ole="">
                  <v:imagedata r:id="rId47" o:title=""/>
                </v:shape>
                <w:control r:id="rId54" w:name="TextBox131211122" w:shapeid="_x0000_i1307"/>
              </w:object>
            </w:r>
          </w:p>
        </w:tc>
      </w:tr>
      <w:tr w:rsidR="004734C6" w14:paraId="718B539D" w14:textId="77777777" w:rsidTr="004734C6">
        <w:trPr>
          <w:trHeight w:val="1020"/>
        </w:trPr>
        <w:tc>
          <w:tcPr>
            <w:tcW w:w="1668" w:type="dxa"/>
            <w:vAlign w:val="center"/>
          </w:tcPr>
          <w:p w14:paraId="68E1AD53" w14:textId="77777777" w:rsidR="004734C6" w:rsidRDefault="004734C6" w:rsidP="007F14DA">
            <w:r>
              <w:object w:dxaOrig="3210" w:dyaOrig="360" w14:anchorId="2AB7F9C7">
                <v:shape id="_x0000_i1309" type="#_x0000_t75" style="width:75pt;height:18pt" o:ole="">
                  <v:imagedata r:id="rId39" o:title=""/>
                </v:shape>
                <w:control r:id="rId55" w:name="TextBox1118" w:shapeid="_x0000_i1309"/>
              </w:object>
            </w:r>
          </w:p>
        </w:tc>
        <w:tc>
          <w:tcPr>
            <w:tcW w:w="1417" w:type="dxa"/>
            <w:gridSpan w:val="3"/>
            <w:vAlign w:val="center"/>
          </w:tcPr>
          <w:p w14:paraId="34C32D42" w14:textId="77777777" w:rsidR="004734C6" w:rsidRDefault="004734C6" w:rsidP="000E349B">
            <w:r>
              <w:object w:dxaOrig="3210" w:dyaOrig="360" w14:anchorId="6EF60867">
                <v:shape id="_x0000_i1311" type="#_x0000_t75" style="width:60.75pt;height:18pt" o:ole="">
                  <v:imagedata r:id="rId41" o:title=""/>
                </v:shape>
                <w:control r:id="rId56" w:name="TextBox111151" w:shapeid="_x0000_i1311"/>
              </w:object>
            </w:r>
          </w:p>
        </w:tc>
        <w:tc>
          <w:tcPr>
            <w:tcW w:w="2552" w:type="dxa"/>
            <w:gridSpan w:val="2"/>
            <w:vAlign w:val="center"/>
          </w:tcPr>
          <w:p w14:paraId="3EAC0A3A" w14:textId="77777777" w:rsidR="004734C6" w:rsidRDefault="004734C6" w:rsidP="007F14DA">
            <w:r>
              <w:object w:dxaOrig="3210" w:dyaOrig="360" w14:anchorId="6FAD51B3">
                <v:shape id="_x0000_i1313" type="#_x0000_t75" style="width:115.5pt;height:45.75pt" o:ole="">
                  <v:imagedata r:id="rId43" o:title=""/>
                </v:shape>
                <w:control r:id="rId57" w:name="TextBox131211111" w:shapeid="_x0000_i1313"/>
              </w:object>
            </w:r>
          </w:p>
        </w:tc>
        <w:tc>
          <w:tcPr>
            <w:tcW w:w="2126" w:type="dxa"/>
            <w:gridSpan w:val="2"/>
            <w:vAlign w:val="center"/>
          </w:tcPr>
          <w:p w14:paraId="69113752" w14:textId="77777777" w:rsidR="004734C6" w:rsidRDefault="004734C6" w:rsidP="007F14DA">
            <w:r>
              <w:object w:dxaOrig="3210" w:dyaOrig="360" w14:anchorId="67242AA6">
                <v:shape id="_x0000_i1315" type="#_x0000_t75" style="width:93.75pt;height:45.75pt" o:ole="">
                  <v:imagedata r:id="rId45" o:title=""/>
                </v:shape>
                <w:control r:id="rId58" w:name="TextBox131211131" w:shapeid="_x0000_i1315"/>
              </w:object>
            </w:r>
          </w:p>
        </w:tc>
        <w:tc>
          <w:tcPr>
            <w:tcW w:w="2977" w:type="dxa"/>
            <w:vAlign w:val="center"/>
          </w:tcPr>
          <w:p w14:paraId="54844657" w14:textId="77777777" w:rsidR="004734C6" w:rsidRDefault="004734C6" w:rsidP="007F14DA">
            <w:r>
              <w:object w:dxaOrig="3210" w:dyaOrig="360" w14:anchorId="71850E6C">
                <v:shape id="_x0000_i1317" type="#_x0000_t75" style="width:132pt;height:45.75pt" o:ole="">
                  <v:imagedata r:id="rId47" o:title=""/>
                </v:shape>
                <w:control r:id="rId59" w:name="TextBox131211121" w:shapeid="_x0000_i1317"/>
              </w:object>
            </w:r>
          </w:p>
        </w:tc>
      </w:tr>
      <w:tr w:rsidR="004734C6" w14:paraId="14CF383B" w14:textId="77777777" w:rsidTr="004734C6">
        <w:trPr>
          <w:trHeight w:val="1020"/>
        </w:trPr>
        <w:tc>
          <w:tcPr>
            <w:tcW w:w="1668" w:type="dxa"/>
            <w:vAlign w:val="center"/>
          </w:tcPr>
          <w:p w14:paraId="0913B057" w14:textId="77777777" w:rsidR="004734C6" w:rsidRDefault="004734C6" w:rsidP="00C8696A">
            <w:r>
              <w:object w:dxaOrig="3210" w:dyaOrig="360" w14:anchorId="1887498F">
                <v:shape id="_x0000_i1319" type="#_x0000_t75" style="width:72.75pt;height:17.25pt" o:ole="">
                  <v:imagedata r:id="rId60" o:title=""/>
                </v:shape>
                <w:control r:id="rId61" w:name="TextBox11181" w:shapeid="_x0000_i1319"/>
              </w:object>
            </w:r>
          </w:p>
        </w:tc>
        <w:tc>
          <w:tcPr>
            <w:tcW w:w="1417" w:type="dxa"/>
            <w:gridSpan w:val="3"/>
            <w:vAlign w:val="center"/>
          </w:tcPr>
          <w:p w14:paraId="5360A849" w14:textId="77777777" w:rsidR="004734C6" w:rsidRDefault="004734C6" w:rsidP="000E349B">
            <w:r>
              <w:object w:dxaOrig="3210" w:dyaOrig="360" w14:anchorId="191DC466">
                <v:shape id="_x0000_i1321" type="#_x0000_t75" style="width:60pt;height:18pt" o:ole="">
                  <v:imagedata r:id="rId50" o:title=""/>
                </v:shape>
                <w:control r:id="rId62" w:name="TextBox111153" w:shapeid="_x0000_i1321"/>
              </w:object>
            </w:r>
          </w:p>
        </w:tc>
        <w:tc>
          <w:tcPr>
            <w:tcW w:w="2552" w:type="dxa"/>
            <w:gridSpan w:val="2"/>
            <w:vAlign w:val="center"/>
          </w:tcPr>
          <w:p w14:paraId="3E24D894" w14:textId="77777777" w:rsidR="004734C6" w:rsidRDefault="004734C6" w:rsidP="00C8696A">
            <w:r>
              <w:object w:dxaOrig="3210" w:dyaOrig="360" w14:anchorId="2604418B">
                <v:shape id="_x0000_i1323" type="#_x0000_t75" style="width:115.5pt;height:45.75pt" o:ole="">
                  <v:imagedata r:id="rId43" o:title=""/>
                </v:shape>
                <w:control r:id="rId63" w:name="TextBox131211113" w:shapeid="_x0000_i1323"/>
              </w:object>
            </w:r>
          </w:p>
        </w:tc>
        <w:tc>
          <w:tcPr>
            <w:tcW w:w="2126" w:type="dxa"/>
            <w:gridSpan w:val="2"/>
            <w:vAlign w:val="center"/>
          </w:tcPr>
          <w:p w14:paraId="26957A5D" w14:textId="77777777" w:rsidR="004734C6" w:rsidRDefault="004734C6" w:rsidP="00C8696A">
            <w:r>
              <w:object w:dxaOrig="3210" w:dyaOrig="360" w14:anchorId="0C5325B9">
                <v:shape id="_x0000_i1325" type="#_x0000_t75" style="width:93.75pt;height:45.75pt" o:ole="">
                  <v:imagedata r:id="rId45" o:title=""/>
                </v:shape>
                <w:control r:id="rId64" w:name="TextBox131211133" w:shapeid="_x0000_i1325"/>
              </w:object>
            </w:r>
          </w:p>
        </w:tc>
        <w:tc>
          <w:tcPr>
            <w:tcW w:w="2977" w:type="dxa"/>
            <w:vAlign w:val="center"/>
          </w:tcPr>
          <w:p w14:paraId="4F83F808" w14:textId="77777777" w:rsidR="004734C6" w:rsidRDefault="004734C6" w:rsidP="00C8696A">
            <w:r>
              <w:object w:dxaOrig="3210" w:dyaOrig="360" w14:anchorId="6CDAF4D5">
                <v:shape id="_x0000_i1327" type="#_x0000_t75" style="width:132pt;height:45.75pt" o:ole="">
                  <v:imagedata r:id="rId47" o:title=""/>
                </v:shape>
                <w:control r:id="rId65" w:name="TextBox131211123" w:shapeid="_x0000_i1327"/>
              </w:object>
            </w:r>
          </w:p>
        </w:tc>
      </w:tr>
      <w:tr w:rsidR="004734C6" w14:paraId="51834742" w14:textId="77777777" w:rsidTr="004734C6">
        <w:trPr>
          <w:trHeight w:val="1020"/>
        </w:trPr>
        <w:tc>
          <w:tcPr>
            <w:tcW w:w="1668" w:type="dxa"/>
            <w:vAlign w:val="center"/>
          </w:tcPr>
          <w:p w14:paraId="6CACE36E" w14:textId="77777777" w:rsidR="004734C6" w:rsidRDefault="004734C6" w:rsidP="00C8696A">
            <w:r>
              <w:object w:dxaOrig="3210" w:dyaOrig="360" w14:anchorId="26EF8C49">
                <v:shape id="_x0000_i1329" type="#_x0000_t75" style="width:75pt;height:18pt" o:ole="">
                  <v:imagedata r:id="rId39" o:title=""/>
                </v:shape>
                <w:control r:id="rId66" w:name="TextBox11113" w:shapeid="_x0000_i1329"/>
              </w:object>
            </w:r>
            <w:r>
              <w:object w:dxaOrig="3210" w:dyaOrig="360" w14:anchorId="4EE59E91">
                <v:shape id="_x0000_i1331" type="#_x0000_t75" style="width:72.75pt;height:17.25pt" o:ole="">
                  <v:imagedata r:id="rId60" o:title=""/>
                </v:shape>
                <w:control r:id="rId67" w:name="TextBox11182" w:shapeid="_x0000_i1331"/>
              </w:object>
            </w:r>
          </w:p>
        </w:tc>
        <w:tc>
          <w:tcPr>
            <w:tcW w:w="1417" w:type="dxa"/>
            <w:gridSpan w:val="3"/>
            <w:vAlign w:val="center"/>
          </w:tcPr>
          <w:p w14:paraId="3F9DF569" w14:textId="77777777" w:rsidR="004734C6" w:rsidRDefault="004734C6" w:rsidP="000E349B">
            <w:r>
              <w:object w:dxaOrig="3210" w:dyaOrig="360" w14:anchorId="5A00F68B">
                <v:shape id="_x0000_i1333" type="#_x0000_t75" style="width:60pt;height:18pt" o:ole="">
                  <v:imagedata r:id="rId50" o:title=""/>
                </v:shape>
                <w:control r:id="rId68" w:name="TextBox111154" w:shapeid="_x0000_i1333"/>
              </w:object>
            </w:r>
          </w:p>
        </w:tc>
        <w:tc>
          <w:tcPr>
            <w:tcW w:w="2552" w:type="dxa"/>
            <w:gridSpan w:val="2"/>
            <w:vAlign w:val="center"/>
          </w:tcPr>
          <w:p w14:paraId="29DCA020" w14:textId="77777777" w:rsidR="004734C6" w:rsidRDefault="004734C6" w:rsidP="00C8696A">
            <w:r>
              <w:object w:dxaOrig="3210" w:dyaOrig="360" w14:anchorId="71FF127A">
                <v:shape id="_x0000_i1335" type="#_x0000_t75" style="width:115.5pt;height:45.75pt" o:ole="">
                  <v:imagedata r:id="rId43" o:title=""/>
                </v:shape>
                <w:control r:id="rId69" w:name="TextBox131211114" w:shapeid="_x0000_i1335"/>
              </w:object>
            </w:r>
          </w:p>
        </w:tc>
        <w:tc>
          <w:tcPr>
            <w:tcW w:w="2126" w:type="dxa"/>
            <w:gridSpan w:val="2"/>
            <w:vAlign w:val="center"/>
          </w:tcPr>
          <w:p w14:paraId="0FF7C372" w14:textId="77777777" w:rsidR="004734C6" w:rsidRDefault="004734C6" w:rsidP="00C8696A">
            <w:r>
              <w:object w:dxaOrig="3210" w:dyaOrig="360" w14:anchorId="6174C64F">
                <v:shape id="_x0000_i1337" type="#_x0000_t75" style="width:93.75pt;height:45.75pt" o:ole="">
                  <v:imagedata r:id="rId45" o:title=""/>
                </v:shape>
                <w:control r:id="rId70" w:name="TextBox131211134" w:shapeid="_x0000_i1337"/>
              </w:object>
            </w:r>
          </w:p>
        </w:tc>
        <w:tc>
          <w:tcPr>
            <w:tcW w:w="2977" w:type="dxa"/>
            <w:vAlign w:val="center"/>
          </w:tcPr>
          <w:p w14:paraId="2F119B65" w14:textId="77777777" w:rsidR="004734C6" w:rsidRDefault="004734C6" w:rsidP="00C8696A">
            <w:r>
              <w:object w:dxaOrig="3210" w:dyaOrig="360" w14:anchorId="57E8A56E">
                <v:shape id="_x0000_i1339" type="#_x0000_t75" style="width:132pt;height:45.75pt" o:ole="">
                  <v:imagedata r:id="rId47" o:title=""/>
                </v:shape>
                <w:control r:id="rId71" w:name="TextBox131211124" w:shapeid="_x0000_i1339"/>
              </w:object>
            </w:r>
          </w:p>
        </w:tc>
      </w:tr>
      <w:tr w:rsidR="004734C6" w14:paraId="050D1FCD" w14:textId="77777777" w:rsidTr="004734C6">
        <w:trPr>
          <w:trHeight w:val="1020"/>
        </w:trPr>
        <w:tc>
          <w:tcPr>
            <w:tcW w:w="1668" w:type="dxa"/>
            <w:vAlign w:val="center"/>
          </w:tcPr>
          <w:p w14:paraId="34519973" w14:textId="77777777" w:rsidR="004734C6" w:rsidRDefault="004734C6" w:rsidP="00C8696A">
            <w:r>
              <w:object w:dxaOrig="3210" w:dyaOrig="360" w14:anchorId="131F59E9">
                <v:shape id="_x0000_i1341" type="#_x0000_t75" style="width:75pt;height:18pt" o:ole="">
                  <v:imagedata r:id="rId39" o:title=""/>
                </v:shape>
                <w:control r:id="rId72" w:name="TextBox11114" w:shapeid="_x0000_i1341"/>
              </w:object>
            </w:r>
            <w:r>
              <w:object w:dxaOrig="3210" w:dyaOrig="360" w14:anchorId="34C8F72B">
                <v:shape id="_x0000_i1343" type="#_x0000_t75" style="width:72.75pt;height:17.25pt" o:ole="">
                  <v:imagedata r:id="rId60" o:title=""/>
                </v:shape>
                <w:control r:id="rId73" w:name="TextBox11183" w:shapeid="_x0000_i1343"/>
              </w:object>
            </w:r>
          </w:p>
        </w:tc>
        <w:tc>
          <w:tcPr>
            <w:tcW w:w="1417" w:type="dxa"/>
            <w:gridSpan w:val="3"/>
            <w:vAlign w:val="center"/>
          </w:tcPr>
          <w:p w14:paraId="3978AEE3" w14:textId="77777777" w:rsidR="004734C6" w:rsidRDefault="004734C6" w:rsidP="000E349B">
            <w:r>
              <w:object w:dxaOrig="3210" w:dyaOrig="360" w14:anchorId="1CBEF6F4">
                <v:shape id="_x0000_i1345" type="#_x0000_t75" style="width:60pt;height:18pt" o:ole="">
                  <v:imagedata r:id="rId50" o:title=""/>
                </v:shape>
                <w:control r:id="rId74" w:name="TextBox111155" w:shapeid="_x0000_i1345"/>
              </w:object>
            </w:r>
          </w:p>
        </w:tc>
        <w:tc>
          <w:tcPr>
            <w:tcW w:w="2552" w:type="dxa"/>
            <w:gridSpan w:val="2"/>
            <w:vAlign w:val="center"/>
          </w:tcPr>
          <w:p w14:paraId="65DA19B2" w14:textId="77777777" w:rsidR="004734C6" w:rsidRDefault="004734C6" w:rsidP="00C8696A">
            <w:r>
              <w:object w:dxaOrig="3210" w:dyaOrig="360" w14:anchorId="6514A94F">
                <v:shape id="_x0000_i1347" type="#_x0000_t75" style="width:115.5pt;height:45.75pt" o:ole="">
                  <v:imagedata r:id="rId43" o:title=""/>
                </v:shape>
                <w:control r:id="rId75" w:name="TextBox131211115" w:shapeid="_x0000_i1347"/>
              </w:object>
            </w:r>
          </w:p>
        </w:tc>
        <w:tc>
          <w:tcPr>
            <w:tcW w:w="2126" w:type="dxa"/>
            <w:gridSpan w:val="2"/>
            <w:vAlign w:val="center"/>
          </w:tcPr>
          <w:p w14:paraId="7B18BCB1" w14:textId="77777777" w:rsidR="004734C6" w:rsidRDefault="004734C6" w:rsidP="00C8696A">
            <w:r>
              <w:object w:dxaOrig="3210" w:dyaOrig="360" w14:anchorId="64B01E27">
                <v:shape id="_x0000_i1349" type="#_x0000_t75" style="width:93.75pt;height:45.75pt" o:ole="">
                  <v:imagedata r:id="rId45" o:title=""/>
                </v:shape>
                <w:control r:id="rId76" w:name="TextBox131211135" w:shapeid="_x0000_i1349"/>
              </w:object>
            </w:r>
          </w:p>
        </w:tc>
        <w:tc>
          <w:tcPr>
            <w:tcW w:w="2977" w:type="dxa"/>
            <w:vAlign w:val="center"/>
          </w:tcPr>
          <w:p w14:paraId="7F0BDC3E" w14:textId="77777777" w:rsidR="004734C6" w:rsidRDefault="004734C6" w:rsidP="00C8696A">
            <w:r>
              <w:object w:dxaOrig="3210" w:dyaOrig="360" w14:anchorId="5381B1EE">
                <v:shape id="_x0000_i1351" type="#_x0000_t75" style="width:132pt;height:45.75pt" o:ole="">
                  <v:imagedata r:id="rId47" o:title=""/>
                </v:shape>
                <w:control r:id="rId77" w:name="TextBox131211125" w:shapeid="_x0000_i1351"/>
              </w:object>
            </w:r>
          </w:p>
        </w:tc>
      </w:tr>
      <w:tr w:rsidR="007F14DA" w14:paraId="353A243E" w14:textId="77777777" w:rsidTr="004734C6">
        <w:tc>
          <w:tcPr>
            <w:tcW w:w="10740" w:type="dxa"/>
            <w:gridSpan w:val="9"/>
            <w:vAlign w:val="center"/>
          </w:tcPr>
          <w:p w14:paraId="6389B6E4" w14:textId="77777777" w:rsidR="007F14DA" w:rsidRDefault="007F14DA" w:rsidP="00C8696A">
            <w:r>
              <w:t>Has the applicant ev</w:t>
            </w:r>
            <w:r w:rsidR="00AF4BB5">
              <w:t>er lived in an Emmaus Community</w:t>
            </w:r>
          </w:p>
        </w:tc>
      </w:tr>
      <w:tr w:rsidR="007F14DA" w14:paraId="41411E59" w14:textId="77777777" w:rsidTr="004734C6">
        <w:tc>
          <w:tcPr>
            <w:tcW w:w="2504" w:type="dxa"/>
            <w:gridSpan w:val="3"/>
            <w:vAlign w:val="center"/>
          </w:tcPr>
          <w:p w14:paraId="128D2915" w14:textId="77777777" w:rsidR="007F14DA" w:rsidRDefault="007F14DA" w:rsidP="00C8696A">
            <w:r>
              <w:t xml:space="preserve">Community </w:t>
            </w:r>
          </w:p>
        </w:tc>
        <w:tc>
          <w:tcPr>
            <w:tcW w:w="1716" w:type="dxa"/>
            <w:gridSpan w:val="2"/>
            <w:vAlign w:val="center"/>
          </w:tcPr>
          <w:p w14:paraId="4C6DB3D7" w14:textId="77777777" w:rsidR="007F14DA" w:rsidRDefault="007F14DA" w:rsidP="00C8696A">
            <w:r>
              <w:t>From</w:t>
            </w:r>
          </w:p>
        </w:tc>
        <w:tc>
          <w:tcPr>
            <w:tcW w:w="1842" w:type="dxa"/>
            <w:gridSpan w:val="2"/>
            <w:vAlign w:val="center"/>
          </w:tcPr>
          <w:p w14:paraId="27991533" w14:textId="77777777" w:rsidR="007F14DA" w:rsidRDefault="007F14DA" w:rsidP="00C8696A">
            <w:r>
              <w:t>To</w:t>
            </w:r>
          </w:p>
        </w:tc>
        <w:tc>
          <w:tcPr>
            <w:tcW w:w="4678" w:type="dxa"/>
            <w:gridSpan w:val="2"/>
            <w:vAlign w:val="center"/>
          </w:tcPr>
          <w:p w14:paraId="36CF140E" w14:textId="77777777" w:rsidR="007F14DA" w:rsidRDefault="007F14DA" w:rsidP="00C8696A">
            <w:r>
              <w:t>Reason for leaving</w:t>
            </w:r>
          </w:p>
        </w:tc>
      </w:tr>
      <w:tr w:rsidR="007F14DA" w14:paraId="58688AFE" w14:textId="77777777" w:rsidTr="004734C6">
        <w:trPr>
          <w:trHeight w:val="510"/>
        </w:trPr>
        <w:tc>
          <w:tcPr>
            <w:tcW w:w="2504" w:type="dxa"/>
            <w:gridSpan w:val="3"/>
            <w:vAlign w:val="center"/>
          </w:tcPr>
          <w:p w14:paraId="7A361E2F" w14:textId="77777777" w:rsidR="007F14DA" w:rsidRDefault="007F14DA" w:rsidP="00C8696A">
            <w:r>
              <w:object w:dxaOrig="3210" w:dyaOrig="360" w14:anchorId="3193E9A7">
                <v:shape id="_x0000_i1353" type="#_x0000_t75" style="width:114pt;height:18pt" o:ole="">
                  <v:imagedata r:id="rId78" o:title=""/>
                </v:shape>
                <w:control r:id="rId79" w:name="TextBox133" w:shapeid="_x0000_i1353"/>
              </w:object>
            </w:r>
          </w:p>
        </w:tc>
        <w:tc>
          <w:tcPr>
            <w:tcW w:w="1716" w:type="dxa"/>
            <w:gridSpan w:val="2"/>
            <w:vAlign w:val="center"/>
          </w:tcPr>
          <w:p w14:paraId="0930F9D2" w14:textId="77777777" w:rsidR="007F14DA" w:rsidRDefault="007F14DA" w:rsidP="00C8696A">
            <w:r>
              <w:object w:dxaOrig="3210" w:dyaOrig="360" w14:anchorId="12777E9E">
                <v:shape id="_x0000_i1355" type="#_x0000_t75" style="width:75pt;height:18pt" o:ole="">
                  <v:imagedata r:id="rId39" o:title=""/>
                </v:shape>
                <w:control r:id="rId80" w:name="TextBox1112" w:shapeid="_x0000_i1355"/>
              </w:object>
            </w:r>
          </w:p>
        </w:tc>
        <w:tc>
          <w:tcPr>
            <w:tcW w:w="1842" w:type="dxa"/>
            <w:gridSpan w:val="2"/>
            <w:vAlign w:val="center"/>
          </w:tcPr>
          <w:p w14:paraId="36ECB3CC" w14:textId="77777777" w:rsidR="007F14DA" w:rsidRDefault="007F14DA" w:rsidP="00C8696A">
            <w:r>
              <w:object w:dxaOrig="3210" w:dyaOrig="360" w14:anchorId="0D4129CD">
                <v:shape id="_x0000_i1357" type="#_x0000_t75" style="width:75pt;height:18pt" o:ole="">
                  <v:imagedata r:id="rId39" o:title=""/>
                </v:shape>
                <w:control r:id="rId81" w:name="TextBox1113" w:shapeid="_x0000_i1357"/>
              </w:object>
            </w:r>
          </w:p>
        </w:tc>
        <w:tc>
          <w:tcPr>
            <w:tcW w:w="4678" w:type="dxa"/>
            <w:gridSpan w:val="2"/>
            <w:vAlign w:val="center"/>
          </w:tcPr>
          <w:p w14:paraId="31BA7007" w14:textId="77777777" w:rsidR="007F14DA" w:rsidRDefault="007F14DA" w:rsidP="00C8696A">
            <w:r>
              <w:object w:dxaOrig="3210" w:dyaOrig="360" w14:anchorId="17ED4C02">
                <v:shape id="_x0000_i1359" type="#_x0000_t75" style="width:223.5pt;height:18pt" o:ole="">
                  <v:imagedata r:id="rId82" o:title=""/>
                </v:shape>
                <w:control r:id="rId83" w:name="TextBox1321" w:shapeid="_x0000_i1359"/>
              </w:object>
            </w:r>
          </w:p>
        </w:tc>
      </w:tr>
      <w:tr w:rsidR="007F14DA" w14:paraId="20836BF4" w14:textId="77777777" w:rsidTr="004734C6">
        <w:trPr>
          <w:trHeight w:val="510"/>
        </w:trPr>
        <w:tc>
          <w:tcPr>
            <w:tcW w:w="2504" w:type="dxa"/>
            <w:gridSpan w:val="3"/>
            <w:vAlign w:val="center"/>
          </w:tcPr>
          <w:p w14:paraId="3DA912EE" w14:textId="77777777" w:rsidR="007F14DA" w:rsidRDefault="007F14DA" w:rsidP="00C8696A">
            <w:r>
              <w:object w:dxaOrig="3210" w:dyaOrig="360" w14:anchorId="0589947D">
                <v:shape id="_x0000_i1361" type="#_x0000_t75" style="width:114pt;height:18pt" o:ole="">
                  <v:imagedata r:id="rId78" o:title=""/>
                </v:shape>
                <w:control r:id="rId84" w:name="TextBox1331" w:shapeid="_x0000_i1361"/>
              </w:object>
            </w:r>
          </w:p>
        </w:tc>
        <w:tc>
          <w:tcPr>
            <w:tcW w:w="1716" w:type="dxa"/>
            <w:gridSpan w:val="2"/>
            <w:vAlign w:val="center"/>
          </w:tcPr>
          <w:p w14:paraId="1A481A71" w14:textId="77777777" w:rsidR="007F14DA" w:rsidRDefault="007F14DA" w:rsidP="00C8696A">
            <w:r>
              <w:object w:dxaOrig="3210" w:dyaOrig="360" w14:anchorId="0A1235E3">
                <v:shape id="_x0000_i1363" type="#_x0000_t75" style="width:75pt;height:18pt" o:ole="">
                  <v:imagedata r:id="rId39" o:title=""/>
                </v:shape>
                <w:control r:id="rId85" w:name="TextBox1114" w:shapeid="_x0000_i1363"/>
              </w:object>
            </w:r>
          </w:p>
        </w:tc>
        <w:tc>
          <w:tcPr>
            <w:tcW w:w="1842" w:type="dxa"/>
            <w:gridSpan w:val="2"/>
            <w:vAlign w:val="center"/>
          </w:tcPr>
          <w:p w14:paraId="5B2B1CB1" w14:textId="77777777" w:rsidR="007F14DA" w:rsidRDefault="007F14DA" w:rsidP="00C8696A">
            <w:r>
              <w:object w:dxaOrig="3210" w:dyaOrig="360" w14:anchorId="77A9FAF6">
                <v:shape id="_x0000_i1365" type="#_x0000_t75" style="width:75pt;height:18pt" o:ole="">
                  <v:imagedata r:id="rId39" o:title=""/>
                </v:shape>
                <w:control r:id="rId86" w:name="TextBox1115" w:shapeid="_x0000_i1365"/>
              </w:object>
            </w:r>
          </w:p>
        </w:tc>
        <w:tc>
          <w:tcPr>
            <w:tcW w:w="4678" w:type="dxa"/>
            <w:gridSpan w:val="2"/>
            <w:vAlign w:val="center"/>
          </w:tcPr>
          <w:p w14:paraId="1FF8A29F" w14:textId="77777777" w:rsidR="007F14DA" w:rsidRDefault="007F14DA" w:rsidP="00C8696A">
            <w:r>
              <w:object w:dxaOrig="3210" w:dyaOrig="360" w14:anchorId="4F0DA3BB">
                <v:shape id="_x0000_i1367" type="#_x0000_t75" style="width:223.5pt;height:18pt" o:ole="">
                  <v:imagedata r:id="rId82" o:title=""/>
                </v:shape>
                <w:control r:id="rId87" w:name="TextBox13211" w:shapeid="_x0000_i1367"/>
              </w:object>
            </w:r>
          </w:p>
        </w:tc>
      </w:tr>
      <w:tr w:rsidR="007F14DA" w14:paraId="77FB263F" w14:textId="77777777" w:rsidTr="004734C6">
        <w:trPr>
          <w:trHeight w:val="510"/>
        </w:trPr>
        <w:tc>
          <w:tcPr>
            <w:tcW w:w="2504" w:type="dxa"/>
            <w:gridSpan w:val="3"/>
            <w:vAlign w:val="center"/>
          </w:tcPr>
          <w:p w14:paraId="6CD14056" w14:textId="77777777" w:rsidR="007F14DA" w:rsidRDefault="007F14DA" w:rsidP="00C8696A">
            <w:r>
              <w:object w:dxaOrig="3210" w:dyaOrig="360" w14:anchorId="594F1A38">
                <v:shape id="_x0000_i1369" type="#_x0000_t75" style="width:114pt;height:18pt" o:ole="">
                  <v:imagedata r:id="rId78" o:title=""/>
                </v:shape>
                <w:control r:id="rId88" w:name="TextBox1332" w:shapeid="_x0000_i1369"/>
              </w:object>
            </w:r>
          </w:p>
        </w:tc>
        <w:tc>
          <w:tcPr>
            <w:tcW w:w="1716" w:type="dxa"/>
            <w:gridSpan w:val="2"/>
            <w:vAlign w:val="center"/>
          </w:tcPr>
          <w:p w14:paraId="329E1522" w14:textId="77777777" w:rsidR="007F14DA" w:rsidRDefault="007F14DA" w:rsidP="00C8696A">
            <w:r>
              <w:object w:dxaOrig="3210" w:dyaOrig="360" w14:anchorId="4AADB5A7">
                <v:shape id="_x0000_i1371" type="#_x0000_t75" style="width:75pt;height:18pt" o:ole="">
                  <v:imagedata r:id="rId39" o:title=""/>
                </v:shape>
                <w:control r:id="rId89" w:name="TextBox1116" w:shapeid="_x0000_i1371"/>
              </w:object>
            </w:r>
          </w:p>
        </w:tc>
        <w:tc>
          <w:tcPr>
            <w:tcW w:w="1842" w:type="dxa"/>
            <w:gridSpan w:val="2"/>
            <w:vAlign w:val="center"/>
          </w:tcPr>
          <w:p w14:paraId="759D96C9" w14:textId="77777777" w:rsidR="007F14DA" w:rsidRDefault="007F14DA" w:rsidP="00C8696A">
            <w:r>
              <w:object w:dxaOrig="3210" w:dyaOrig="360" w14:anchorId="051EA34F">
                <v:shape id="_x0000_i1373" type="#_x0000_t75" style="width:75pt;height:18pt" o:ole="">
                  <v:imagedata r:id="rId39" o:title=""/>
                </v:shape>
                <w:control r:id="rId90" w:name="TextBox1117" w:shapeid="_x0000_i1373"/>
              </w:object>
            </w:r>
          </w:p>
        </w:tc>
        <w:tc>
          <w:tcPr>
            <w:tcW w:w="4678" w:type="dxa"/>
            <w:gridSpan w:val="2"/>
            <w:vAlign w:val="center"/>
          </w:tcPr>
          <w:p w14:paraId="39AE8A44" w14:textId="77777777" w:rsidR="007F14DA" w:rsidRDefault="007F14DA" w:rsidP="00C8696A">
            <w:r>
              <w:object w:dxaOrig="3210" w:dyaOrig="360" w14:anchorId="036BC6CC">
                <v:shape id="_x0000_i1375" type="#_x0000_t75" style="width:223.5pt;height:18pt" o:ole="">
                  <v:imagedata r:id="rId82" o:title=""/>
                </v:shape>
                <w:control r:id="rId91" w:name="TextBox13212" w:shapeid="_x0000_i1375"/>
              </w:object>
            </w:r>
          </w:p>
        </w:tc>
      </w:tr>
      <w:tr w:rsidR="007F14DA" w14:paraId="3D876658" w14:textId="77777777" w:rsidTr="004734C6">
        <w:tc>
          <w:tcPr>
            <w:tcW w:w="10740" w:type="dxa"/>
            <w:gridSpan w:val="9"/>
            <w:vAlign w:val="center"/>
          </w:tcPr>
          <w:p w14:paraId="78F72D07" w14:textId="77777777" w:rsidR="007F14DA" w:rsidRDefault="007F14DA" w:rsidP="00C8696A">
            <w:r>
              <w:t>Please give any other support workers/organisations currently helping you with your accommodation needs</w:t>
            </w:r>
          </w:p>
        </w:tc>
      </w:tr>
      <w:tr w:rsidR="007F14DA" w14:paraId="2A655BD8" w14:textId="77777777" w:rsidTr="004734C6">
        <w:trPr>
          <w:trHeight w:val="397"/>
        </w:trPr>
        <w:tc>
          <w:tcPr>
            <w:tcW w:w="1718" w:type="dxa"/>
            <w:gridSpan w:val="2"/>
            <w:vAlign w:val="center"/>
          </w:tcPr>
          <w:p w14:paraId="0E6E211A" w14:textId="77777777" w:rsidR="007F14DA" w:rsidRDefault="007F14DA" w:rsidP="00C8696A">
            <w:r>
              <w:t>Support worker:</w:t>
            </w:r>
          </w:p>
        </w:tc>
        <w:tc>
          <w:tcPr>
            <w:tcW w:w="9022" w:type="dxa"/>
            <w:gridSpan w:val="7"/>
            <w:vAlign w:val="center"/>
          </w:tcPr>
          <w:p w14:paraId="31F8A1D6" w14:textId="77777777" w:rsidR="007F14DA" w:rsidRDefault="007F14DA" w:rsidP="00C8696A">
            <w:r>
              <w:object w:dxaOrig="3210" w:dyaOrig="360" w14:anchorId="58B64352">
                <v:shape id="_x0000_i1377" type="#_x0000_t75" style="width:426pt;height:18pt" o:ole="">
                  <v:imagedata r:id="rId92" o:title=""/>
                </v:shape>
                <w:control r:id="rId93" w:name="TextBox13231" w:shapeid="_x0000_i1377"/>
              </w:object>
            </w:r>
          </w:p>
        </w:tc>
      </w:tr>
      <w:tr w:rsidR="007F14DA" w14:paraId="61FE6C0A" w14:textId="77777777" w:rsidTr="004734C6">
        <w:trPr>
          <w:trHeight w:val="397"/>
        </w:trPr>
        <w:tc>
          <w:tcPr>
            <w:tcW w:w="1718" w:type="dxa"/>
            <w:gridSpan w:val="2"/>
            <w:vAlign w:val="center"/>
          </w:tcPr>
          <w:p w14:paraId="0D8143CA" w14:textId="77777777" w:rsidR="007F14DA" w:rsidRDefault="007F14DA" w:rsidP="00C8696A">
            <w:r>
              <w:t>Organisation:</w:t>
            </w:r>
          </w:p>
        </w:tc>
        <w:tc>
          <w:tcPr>
            <w:tcW w:w="9022" w:type="dxa"/>
            <w:gridSpan w:val="7"/>
            <w:vAlign w:val="center"/>
          </w:tcPr>
          <w:p w14:paraId="33125973" w14:textId="77777777" w:rsidR="007F14DA" w:rsidRDefault="007F14DA" w:rsidP="00C8696A">
            <w:r>
              <w:object w:dxaOrig="3210" w:dyaOrig="360" w14:anchorId="63417801">
                <v:shape id="_x0000_i1379" type="#_x0000_t75" style="width:426pt;height:18pt" o:ole="">
                  <v:imagedata r:id="rId92" o:title=""/>
                </v:shape>
                <w:control r:id="rId94" w:name="TextBox132311" w:shapeid="_x0000_i1379"/>
              </w:object>
            </w:r>
          </w:p>
        </w:tc>
      </w:tr>
      <w:tr w:rsidR="007F14DA" w14:paraId="0A54B48B" w14:textId="77777777" w:rsidTr="004734C6">
        <w:trPr>
          <w:trHeight w:val="397"/>
        </w:trPr>
        <w:tc>
          <w:tcPr>
            <w:tcW w:w="1718" w:type="dxa"/>
            <w:gridSpan w:val="2"/>
            <w:vAlign w:val="center"/>
          </w:tcPr>
          <w:p w14:paraId="78839E9C" w14:textId="77777777" w:rsidR="007F14DA" w:rsidRDefault="007F14DA" w:rsidP="00C8696A">
            <w:r>
              <w:t>Address:</w:t>
            </w:r>
          </w:p>
        </w:tc>
        <w:tc>
          <w:tcPr>
            <w:tcW w:w="9022" w:type="dxa"/>
            <w:gridSpan w:val="7"/>
            <w:vAlign w:val="center"/>
          </w:tcPr>
          <w:p w14:paraId="6C68C4D9" w14:textId="77777777" w:rsidR="007F14DA" w:rsidRDefault="007F14DA" w:rsidP="00C8696A">
            <w:r>
              <w:object w:dxaOrig="3210" w:dyaOrig="360" w14:anchorId="61A5A8AF">
                <v:shape id="_x0000_i1381" type="#_x0000_t75" style="width:426pt;height:18pt" o:ole="">
                  <v:imagedata r:id="rId92" o:title=""/>
                </v:shape>
                <w:control r:id="rId95" w:name="TextBox132312" w:shapeid="_x0000_i1381"/>
              </w:object>
            </w:r>
          </w:p>
        </w:tc>
      </w:tr>
      <w:tr w:rsidR="007F14DA" w14:paraId="51327EA6" w14:textId="77777777" w:rsidTr="004734C6">
        <w:trPr>
          <w:trHeight w:val="397"/>
        </w:trPr>
        <w:tc>
          <w:tcPr>
            <w:tcW w:w="1718" w:type="dxa"/>
            <w:gridSpan w:val="2"/>
            <w:vAlign w:val="center"/>
          </w:tcPr>
          <w:p w14:paraId="6E9EE7C6" w14:textId="77777777" w:rsidR="007F14DA" w:rsidRDefault="007F14DA" w:rsidP="00C8696A">
            <w:r>
              <w:t>Phone number:</w:t>
            </w:r>
          </w:p>
        </w:tc>
        <w:tc>
          <w:tcPr>
            <w:tcW w:w="9022" w:type="dxa"/>
            <w:gridSpan w:val="7"/>
            <w:vAlign w:val="center"/>
          </w:tcPr>
          <w:p w14:paraId="612E885F" w14:textId="77777777" w:rsidR="007F14DA" w:rsidRDefault="007F14DA" w:rsidP="00C8696A">
            <w:r>
              <w:object w:dxaOrig="3210" w:dyaOrig="360" w14:anchorId="2B45381D">
                <v:shape id="_x0000_i1383" type="#_x0000_t75" style="width:426pt;height:18pt" o:ole="">
                  <v:imagedata r:id="rId92" o:title=""/>
                </v:shape>
                <w:control r:id="rId96" w:name="TextBox132313" w:shapeid="_x0000_i1383"/>
              </w:object>
            </w:r>
          </w:p>
        </w:tc>
      </w:tr>
      <w:tr w:rsidR="007F14DA" w14:paraId="483F442B" w14:textId="77777777" w:rsidTr="004734C6">
        <w:trPr>
          <w:trHeight w:val="397"/>
        </w:trPr>
        <w:tc>
          <w:tcPr>
            <w:tcW w:w="1718" w:type="dxa"/>
            <w:gridSpan w:val="2"/>
            <w:vAlign w:val="center"/>
          </w:tcPr>
          <w:p w14:paraId="193193DA" w14:textId="77777777" w:rsidR="007F14DA" w:rsidRDefault="007F14DA" w:rsidP="00C8696A">
            <w:r>
              <w:t>Email:</w:t>
            </w:r>
          </w:p>
        </w:tc>
        <w:tc>
          <w:tcPr>
            <w:tcW w:w="9022" w:type="dxa"/>
            <w:gridSpan w:val="7"/>
            <w:vAlign w:val="center"/>
          </w:tcPr>
          <w:p w14:paraId="1E01DB1A" w14:textId="77777777" w:rsidR="007F14DA" w:rsidRDefault="007F14DA" w:rsidP="00C8696A">
            <w:r>
              <w:object w:dxaOrig="3210" w:dyaOrig="360" w14:anchorId="198671A7">
                <v:shape id="_x0000_i1385" type="#_x0000_t75" style="width:426pt;height:18pt" o:ole="">
                  <v:imagedata r:id="rId92" o:title=""/>
                </v:shape>
                <w:control r:id="rId97" w:name="TextBox132314" w:shapeid="_x0000_i1385"/>
              </w:object>
            </w:r>
          </w:p>
        </w:tc>
      </w:tr>
    </w:tbl>
    <w:p w14:paraId="3E2709A7" w14:textId="77777777" w:rsidR="00576B78" w:rsidRDefault="00576B78"/>
    <w:p w14:paraId="7AAA11F3" w14:textId="77777777" w:rsidR="007F14DA" w:rsidRDefault="007F14DA"/>
    <w:p w14:paraId="697F7FA6" w14:textId="77777777" w:rsidR="007F14DA" w:rsidRDefault="007F14DA"/>
    <w:p w14:paraId="5B51048E" w14:textId="77777777" w:rsidR="007F14DA" w:rsidRDefault="007F14DA"/>
    <w:tbl>
      <w:tblPr>
        <w:tblStyle w:val="TableGrid"/>
        <w:tblW w:w="5000" w:type="pct"/>
        <w:tblLook w:val="04A0" w:firstRow="1" w:lastRow="0" w:firstColumn="1" w:lastColumn="0" w:noHBand="0" w:noVBand="1"/>
      </w:tblPr>
      <w:tblGrid>
        <w:gridCol w:w="5072"/>
        <w:gridCol w:w="2003"/>
        <w:gridCol w:w="1507"/>
        <w:gridCol w:w="965"/>
        <w:gridCol w:w="909"/>
      </w:tblGrid>
      <w:tr w:rsidR="00D12832" w14:paraId="07DF126B" w14:textId="77777777" w:rsidTr="001B4723">
        <w:tc>
          <w:tcPr>
            <w:tcW w:w="5000" w:type="pct"/>
            <w:gridSpan w:val="5"/>
            <w:shd w:val="clear" w:color="auto" w:fill="9BBB59" w:themeFill="accent3"/>
            <w:vAlign w:val="center"/>
          </w:tcPr>
          <w:p w14:paraId="4E28A216" w14:textId="77777777" w:rsidR="00D12832" w:rsidRPr="00D12832" w:rsidRDefault="00D12832" w:rsidP="00D12832">
            <w:pPr>
              <w:jc w:val="center"/>
              <w:rPr>
                <w:b/>
              </w:rPr>
            </w:pPr>
            <w:r w:rsidRPr="00D12832">
              <w:rPr>
                <w:b/>
              </w:rPr>
              <w:lastRenderedPageBreak/>
              <w:t>Physical health</w:t>
            </w:r>
          </w:p>
        </w:tc>
      </w:tr>
      <w:tr w:rsidR="00D12832" w14:paraId="0F42821B" w14:textId="77777777" w:rsidTr="0021000B">
        <w:tc>
          <w:tcPr>
            <w:tcW w:w="4106" w:type="pct"/>
            <w:gridSpan w:val="3"/>
            <w:vAlign w:val="center"/>
          </w:tcPr>
          <w:p w14:paraId="13D23FFB" w14:textId="77777777" w:rsidR="00D12832" w:rsidRDefault="00B87544" w:rsidP="00B87544">
            <w:r>
              <w:t>Does the applicant have any physical health issues? If yes, please give details below – please include - diagnosis and date, treatment and is the applicant able to self-medicate</w:t>
            </w:r>
          </w:p>
        </w:tc>
        <w:tc>
          <w:tcPr>
            <w:tcW w:w="460" w:type="pct"/>
            <w:vAlign w:val="center"/>
          </w:tcPr>
          <w:p w14:paraId="03ED4100" w14:textId="77777777" w:rsidR="00D12832" w:rsidRDefault="00B87544" w:rsidP="00B87544">
            <w:r>
              <w:t>Yes</w:t>
            </w:r>
            <w:r>
              <w:fldChar w:fldCharType="begin">
                <w:ffData>
                  <w:name w:val="Check12"/>
                  <w:enabled/>
                  <w:calcOnExit w:val="0"/>
                  <w:checkBox>
                    <w:sizeAuto/>
                    <w:default w:val="0"/>
                    <w:checked w:val="0"/>
                  </w:checkBox>
                </w:ffData>
              </w:fldChar>
            </w:r>
            <w:bookmarkStart w:id="12" w:name="Check12"/>
            <w:r>
              <w:instrText xml:space="preserve"> FORMCHECKBOX </w:instrText>
            </w:r>
            <w:r w:rsidR="00AD349F">
              <w:fldChar w:fldCharType="separate"/>
            </w:r>
            <w:r>
              <w:fldChar w:fldCharType="end"/>
            </w:r>
            <w:bookmarkEnd w:id="12"/>
          </w:p>
        </w:tc>
        <w:tc>
          <w:tcPr>
            <w:tcW w:w="434" w:type="pct"/>
            <w:vAlign w:val="center"/>
          </w:tcPr>
          <w:p w14:paraId="3FE3550C" w14:textId="77777777" w:rsidR="00D12832" w:rsidRDefault="00B87544" w:rsidP="00B87544">
            <w:r>
              <w:t>No</w:t>
            </w:r>
            <w:r>
              <w:fldChar w:fldCharType="begin">
                <w:ffData>
                  <w:name w:val="Check13"/>
                  <w:enabled/>
                  <w:calcOnExit w:val="0"/>
                  <w:checkBox>
                    <w:sizeAuto/>
                    <w:default w:val="0"/>
                  </w:checkBox>
                </w:ffData>
              </w:fldChar>
            </w:r>
            <w:bookmarkStart w:id="13" w:name="Check13"/>
            <w:r>
              <w:instrText xml:space="preserve"> FORMCHECKBOX </w:instrText>
            </w:r>
            <w:r w:rsidR="00AD349F">
              <w:fldChar w:fldCharType="separate"/>
            </w:r>
            <w:r>
              <w:fldChar w:fldCharType="end"/>
            </w:r>
            <w:bookmarkEnd w:id="13"/>
          </w:p>
        </w:tc>
      </w:tr>
      <w:tr w:rsidR="00B87544" w14:paraId="023A3A5B" w14:textId="77777777" w:rsidTr="00186668">
        <w:trPr>
          <w:trHeight w:val="1117"/>
        </w:trPr>
        <w:tc>
          <w:tcPr>
            <w:tcW w:w="5000" w:type="pct"/>
            <w:gridSpan w:val="5"/>
            <w:vAlign w:val="center"/>
          </w:tcPr>
          <w:p w14:paraId="058609FF" w14:textId="77777777" w:rsidR="00B87544" w:rsidRDefault="007F35A8" w:rsidP="00B87544">
            <w:r>
              <w:object w:dxaOrig="3210" w:dyaOrig="360" w14:anchorId="55C2C139">
                <v:shape id="_x0000_i1387" type="#_x0000_t75" style="width:516.75pt;height:47.25pt" o:ole="">
                  <v:imagedata r:id="rId98" o:title=""/>
                </v:shape>
                <w:control r:id="rId99" w:name="TextBox131221151" w:shapeid="_x0000_i1387"/>
              </w:object>
            </w:r>
          </w:p>
        </w:tc>
      </w:tr>
      <w:tr w:rsidR="00B87544" w14:paraId="6A9A1A05" w14:textId="77777777" w:rsidTr="0021000B">
        <w:tc>
          <w:tcPr>
            <w:tcW w:w="4106" w:type="pct"/>
            <w:gridSpan w:val="3"/>
            <w:vAlign w:val="center"/>
          </w:tcPr>
          <w:p w14:paraId="0EDD69D0" w14:textId="77777777" w:rsidR="00B87544" w:rsidRDefault="00B87544" w:rsidP="00B87544">
            <w:r>
              <w:t xml:space="preserve">Does the applicant have any physical disability? If yes, please give details below, including accessibility requirements </w:t>
            </w:r>
          </w:p>
        </w:tc>
        <w:tc>
          <w:tcPr>
            <w:tcW w:w="460" w:type="pct"/>
            <w:vAlign w:val="center"/>
          </w:tcPr>
          <w:p w14:paraId="5F30FF3E" w14:textId="77777777" w:rsidR="00B87544" w:rsidRDefault="00B87544" w:rsidP="00351EFB">
            <w:r>
              <w:t>Yes</w:t>
            </w:r>
            <w:r>
              <w:fldChar w:fldCharType="begin">
                <w:ffData>
                  <w:name w:val="Check14"/>
                  <w:enabled/>
                  <w:calcOnExit w:val="0"/>
                  <w:checkBox>
                    <w:sizeAuto/>
                    <w:default w:val="0"/>
                  </w:checkBox>
                </w:ffData>
              </w:fldChar>
            </w:r>
            <w:bookmarkStart w:id="14" w:name="Check14"/>
            <w:r>
              <w:instrText xml:space="preserve"> FORMCHECKBOX </w:instrText>
            </w:r>
            <w:r w:rsidR="00AD349F">
              <w:fldChar w:fldCharType="separate"/>
            </w:r>
            <w:r>
              <w:fldChar w:fldCharType="end"/>
            </w:r>
            <w:bookmarkEnd w:id="14"/>
          </w:p>
        </w:tc>
        <w:tc>
          <w:tcPr>
            <w:tcW w:w="434" w:type="pct"/>
            <w:vAlign w:val="center"/>
          </w:tcPr>
          <w:p w14:paraId="75BCE495" w14:textId="77777777" w:rsidR="00B87544" w:rsidRDefault="00B87544" w:rsidP="00351EFB">
            <w:r>
              <w:t>No</w:t>
            </w:r>
            <w:r>
              <w:fldChar w:fldCharType="begin">
                <w:ffData>
                  <w:name w:val="Check15"/>
                  <w:enabled/>
                  <w:calcOnExit w:val="0"/>
                  <w:checkBox>
                    <w:sizeAuto/>
                    <w:default w:val="0"/>
                  </w:checkBox>
                </w:ffData>
              </w:fldChar>
            </w:r>
            <w:bookmarkStart w:id="15" w:name="Check15"/>
            <w:r>
              <w:instrText xml:space="preserve"> FORMCHECKBOX </w:instrText>
            </w:r>
            <w:r w:rsidR="00AD349F">
              <w:fldChar w:fldCharType="separate"/>
            </w:r>
            <w:r>
              <w:fldChar w:fldCharType="end"/>
            </w:r>
            <w:bookmarkEnd w:id="15"/>
          </w:p>
        </w:tc>
      </w:tr>
      <w:tr w:rsidR="00186668" w14:paraId="5286F77F" w14:textId="77777777" w:rsidTr="009808DC">
        <w:trPr>
          <w:trHeight w:val="1135"/>
        </w:trPr>
        <w:tc>
          <w:tcPr>
            <w:tcW w:w="5000" w:type="pct"/>
            <w:gridSpan w:val="5"/>
            <w:vAlign w:val="center"/>
          </w:tcPr>
          <w:p w14:paraId="34E50F41" w14:textId="77777777" w:rsidR="00186668" w:rsidRDefault="009808DC" w:rsidP="00186668">
            <w:r>
              <w:object w:dxaOrig="3210" w:dyaOrig="360" w14:anchorId="2B7B9255">
                <v:shape id="_x0000_i1389" type="#_x0000_t75" style="width:516.75pt;height:47.25pt" o:ole="">
                  <v:imagedata r:id="rId98" o:title=""/>
                </v:shape>
                <w:control r:id="rId100" w:name="TextBox1312211512" w:shapeid="_x0000_i1389"/>
              </w:object>
            </w:r>
          </w:p>
        </w:tc>
      </w:tr>
      <w:tr w:rsidR="00186668" w14:paraId="3153AB0C" w14:textId="77777777" w:rsidTr="0021000B">
        <w:tc>
          <w:tcPr>
            <w:tcW w:w="4106" w:type="pct"/>
            <w:gridSpan w:val="3"/>
            <w:vAlign w:val="center"/>
          </w:tcPr>
          <w:p w14:paraId="1ED19689" w14:textId="77777777" w:rsidR="00186668" w:rsidRDefault="00186668" w:rsidP="00B87544">
            <w:r>
              <w:t xml:space="preserve">Does the applicant have any allergies? If yes, please give details below, including severity, treatment and is the applicant able to self-medicate? </w:t>
            </w:r>
          </w:p>
        </w:tc>
        <w:tc>
          <w:tcPr>
            <w:tcW w:w="460" w:type="pct"/>
            <w:vAlign w:val="center"/>
          </w:tcPr>
          <w:p w14:paraId="6988BF9D" w14:textId="77777777" w:rsidR="00186668" w:rsidRDefault="00186668" w:rsidP="00351EFB">
            <w:r>
              <w:t>Yes</w:t>
            </w:r>
            <w:r>
              <w:fldChar w:fldCharType="begin">
                <w:ffData>
                  <w:name w:val="Check16"/>
                  <w:enabled/>
                  <w:calcOnExit w:val="0"/>
                  <w:checkBox>
                    <w:sizeAuto/>
                    <w:default w:val="0"/>
                    <w:checked w:val="0"/>
                  </w:checkBox>
                </w:ffData>
              </w:fldChar>
            </w:r>
            <w:bookmarkStart w:id="16" w:name="Check16"/>
            <w:r>
              <w:instrText xml:space="preserve"> FORMCHECKBOX </w:instrText>
            </w:r>
            <w:r w:rsidR="00AD349F">
              <w:fldChar w:fldCharType="separate"/>
            </w:r>
            <w:r>
              <w:fldChar w:fldCharType="end"/>
            </w:r>
            <w:bookmarkEnd w:id="16"/>
          </w:p>
        </w:tc>
        <w:tc>
          <w:tcPr>
            <w:tcW w:w="434" w:type="pct"/>
            <w:vAlign w:val="center"/>
          </w:tcPr>
          <w:p w14:paraId="3E2BCC91" w14:textId="77777777" w:rsidR="00186668" w:rsidRDefault="00186668" w:rsidP="00351EFB">
            <w:r>
              <w:t>No</w:t>
            </w:r>
            <w:r>
              <w:fldChar w:fldCharType="begin">
                <w:ffData>
                  <w:name w:val="Check17"/>
                  <w:enabled/>
                  <w:calcOnExit w:val="0"/>
                  <w:checkBox>
                    <w:sizeAuto/>
                    <w:default w:val="0"/>
                  </w:checkBox>
                </w:ffData>
              </w:fldChar>
            </w:r>
            <w:bookmarkStart w:id="17" w:name="Check17"/>
            <w:r>
              <w:instrText xml:space="preserve"> FORMCHECKBOX </w:instrText>
            </w:r>
            <w:r w:rsidR="00AD349F">
              <w:fldChar w:fldCharType="separate"/>
            </w:r>
            <w:r>
              <w:fldChar w:fldCharType="end"/>
            </w:r>
            <w:bookmarkEnd w:id="17"/>
          </w:p>
        </w:tc>
      </w:tr>
      <w:tr w:rsidR="00186668" w14:paraId="2E43667F" w14:textId="77777777" w:rsidTr="009808DC">
        <w:trPr>
          <w:trHeight w:val="1145"/>
        </w:trPr>
        <w:tc>
          <w:tcPr>
            <w:tcW w:w="5000" w:type="pct"/>
            <w:gridSpan w:val="5"/>
            <w:vAlign w:val="center"/>
          </w:tcPr>
          <w:p w14:paraId="71D5B310" w14:textId="77777777" w:rsidR="00186668" w:rsidRDefault="009808DC" w:rsidP="00186668">
            <w:r>
              <w:object w:dxaOrig="3210" w:dyaOrig="360" w14:anchorId="3EA98C90">
                <v:shape id="_x0000_i1391" type="#_x0000_t75" style="width:516.75pt;height:47.25pt" o:ole="">
                  <v:imagedata r:id="rId98" o:title=""/>
                </v:shape>
                <w:control r:id="rId101" w:name="TextBox1312211513" w:shapeid="_x0000_i1391"/>
              </w:object>
            </w:r>
          </w:p>
        </w:tc>
      </w:tr>
      <w:tr w:rsidR="00186668" w14:paraId="4813B9DC" w14:textId="77777777" w:rsidTr="0021000B">
        <w:tc>
          <w:tcPr>
            <w:tcW w:w="4106" w:type="pct"/>
            <w:gridSpan w:val="3"/>
            <w:vAlign w:val="center"/>
          </w:tcPr>
          <w:p w14:paraId="6ABFEF60" w14:textId="77777777" w:rsidR="00186668" w:rsidRDefault="00186668" w:rsidP="00B87544">
            <w:r>
              <w:t>Does the applicant have any special dietary needs? If yes, please give details below</w:t>
            </w:r>
          </w:p>
        </w:tc>
        <w:tc>
          <w:tcPr>
            <w:tcW w:w="460" w:type="pct"/>
            <w:vAlign w:val="center"/>
          </w:tcPr>
          <w:p w14:paraId="604F1C86" w14:textId="77777777" w:rsidR="00186668" w:rsidRDefault="00186668" w:rsidP="00351EFB">
            <w:r>
              <w:t>Yes</w:t>
            </w:r>
            <w:r>
              <w:fldChar w:fldCharType="begin">
                <w:ffData>
                  <w:name w:val="Check18"/>
                  <w:enabled/>
                  <w:calcOnExit w:val="0"/>
                  <w:checkBox>
                    <w:sizeAuto/>
                    <w:default w:val="0"/>
                  </w:checkBox>
                </w:ffData>
              </w:fldChar>
            </w:r>
            <w:bookmarkStart w:id="18" w:name="Check18"/>
            <w:r>
              <w:instrText xml:space="preserve"> FORMCHECKBOX </w:instrText>
            </w:r>
            <w:r w:rsidR="00AD349F">
              <w:fldChar w:fldCharType="separate"/>
            </w:r>
            <w:r>
              <w:fldChar w:fldCharType="end"/>
            </w:r>
            <w:bookmarkEnd w:id="18"/>
          </w:p>
        </w:tc>
        <w:tc>
          <w:tcPr>
            <w:tcW w:w="434" w:type="pct"/>
            <w:vAlign w:val="center"/>
          </w:tcPr>
          <w:p w14:paraId="56063B09" w14:textId="77777777" w:rsidR="00186668" w:rsidRDefault="00186668" w:rsidP="00351EFB">
            <w:r>
              <w:t>No</w:t>
            </w:r>
            <w:r>
              <w:fldChar w:fldCharType="begin">
                <w:ffData>
                  <w:name w:val="Check19"/>
                  <w:enabled/>
                  <w:calcOnExit w:val="0"/>
                  <w:checkBox>
                    <w:sizeAuto/>
                    <w:default w:val="0"/>
                  </w:checkBox>
                </w:ffData>
              </w:fldChar>
            </w:r>
            <w:bookmarkStart w:id="19" w:name="Check19"/>
            <w:r>
              <w:instrText xml:space="preserve"> FORMCHECKBOX </w:instrText>
            </w:r>
            <w:r w:rsidR="00AD349F">
              <w:fldChar w:fldCharType="separate"/>
            </w:r>
            <w:r>
              <w:fldChar w:fldCharType="end"/>
            </w:r>
            <w:bookmarkEnd w:id="19"/>
          </w:p>
        </w:tc>
      </w:tr>
      <w:tr w:rsidR="00186668" w14:paraId="7802A032" w14:textId="77777777" w:rsidTr="009808DC">
        <w:trPr>
          <w:trHeight w:val="1122"/>
        </w:trPr>
        <w:tc>
          <w:tcPr>
            <w:tcW w:w="5000" w:type="pct"/>
            <w:gridSpan w:val="5"/>
            <w:vAlign w:val="center"/>
          </w:tcPr>
          <w:p w14:paraId="37CE14D9" w14:textId="77777777" w:rsidR="00186668" w:rsidRDefault="009808DC" w:rsidP="00186668">
            <w:r>
              <w:object w:dxaOrig="3210" w:dyaOrig="360" w14:anchorId="0982474F">
                <v:shape id="_x0000_i1393" type="#_x0000_t75" style="width:516.75pt;height:47.25pt" o:ole="">
                  <v:imagedata r:id="rId98" o:title=""/>
                </v:shape>
                <w:control r:id="rId102" w:name="TextBox1312211514" w:shapeid="_x0000_i1393"/>
              </w:object>
            </w:r>
          </w:p>
        </w:tc>
      </w:tr>
      <w:tr w:rsidR="00186668" w14:paraId="053F9B9C" w14:textId="77777777" w:rsidTr="0021000B">
        <w:tc>
          <w:tcPr>
            <w:tcW w:w="5000" w:type="pct"/>
            <w:gridSpan w:val="5"/>
            <w:vAlign w:val="center"/>
          </w:tcPr>
          <w:p w14:paraId="17C8966D" w14:textId="77777777" w:rsidR="00186668" w:rsidRDefault="00186668" w:rsidP="00D12832">
            <w:r>
              <w:t>Please list any current medication below</w:t>
            </w:r>
          </w:p>
        </w:tc>
      </w:tr>
      <w:tr w:rsidR="00186668" w14:paraId="44939D2F" w14:textId="77777777" w:rsidTr="0021000B">
        <w:trPr>
          <w:trHeight w:val="167"/>
        </w:trPr>
        <w:tc>
          <w:tcPr>
            <w:tcW w:w="2435" w:type="pct"/>
            <w:vAlign w:val="center"/>
          </w:tcPr>
          <w:p w14:paraId="74415223" w14:textId="77777777" w:rsidR="00186668" w:rsidRDefault="00186668" w:rsidP="00D12832">
            <w:r>
              <w:t>Name of medication</w:t>
            </w:r>
          </w:p>
        </w:tc>
        <w:tc>
          <w:tcPr>
            <w:tcW w:w="952" w:type="pct"/>
            <w:vAlign w:val="center"/>
          </w:tcPr>
          <w:p w14:paraId="08F8F7D6" w14:textId="77777777" w:rsidR="00186668" w:rsidRDefault="00186668" w:rsidP="00D12832">
            <w:r>
              <w:t>Dosage</w:t>
            </w:r>
          </w:p>
        </w:tc>
        <w:tc>
          <w:tcPr>
            <w:tcW w:w="1613" w:type="pct"/>
            <w:gridSpan w:val="3"/>
            <w:vAlign w:val="center"/>
          </w:tcPr>
          <w:p w14:paraId="52488E9A" w14:textId="77777777" w:rsidR="00186668" w:rsidRDefault="00186668" w:rsidP="00D12832">
            <w:r>
              <w:t>Side effects</w:t>
            </w:r>
          </w:p>
        </w:tc>
      </w:tr>
      <w:tr w:rsidR="00186668" w14:paraId="7365F6E2" w14:textId="77777777" w:rsidTr="0021000B">
        <w:trPr>
          <w:trHeight w:val="737"/>
        </w:trPr>
        <w:tc>
          <w:tcPr>
            <w:tcW w:w="2435" w:type="pct"/>
            <w:vAlign w:val="center"/>
          </w:tcPr>
          <w:p w14:paraId="6E01FBD9" w14:textId="77777777" w:rsidR="00186668" w:rsidRDefault="00186668" w:rsidP="00D12832">
            <w:r>
              <w:object w:dxaOrig="3210" w:dyaOrig="360" w14:anchorId="65F650C1">
                <v:shape id="_x0000_i1395" type="#_x0000_t75" style="width:246.75pt;height:24.75pt" o:ole="">
                  <v:imagedata r:id="rId103" o:title=""/>
                </v:shape>
                <w:control r:id="rId104" w:name="TextBox13213" w:shapeid="_x0000_i1395"/>
              </w:object>
            </w:r>
          </w:p>
        </w:tc>
        <w:tc>
          <w:tcPr>
            <w:tcW w:w="952" w:type="pct"/>
            <w:vAlign w:val="center"/>
          </w:tcPr>
          <w:p w14:paraId="5D27A3A0" w14:textId="77777777" w:rsidR="00186668" w:rsidRDefault="00186668" w:rsidP="0021000B">
            <w:r>
              <w:object w:dxaOrig="3210" w:dyaOrig="360" w14:anchorId="3584D8A7">
                <v:shape id="_x0000_i1397" type="#_x0000_t75" style="width:90.75pt;height:32.25pt" o:ole="">
                  <v:imagedata r:id="rId105" o:title=""/>
                </v:shape>
                <w:control r:id="rId106" w:name="TextBox11131" w:shapeid="_x0000_i1397"/>
              </w:object>
            </w:r>
          </w:p>
        </w:tc>
        <w:tc>
          <w:tcPr>
            <w:tcW w:w="1613" w:type="pct"/>
            <w:gridSpan w:val="3"/>
            <w:vAlign w:val="center"/>
          </w:tcPr>
          <w:p w14:paraId="54BD0B43" w14:textId="77777777" w:rsidR="00186668" w:rsidRDefault="00186668" w:rsidP="00D12832">
            <w:r>
              <w:object w:dxaOrig="3210" w:dyaOrig="360" w14:anchorId="44783EA8">
                <v:shape id="_x0000_i1399" type="#_x0000_t75" style="width:160.5pt;height:34.5pt" o:ole="">
                  <v:imagedata r:id="rId107" o:title=""/>
                </v:shape>
                <w:control r:id="rId108" w:name="TextBox13123" w:shapeid="_x0000_i1399"/>
              </w:object>
            </w:r>
          </w:p>
        </w:tc>
      </w:tr>
      <w:tr w:rsidR="00186668" w14:paraId="5F2DF530" w14:textId="77777777" w:rsidTr="0021000B">
        <w:trPr>
          <w:trHeight w:val="847"/>
        </w:trPr>
        <w:tc>
          <w:tcPr>
            <w:tcW w:w="2435" w:type="pct"/>
            <w:vAlign w:val="center"/>
          </w:tcPr>
          <w:p w14:paraId="29BD2B5F" w14:textId="77777777" w:rsidR="00186668" w:rsidRDefault="00186668" w:rsidP="00D12832">
            <w:r>
              <w:object w:dxaOrig="3210" w:dyaOrig="360" w14:anchorId="54089184">
                <v:shape id="_x0000_i1401" type="#_x0000_t75" style="width:246.75pt;height:24.75pt" o:ole="">
                  <v:imagedata r:id="rId103" o:title=""/>
                </v:shape>
                <w:control r:id="rId109" w:name="TextBox132131" w:shapeid="_x0000_i1401"/>
              </w:object>
            </w:r>
          </w:p>
        </w:tc>
        <w:tc>
          <w:tcPr>
            <w:tcW w:w="952" w:type="pct"/>
            <w:vAlign w:val="center"/>
          </w:tcPr>
          <w:p w14:paraId="5935AB4F" w14:textId="77777777" w:rsidR="00186668" w:rsidRDefault="00186668" w:rsidP="00D12832">
            <w:r>
              <w:object w:dxaOrig="3210" w:dyaOrig="360" w14:anchorId="67C350AA">
                <v:shape id="_x0000_i1403" type="#_x0000_t75" style="width:89.25pt;height:32.25pt" o:ole="">
                  <v:imagedata r:id="rId110" o:title=""/>
                </v:shape>
                <w:control r:id="rId111" w:name="TextBox111311" w:shapeid="_x0000_i1403"/>
              </w:object>
            </w:r>
          </w:p>
        </w:tc>
        <w:tc>
          <w:tcPr>
            <w:tcW w:w="1613" w:type="pct"/>
            <w:gridSpan w:val="3"/>
            <w:vAlign w:val="center"/>
          </w:tcPr>
          <w:p w14:paraId="7AF9E0B2" w14:textId="77777777" w:rsidR="00186668" w:rsidRDefault="00186668" w:rsidP="00D12832">
            <w:r>
              <w:object w:dxaOrig="3210" w:dyaOrig="360" w14:anchorId="4AFA702F">
                <v:shape id="_x0000_i1405" type="#_x0000_t75" style="width:160.5pt;height:34.5pt" o:ole="">
                  <v:imagedata r:id="rId107" o:title=""/>
                </v:shape>
                <w:control r:id="rId112" w:name="TextBox131231" w:shapeid="_x0000_i1405"/>
              </w:object>
            </w:r>
          </w:p>
        </w:tc>
      </w:tr>
      <w:tr w:rsidR="00186668" w14:paraId="0B9CA502" w14:textId="77777777" w:rsidTr="0021000B">
        <w:trPr>
          <w:trHeight w:val="845"/>
        </w:trPr>
        <w:tc>
          <w:tcPr>
            <w:tcW w:w="2435" w:type="pct"/>
            <w:vAlign w:val="center"/>
          </w:tcPr>
          <w:p w14:paraId="01241B44" w14:textId="77777777" w:rsidR="00186668" w:rsidRDefault="00186668" w:rsidP="00D12832">
            <w:r>
              <w:object w:dxaOrig="3210" w:dyaOrig="360" w14:anchorId="04AEA088">
                <v:shape id="_x0000_i1407" type="#_x0000_t75" style="width:246.75pt;height:24.75pt" o:ole="">
                  <v:imagedata r:id="rId103" o:title=""/>
                </v:shape>
                <w:control r:id="rId113" w:name="TextBox132132" w:shapeid="_x0000_i1407"/>
              </w:object>
            </w:r>
          </w:p>
        </w:tc>
        <w:tc>
          <w:tcPr>
            <w:tcW w:w="952" w:type="pct"/>
            <w:vAlign w:val="center"/>
          </w:tcPr>
          <w:p w14:paraId="6136B799" w14:textId="77777777" w:rsidR="00186668" w:rsidRDefault="00186668" w:rsidP="00D12832">
            <w:r>
              <w:object w:dxaOrig="3210" w:dyaOrig="360" w14:anchorId="3A5132A3">
                <v:shape id="_x0000_i1409" type="#_x0000_t75" style="width:89.25pt;height:32.25pt" o:ole="">
                  <v:imagedata r:id="rId110" o:title=""/>
                </v:shape>
                <w:control r:id="rId114" w:name="TextBox111312" w:shapeid="_x0000_i1409"/>
              </w:object>
            </w:r>
          </w:p>
        </w:tc>
        <w:tc>
          <w:tcPr>
            <w:tcW w:w="1613" w:type="pct"/>
            <w:gridSpan w:val="3"/>
            <w:vAlign w:val="center"/>
          </w:tcPr>
          <w:p w14:paraId="0B2E55C2" w14:textId="77777777" w:rsidR="00186668" w:rsidRDefault="00186668" w:rsidP="00D12832">
            <w:r>
              <w:object w:dxaOrig="3210" w:dyaOrig="360" w14:anchorId="581057A7">
                <v:shape id="_x0000_i1411" type="#_x0000_t75" style="width:160.5pt;height:34.5pt" o:ole="">
                  <v:imagedata r:id="rId107" o:title=""/>
                </v:shape>
                <w:control r:id="rId115" w:name="TextBox131232" w:shapeid="_x0000_i1411"/>
              </w:object>
            </w:r>
          </w:p>
        </w:tc>
      </w:tr>
      <w:tr w:rsidR="00186668" w14:paraId="2E8EE84F" w14:textId="77777777" w:rsidTr="0021000B">
        <w:trPr>
          <w:trHeight w:val="775"/>
        </w:trPr>
        <w:tc>
          <w:tcPr>
            <w:tcW w:w="2435" w:type="pct"/>
            <w:vAlign w:val="center"/>
          </w:tcPr>
          <w:p w14:paraId="1372F3AE" w14:textId="77777777" w:rsidR="00186668" w:rsidRDefault="00186668" w:rsidP="00D12832">
            <w:r>
              <w:object w:dxaOrig="3210" w:dyaOrig="360" w14:anchorId="05FF839A">
                <v:shape id="_x0000_i1413" type="#_x0000_t75" style="width:246.75pt;height:24.75pt" o:ole="">
                  <v:imagedata r:id="rId103" o:title=""/>
                </v:shape>
                <w:control r:id="rId116" w:name="TextBox132133" w:shapeid="_x0000_i1413"/>
              </w:object>
            </w:r>
          </w:p>
        </w:tc>
        <w:tc>
          <w:tcPr>
            <w:tcW w:w="952" w:type="pct"/>
            <w:vAlign w:val="center"/>
          </w:tcPr>
          <w:p w14:paraId="3BFB054C" w14:textId="77777777" w:rsidR="00186668" w:rsidRDefault="00186668" w:rsidP="00D12832">
            <w:r>
              <w:object w:dxaOrig="3210" w:dyaOrig="360" w14:anchorId="36686DEF">
                <v:shape id="_x0000_i1415" type="#_x0000_t75" style="width:89.25pt;height:32.25pt" o:ole="">
                  <v:imagedata r:id="rId110" o:title=""/>
                </v:shape>
                <w:control r:id="rId117" w:name="TextBox111313" w:shapeid="_x0000_i1415"/>
              </w:object>
            </w:r>
          </w:p>
        </w:tc>
        <w:tc>
          <w:tcPr>
            <w:tcW w:w="1613" w:type="pct"/>
            <w:gridSpan w:val="3"/>
            <w:vAlign w:val="center"/>
          </w:tcPr>
          <w:p w14:paraId="2806F918" w14:textId="77777777" w:rsidR="00186668" w:rsidRDefault="00186668" w:rsidP="00D12832">
            <w:r>
              <w:object w:dxaOrig="3210" w:dyaOrig="360" w14:anchorId="5F4E2C22">
                <v:shape id="_x0000_i1417" type="#_x0000_t75" style="width:160.5pt;height:34.5pt" o:ole="">
                  <v:imagedata r:id="rId107" o:title=""/>
                </v:shape>
                <w:control r:id="rId118" w:name="TextBox131233" w:shapeid="_x0000_i1417"/>
              </w:object>
            </w:r>
          </w:p>
        </w:tc>
      </w:tr>
      <w:tr w:rsidR="00186668" w14:paraId="05D24D23" w14:textId="77777777" w:rsidTr="0021000B">
        <w:trPr>
          <w:trHeight w:val="883"/>
        </w:trPr>
        <w:tc>
          <w:tcPr>
            <w:tcW w:w="2435" w:type="pct"/>
            <w:vAlign w:val="center"/>
          </w:tcPr>
          <w:p w14:paraId="3B72E954" w14:textId="77777777" w:rsidR="00186668" w:rsidRDefault="00186668" w:rsidP="00D12832">
            <w:r>
              <w:object w:dxaOrig="3210" w:dyaOrig="360" w14:anchorId="55000B09">
                <v:shape id="_x0000_i1419" type="#_x0000_t75" style="width:246.75pt;height:24.75pt" o:ole="">
                  <v:imagedata r:id="rId103" o:title=""/>
                </v:shape>
                <w:control r:id="rId119" w:name="TextBox132134" w:shapeid="_x0000_i1419"/>
              </w:object>
            </w:r>
          </w:p>
        </w:tc>
        <w:tc>
          <w:tcPr>
            <w:tcW w:w="952" w:type="pct"/>
            <w:vAlign w:val="center"/>
          </w:tcPr>
          <w:p w14:paraId="426E120F" w14:textId="77777777" w:rsidR="00186668" w:rsidRDefault="00186668" w:rsidP="00D12832">
            <w:r>
              <w:object w:dxaOrig="3210" w:dyaOrig="360" w14:anchorId="7DB44DAE">
                <v:shape id="_x0000_i1421" type="#_x0000_t75" style="width:89.25pt;height:32.25pt" o:ole="">
                  <v:imagedata r:id="rId110" o:title=""/>
                </v:shape>
                <w:control r:id="rId120" w:name="TextBox111314" w:shapeid="_x0000_i1421"/>
              </w:object>
            </w:r>
          </w:p>
        </w:tc>
        <w:tc>
          <w:tcPr>
            <w:tcW w:w="1613" w:type="pct"/>
            <w:gridSpan w:val="3"/>
            <w:vAlign w:val="center"/>
          </w:tcPr>
          <w:p w14:paraId="13B79B6C" w14:textId="77777777" w:rsidR="00186668" w:rsidRDefault="00186668" w:rsidP="00D12832">
            <w:r>
              <w:object w:dxaOrig="3210" w:dyaOrig="360" w14:anchorId="0914FE41">
                <v:shape id="_x0000_i1423" type="#_x0000_t75" style="width:160.5pt;height:34.5pt" o:ole="">
                  <v:imagedata r:id="rId107" o:title=""/>
                </v:shape>
                <w:control r:id="rId121" w:name="TextBox131234" w:shapeid="_x0000_i1423"/>
              </w:object>
            </w:r>
          </w:p>
        </w:tc>
      </w:tr>
      <w:tr w:rsidR="00186668" w14:paraId="0EA5E736" w14:textId="77777777" w:rsidTr="0021000B">
        <w:tc>
          <w:tcPr>
            <w:tcW w:w="4106" w:type="pct"/>
            <w:gridSpan w:val="3"/>
            <w:vAlign w:val="center"/>
          </w:tcPr>
          <w:p w14:paraId="6FE5F574" w14:textId="77777777" w:rsidR="00186668" w:rsidRDefault="00186668" w:rsidP="00351EFB">
            <w:r>
              <w:t>Can the applicant climb stairs?</w:t>
            </w:r>
          </w:p>
        </w:tc>
        <w:tc>
          <w:tcPr>
            <w:tcW w:w="460" w:type="pct"/>
            <w:vAlign w:val="center"/>
          </w:tcPr>
          <w:p w14:paraId="640656C1" w14:textId="77777777" w:rsidR="00186668" w:rsidRDefault="00186668" w:rsidP="00351EFB">
            <w:r>
              <w:t>Yes</w:t>
            </w:r>
            <w:r>
              <w:fldChar w:fldCharType="begin">
                <w:ffData>
                  <w:name w:val="Check20"/>
                  <w:enabled/>
                  <w:calcOnExit w:val="0"/>
                  <w:checkBox>
                    <w:sizeAuto/>
                    <w:default w:val="0"/>
                  </w:checkBox>
                </w:ffData>
              </w:fldChar>
            </w:r>
            <w:bookmarkStart w:id="20" w:name="Check20"/>
            <w:r>
              <w:instrText xml:space="preserve"> FORMCHECKBOX </w:instrText>
            </w:r>
            <w:r w:rsidR="00AD349F">
              <w:fldChar w:fldCharType="separate"/>
            </w:r>
            <w:r>
              <w:fldChar w:fldCharType="end"/>
            </w:r>
            <w:bookmarkEnd w:id="20"/>
          </w:p>
        </w:tc>
        <w:tc>
          <w:tcPr>
            <w:tcW w:w="434" w:type="pct"/>
            <w:vAlign w:val="center"/>
          </w:tcPr>
          <w:p w14:paraId="623B0E71" w14:textId="77777777" w:rsidR="00186668" w:rsidRDefault="00186668" w:rsidP="00351EFB">
            <w:r>
              <w:t>No</w:t>
            </w:r>
            <w:r>
              <w:fldChar w:fldCharType="begin">
                <w:ffData>
                  <w:name w:val="Check22"/>
                  <w:enabled/>
                  <w:calcOnExit w:val="0"/>
                  <w:checkBox>
                    <w:sizeAuto/>
                    <w:default w:val="0"/>
                  </w:checkBox>
                </w:ffData>
              </w:fldChar>
            </w:r>
            <w:bookmarkStart w:id="21" w:name="Check22"/>
            <w:r>
              <w:instrText xml:space="preserve"> FORMCHECKBOX </w:instrText>
            </w:r>
            <w:r w:rsidR="00AD349F">
              <w:fldChar w:fldCharType="separate"/>
            </w:r>
            <w:r>
              <w:fldChar w:fldCharType="end"/>
            </w:r>
            <w:bookmarkEnd w:id="21"/>
          </w:p>
        </w:tc>
      </w:tr>
      <w:tr w:rsidR="00186668" w14:paraId="60AA64CC" w14:textId="77777777" w:rsidTr="0021000B">
        <w:tc>
          <w:tcPr>
            <w:tcW w:w="4106" w:type="pct"/>
            <w:gridSpan w:val="3"/>
            <w:vAlign w:val="center"/>
          </w:tcPr>
          <w:p w14:paraId="0DA3B426" w14:textId="77777777" w:rsidR="00186668" w:rsidRDefault="00186668" w:rsidP="00351EFB">
            <w:r>
              <w:t>Is the applicant fit enough to work a five-day week in Emmaus?</w:t>
            </w:r>
          </w:p>
        </w:tc>
        <w:tc>
          <w:tcPr>
            <w:tcW w:w="460" w:type="pct"/>
            <w:vAlign w:val="center"/>
          </w:tcPr>
          <w:p w14:paraId="5C42CBC0" w14:textId="77777777" w:rsidR="00186668" w:rsidRDefault="00186668" w:rsidP="00351EFB">
            <w:r>
              <w:t>Yes</w:t>
            </w:r>
            <w:r>
              <w:fldChar w:fldCharType="begin">
                <w:ffData>
                  <w:name w:val="Check21"/>
                  <w:enabled/>
                  <w:calcOnExit w:val="0"/>
                  <w:checkBox>
                    <w:sizeAuto/>
                    <w:default w:val="0"/>
                  </w:checkBox>
                </w:ffData>
              </w:fldChar>
            </w:r>
            <w:bookmarkStart w:id="22" w:name="Check21"/>
            <w:r>
              <w:instrText xml:space="preserve"> FORMCHECKBOX </w:instrText>
            </w:r>
            <w:r w:rsidR="00AD349F">
              <w:fldChar w:fldCharType="separate"/>
            </w:r>
            <w:r>
              <w:fldChar w:fldCharType="end"/>
            </w:r>
            <w:bookmarkEnd w:id="22"/>
          </w:p>
        </w:tc>
        <w:tc>
          <w:tcPr>
            <w:tcW w:w="434" w:type="pct"/>
            <w:vAlign w:val="center"/>
          </w:tcPr>
          <w:p w14:paraId="098F7C90" w14:textId="77777777" w:rsidR="00186668" w:rsidRDefault="00186668" w:rsidP="00351EFB">
            <w:r>
              <w:t>No</w:t>
            </w:r>
            <w:r>
              <w:fldChar w:fldCharType="begin">
                <w:ffData>
                  <w:name w:val="Check23"/>
                  <w:enabled/>
                  <w:calcOnExit w:val="0"/>
                  <w:checkBox>
                    <w:sizeAuto/>
                    <w:default w:val="0"/>
                  </w:checkBox>
                </w:ffData>
              </w:fldChar>
            </w:r>
            <w:bookmarkStart w:id="23" w:name="Check23"/>
            <w:r>
              <w:instrText xml:space="preserve"> FORMCHECKBOX </w:instrText>
            </w:r>
            <w:r w:rsidR="00AD349F">
              <w:fldChar w:fldCharType="separate"/>
            </w:r>
            <w:r>
              <w:fldChar w:fldCharType="end"/>
            </w:r>
            <w:bookmarkEnd w:id="23"/>
          </w:p>
        </w:tc>
      </w:tr>
    </w:tbl>
    <w:p w14:paraId="03E9C0B4" w14:textId="77777777" w:rsidR="007F14DA" w:rsidRDefault="007F14DA"/>
    <w:p w14:paraId="39925DA8" w14:textId="77777777" w:rsidR="00C937FC" w:rsidRDefault="00C937FC"/>
    <w:p w14:paraId="3F1FCC93" w14:textId="77777777" w:rsidR="00C937FC" w:rsidRDefault="00C937FC"/>
    <w:p w14:paraId="41F7F560" w14:textId="77777777" w:rsidR="008C13D0" w:rsidRDefault="008C13D0"/>
    <w:tbl>
      <w:tblPr>
        <w:tblStyle w:val="TableGrid"/>
        <w:tblW w:w="5000" w:type="pct"/>
        <w:tblLook w:val="04A0" w:firstRow="1" w:lastRow="0" w:firstColumn="1" w:lastColumn="0" w:noHBand="0" w:noVBand="1"/>
      </w:tblPr>
      <w:tblGrid>
        <w:gridCol w:w="2546"/>
        <w:gridCol w:w="1404"/>
        <w:gridCol w:w="1041"/>
        <w:gridCol w:w="64"/>
        <w:gridCol w:w="144"/>
        <w:gridCol w:w="1872"/>
        <w:gridCol w:w="297"/>
        <w:gridCol w:w="907"/>
        <w:gridCol w:w="986"/>
        <w:gridCol w:w="144"/>
        <w:gridCol w:w="1051"/>
      </w:tblGrid>
      <w:tr w:rsidR="00C937FC" w14:paraId="23E1BA09" w14:textId="77777777" w:rsidTr="001B4723">
        <w:tc>
          <w:tcPr>
            <w:tcW w:w="5000" w:type="pct"/>
            <w:gridSpan w:val="11"/>
            <w:shd w:val="clear" w:color="auto" w:fill="9BBB59" w:themeFill="accent3"/>
            <w:vAlign w:val="center"/>
          </w:tcPr>
          <w:p w14:paraId="608D32C6" w14:textId="77777777" w:rsidR="00C937FC" w:rsidRPr="00C937FC" w:rsidRDefault="00C937FC" w:rsidP="00C937FC">
            <w:pPr>
              <w:jc w:val="center"/>
              <w:rPr>
                <w:b/>
              </w:rPr>
            </w:pPr>
            <w:r w:rsidRPr="00C937FC">
              <w:rPr>
                <w:b/>
              </w:rPr>
              <w:t>Mental Health</w:t>
            </w:r>
          </w:p>
        </w:tc>
      </w:tr>
      <w:tr w:rsidR="00C937FC" w14:paraId="18805316" w14:textId="77777777" w:rsidTr="00B90776">
        <w:tc>
          <w:tcPr>
            <w:tcW w:w="3956" w:type="pct"/>
            <w:gridSpan w:val="8"/>
            <w:vAlign w:val="center"/>
          </w:tcPr>
          <w:p w14:paraId="25AAB886" w14:textId="77777777" w:rsidR="00C937FC" w:rsidRDefault="00C937FC" w:rsidP="00C937FC">
            <w:r>
              <w:lastRenderedPageBreak/>
              <w:t>Does the applicant have any mental health issues</w:t>
            </w:r>
          </w:p>
        </w:tc>
        <w:tc>
          <w:tcPr>
            <w:tcW w:w="540" w:type="pct"/>
            <w:gridSpan w:val="2"/>
            <w:vAlign w:val="center"/>
          </w:tcPr>
          <w:p w14:paraId="2175AA93" w14:textId="77777777" w:rsidR="00C937FC" w:rsidRDefault="00C937FC" w:rsidP="00C937FC">
            <w:r>
              <w:t>Yes</w:t>
            </w:r>
            <w:r>
              <w:fldChar w:fldCharType="begin">
                <w:ffData>
                  <w:name w:val="Check24"/>
                  <w:enabled/>
                  <w:calcOnExit w:val="0"/>
                  <w:checkBox>
                    <w:sizeAuto/>
                    <w:default w:val="0"/>
                  </w:checkBox>
                </w:ffData>
              </w:fldChar>
            </w:r>
            <w:bookmarkStart w:id="24" w:name="Check24"/>
            <w:r>
              <w:instrText xml:space="preserve"> FORMCHECKBOX </w:instrText>
            </w:r>
            <w:r w:rsidR="00AD349F">
              <w:fldChar w:fldCharType="separate"/>
            </w:r>
            <w:r>
              <w:fldChar w:fldCharType="end"/>
            </w:r>
            <w:bookmarkEnd w:id="24"/>
          </w:p>
        </w:tc>
        <w:tc>
          <w:tcPr>
            <w:tcW w:w="504" w:type="pct"/>
            <w:vAlign w:val="center"/>
          </w:tcPr>
          <w:p w14:paraId="3A1D7E3A" w14:textId="77777777" w:rsidR="00C937FC" w:rsidRDefault="00C937FC" w:rsidP="00C937FC">
            <w:r>
              <w:t>No</w:t>
            </w:r>
            <w:r>
              <w:fldChar w:fldCharType="begin">
                <w:ffData>
                  <w:name w:val="Check25"/>
                  <w:enabled/>
                  <w:calcOnExit w:val="0"/>
                  <w:checkBox>
                    <w:sizeAuto/>
                    <w:default w:val="0"/>
                  </w:checkBox>
                </w:ffData>
              </w:fldChar>
            </w:r>
            <w:bookmarkStart w:id="25" w:name="Check25"/>
            <w:r>
              <w:instrText xml:space="preserve"> FORMCHECKBOX </w:instrText>
            </w:r>
            <w:r w:rsidR="00AD349F">
              <w:fldChar w:fldCharType="separate"/>
            </w:r>
            <w:r>
              <w:fldChar w:fldCharType="end"/>
            </w:r>
            <w:bookmarkEnd w:id="25"/>
          </w:p>
        </w:tc>
      </w:tr>
      <w:tr w:rsidR="0021000B" w14:paraId="372117A5" w14:textId="77777777" w:rsidTr="00B90776">
        <w:tc>
          <w:tcPr>
            <w:tcW w:w="5000" w:type="pct"/>
            <w:gridSpan w:val="11"/>
            <w:vAlign w:val="center"/>
          </w:tcPr>
          <w:p w14:paraId="0E002892" w14:textId="77777777" w:rsidR="0021000B" w:rsidRPr="0021000B" w:rsidRDefault="0021000B" w:rsidP="00C937FC">
            <w:pPr>
              <w:rPr>
                <w:i/>
              </w:rPr>
            </w:pPr>
            <w:r>
              <w:t xml:space="preserve">Please indicate the nature of these issues – </w:t>
            </w:r>
            <w:r>
              <w:rPr>
                <w:i/>
              </w:rPr>
              <w:t>tick any relevant boxes</w:t>
            </w:r>
          </w:p>
        </w:tc>
      </w:tr>
      <w:tr w:rsidR="00C937FC" w14:paraId="3BB82E29" w14:textId="77777777" w:rsidTr="00DE16E6">
        <w:tc>
          <w:tcPr>
            <w:tcW w:w="1892" w:type="pct"/>
            <w:gridSpan w:val="2"/>
            <w:vAlign w:val="center"/>
          </w:tcPr>
          <w:p w14:paraId="0B94EE09" w14:textId="77777777" w:rsidR="00C937FC" w:rsidRDefault="0021000B" w:rsidP="00C937FC">
            <w:r>
              <w:t>Depression</w:t>
            </w:r>
          </w:p>
        </w:tc>
        <w:tc>
          <w:tcPr>
            <w:tcW w:w="499" w:type="pct"/>
            <w:vAlign w:val="center"/>
          </w:tcPr>
          <w:p w14:paraId="6B7C819E" w14:textId="77777777" w:rsidR="00C937FC" w:rsidRDefault="0021000B" w:rsidP="0021000B">
            <w:pPr>
              <w:jc w:val="center"/>
            </w:pPr>
            <w:r>
              <w:fldChar w:fldCharType="begin">
                <w:ffData>
                  <w:name w:val="Check26"/>
                  <w:enabled/>
                  <w:calcOnExit w:val="0"/>
                  <w:checkBox>
                    <w:sizeAuto/>
                    <w:default w:val="0"/>
                    <w:checked w:val="0"/>
                  </w:checkBox>
                </w:ffData>
              </w:fldChar>
            </w:r>
            <w:bookmarkStart w:id="26" w:name="Check26"/>
            <w:r>
              <w:instrText xml:space="preserve"> FORMCHECKBOX </w:instrText>
            </w:r>
            <w:r w:rsidR="00AD349F">
              <w:fldChar w:fldCharType="separate"/>
            </w:r>
            <w:r>
              <w:fldChar w:fldCharType="end"/>
            </w:r>
            <w:bookmarkEnd w:id="26"/>
          </w:p>
        </w:tc>
        <w:tc>
          <w:tcPr>
            <w:tcW w:w="2038" w:type="pct"/>
            <w:gridSpan w:val="6"/>
            <w:vAlign w:val="center"/>
          </w:tcPr>
          <w:p w14:paraId="22858D00" w14:textId="77777777" w:rsidR="00C937FC" w:rsidRDefault="0021000B" w:rsidP="00C937FC">
            <w:r>
              <w:t xml:space="preserve">Schizophrenia </w:t>
            </w:r>
          </w:p>
        </w:tc>
        <w:tc>
          <w:tcPr>
            <w:tcW w:w="571" w:type="pct"/>
            <w:gridSpan w:val="2"/>
            <w:vAlign w:val="center"/>
          </w:tcPr>
          <w:p w14:paraId="787F038D" w14:textId="77777777" w:rsidR="00C937FC" w:rsidRDefault="0021000B" w:rsidP="0021000B">
            <w:pPr>
              <w:jc w:val="center"/>
            </w:pPr>
            <w:r>
              <w:fldChar w:fldCharType="begin">
                <w:ffData>
                  <w:name w:val="Check30"/>
                  <w:enabled/>
                  <w:calcOnExit w:val="0"/>
                  <w:checkBox>
                    <w:sizeAuto/>
                    <w:default w:val="0"/>
                  </w:checkBox>
                </w:ffData>
              </w:fldChar>
            </w:r>
            <w:bookmarkStart w:id="27" w:name="Check30"/>
            <w:r>
              <w:instrText xml:space="preserve"> FORMCHECKBOX </w:instrText>
            </w:r>
            <w:r w:rsidR="00AD349F">
              <w:fldChar w:fldCharType="separate"/>
            </w:r>
            <w:r>
              <w:fldChar w:fldCharType="end"/>
            </w:r>
            <w:bookmarkEnd w:id="27"/>
          </w:p>
        </w:tc>
      </w:tr>
      <w:tr w:rsidR="00C937FC" w14:paraId="45F8FE57" w14:textId="77777777" w:rsidTr="00DE16E6">
        <w:tc>
          <w:tcPr>
            <w:tcW w:w="1892" w:type="pct"/>
            <w:gridSpan w:val="2"/>
            <w:vAlign w:val="center"/>
          </w:tcPr>
          <w:p w14:paraId="23CFB124" w14:textId="77777777" w:rsidR="00C937FC" w:rsidRDefault="0021000B" w:rsidP="00C937FC">
            <w:r>
              <w:t>Alcohol abuse</w:t>
            </w:r>
          </w:p>
        </w:tc>
        <w:tc>
          <w:tcPr>
            <w:tcW w:w="499" w:type="pct"/>
            <w:vAlign w:val="center"/>
          </w:tcPr>
          <w:p w14:paraId="71CB682C" w14:textId="77777777" w:rsidR="00C937FC" w:rsidRDefault="0021000B" w:rsidP="0021000B">
            <w:pPr>
              <w:jc w:val="center"/>
            </w:pPr>
            <w:r>
              <w:fldChar w:fldCharType="begin">
                <w:ffData>
                  <w:name w:val="Check27"/>
                  <w:enabled/>
                  <w:calcOnExit w:val="0"/>
                  <w:checkBox>
                    <w:sizeAuto/>
                    <w:default w:val="0"/>
                    <w:checked w:val="0"/>
                  </w:checkBox>
                </w:ffData>
              </w:fldChar>
            </w:r>
            <w:bookmarkStart w:id="28" w:name="Check27"/>
            <w:r>
              <w:instrText xml:space="preserve"> FORMCHECKBOX </w:instrText>
            </w:r>
            <w:r w:rsidR="00AD349F">
              <w:fldChar w:fldCharType="separate"/>
            </w:r>
            <w:r>
              <w:fldChar w:fldCharType="end"/>
            </w:r>
            <w:bookmarkEnd w:id="28"/>
          </w:p>
        </w:tc>
        <w:tc>
          <w:tcPr>
            <w:tcW w:w="2038" w:type="pct"/>
            <w:gridSpan w:val="6"/>
            <w:vAlign w:val="center"/>
          </w:tcPr>
          <w:p w14:paraId="236865BC" w14:textId="77777777" w:rsidR="00C937FC" w:rsidRDefault="0021000B" w:rsidP="00C937FC">
            <w:r>
              <w:t>Psychosis</w:t>
            </w:r>
          </w:p>
        </w:tc>
        <w:tc>
          <w:tcPr>
            <w:tcW w:w="571" w:type="pct"/>
            <w:gridSpan w:val="2"/>
            <w:vAlign w:val="center"/>
          </w:tcPr>
          <w:p w14:paraId="7713999C" w14:textId="77777777" w:rsidR="00C937FC" w:rsidRDefault="0021000B" w:rsidP="0021000B">
            <w:pPr>
              <w:jc w:val="center"/>
            </w:pPr>
            <w:r>
              <w:fldChar w:fldCharType="begin">
                <w:ffData>
                  <w:name w:val="Check31"/>
                  <w:enabled/>
                  <w:calcOnExit w:val="0"/>
                  <w:checkBox>
                    <w:sizeAuto/>
                    <w:default w:val="0"/>
                  </w:checkBox>
                </w:ffData>
              </w:fldChar>
            </w:r>
            <w:bookmarkStart w:id="29" w:name="Check31"/>
            <w:r>
              <w:instrText xml:space="preserve"> FORMCHECKBOX </w:instrText>
            </w:r>
            <w:r w:rsidR="00AD349F">
              <w:fldChar w:fldCharType="separate"/>
            </w:r>
            <w:r>
              <w:fldChar w:fldCharType="end"/>
            </w:r>
            <w:bookmarkEnd w:id="29"/>
          </w:p>
        </w:tc>
      </w:tr>
      <w:tr w:rsidR="00C937FC" w14:paraId="49587197" w14:textId="77777777" w:rsidTr="00DE16E6">
        <w:tc>
          <w:tcPr>
            <w:tcW w:w="1892" w:type="pct"/>
            <w:gridSpan w:val="2"/>
            <w:vAlign w:val="center"/>
          </w:tcPr>
          <w:p w14:paraId="7C42356E" w14:textId="77777777" w:rsidR="00C937FC" w:rsidRDefault="0021000B" w:rsidP="00C937FC">
            <w:r>
              <w:t>Drug abuse</w:t>
            </w:r>
          </w:p>
        </w:tc>
        <w:tc>
          <w:tcPr>
            <w:tcW w:w="499" w:type="pct"/>
            <w:vAlign w:val="center"/>
          </w:tcPr>
          <w:p w14:paraId="1308B766" w14:textId="77777777" w:rsidR="00C937FC" w:rsidRDefault="0021000B" w:rsidP="0021000B">
            <w:pPr>
              <w:jc w:val="center"/>
            </w:pPr>
            <w:r>
              <w:fldChar w:fldCharType="begin">
                <w:ffData>
                  <w:name w:val="Check28"/>
                  <w:enabled/>
                  <w:calcOnExit w:val="0"/>
                  <w:checkBox>
                    <w:sizeAuto/>
                    <w:default w:val="0"/>
                    <w:checked w:val="0"/>
                  </w:checkBox>
                </w:ffData>
              </w:fldChar>
            </w:r>
            <w:bookmarkStart w:id="30" w:name="Check28"/>
            <w:r>
              <w:instrText xml:space="preserve"> FORMCHECKBOX </w:instrText>
            </w:r>
            <w:r w:rsidR="00AD349F">
              <w:fldChar w:fldCharType="separate"/>
            </w:r>
            <w:r>
              <w:fldChar w:fldCharType="end"/>
            </w:r>
            <w:bookmarkEnd w:id="30"/>
          </w:p>
        </w:tc>
        <w:tc>
          <w:tcPr>
            <w:tcW w:w="2038" w:type="pct"/>
            <w:gridSpan w:val="6"/>
            <w:vAlign w:val="center"/>
          </w:tcPr>
          <w:p w14:paraId="50707009" w14:textId="77777777" w:rsidR="00C937FC" w:rsidRDefault="0021000B" w:rsidP="00C937FC">
            <w:r>
              <w:t>Self-harm</w:t>
            </w:r>
          </w:p>
        </w:tc>
        <w:tc>
          <w:tcPr>
            <w:tcW w:w="571" w:type="pct"/>
            <w:gridSpan w:val="2"/>
            <w:vAlign w:val="center"/>
          </w:tcPr>
          <w:p w14:paraId="0486FB04" w14:textId="77777777" w:rsidR="00C937FC" w:rsidRDefault="0021000B" w:rsidP="0021000B">
            <w:pPr>
              <w:jc w:val="center"/>
            </w:pPr>
            <w:r>
              <w:fldChar w:fldCharType="begin">
                <w:ffData>
                  <w:name w:val="Check32"/>
                  <w:enabled/>
                  <w:calcOnExit w:val="0"/>
                  <w:checkBox>
                    <w:sizeAuto/>
                    <w:default w:val="0"/>
                  </w:checkBox>
                </w:ffData>
              </w:fldChar>
            </w:r>
            <w:bookmarkStart w:id="31" w:name="Check32"/>
            <w:r>
              <w:instrText xml:space="preserve"> FORMCHECKBOX </w:instrText>
            </w:r>
            <w:r w:rsidR="00AD349F">
              <w:fldChar w:fldCharType="separate"/>
            </w:r>
            <w:r>
              <w:fldChar w:fldCharType="end"/>
            </w:r>
            <w:bookmarkEnd w:id="31"/>
          </w:p>
        </w:tc>
      </w:tr>
      <w:tr w:rsidR="00C937FC" w14:paraId="61ED6753" w14:textId="77777777" w:rsidTr="00DE16E6">
        <w:tc>
          <w:tcPr>
            <w:tcW w:w="1892" w:type="pct"/>
            <w:gridSpan w:val="2"/>
            <w:vAlign w:val="center"/>
          </w:tcPr>
          <w:p w14:paraId="610A7CFA" w14:textId="77777777" w:rsidR="00C937FC" w:rsidRDefault="0021000B" w:rsidP="00C937FC">
            <w:r>
              <w:t>Anger problems/violence to self or others</w:t>
            </w:r>
          </w:p>
        </w:tc>
        <w:tc>
          <w:tcPr>
            <w:tcW w:w="499" w:type="pct"/>
            <w:vAlign w:val="center"/>
          </w:tcPr>
          <w:p w14:paraId="6A697BD4" w14:textId="77777777" w:rsidR="00C937FC" w:rsidRDefault="0021000B" w:rsidP="0021000B">
            <w:pPr>
              <w:jc w:val="center"/>
            </w:pPr>
            <w:r>
              <w:fldChar w:fldCharType="begin">
                <w:ffData>
                  <w:name w:val="Check29"/>
                  <w:enabled/>
                  <w:calcOnExit w:val="0"/>
                  <w:checkBox>
                    <w:sizeAuto/>
                    <w:default w:val="0"/>
                  </w:checkBox>
                </w:ffData>
              </w:fldChar>
            </w:r>
            <w:bookmarkStart w:id="32" w:name="Check29"/>
            <w:r>
              <w:instrText xml:space="preserve"> FORMCHECKBOX </w:instrText>
            </w:r>
            <w:r w:rsidR="00AD349F">
              <w:fldChar w:fldCharType="separate"/>
            </w:r>
            <w:r>
              <w:fldChar w:fldCharType="end"/>
            </w:r>
            <w:bookmarkEnd w:id="32"/>
          </w:p>
        </w:tc>
        <w:tc>
          <w:tcPr>
            <w:tcW w:w="2038" w:type="pct"/>
            <w:gridSpan w:val="6"/>
            <w:vAlign w:val="center"/>
          </w:tcPr>
          <w:p w14:paraId="6BC05B44" w14:textId="77777777" w:rsidR="00C937FC" w:rsidRDefault="0021000B" w:rsidP="00C937FC">
            <w:r>
              <w:t>Suicide attempts</w:t>
            </w:r>
          </w:p>
        </w:tc>
        <w:tc>
          <w:tcPr>
            <w:tcW w:w="571" w:type="pct"/>
            <w:gridSpan w:val="2"/>
            <w:vAlign w:val="center"/>
          </w:tcPr>
          <w:p w14:paraId="4D7A2515" w14:textId="77777777" w:rsidR="00C937FC" w:rsidRDefault="0021000B" w:rsidP="0021000B">
            <w:pPr>
              <w:jc w:val="center"/>
            </w:pPr>
            <w:r>
              <w:fldChar w:fldCharType="begin">
                <w:ffData>
                  <w:name w:val="Check33"/>
                  <w:enabled/>
                  <w:calcOnExit w:val="0"/>
                  <w:checkBox>
                    <w:sizeAuto/>
                    <w:default w:val="0"/>
                  </w:checkBox>
                </w:ffData>
              </w:fldChar>
            </w:r>
            <w:bookmarkStart w:id="33" w:name="Check33"/>
            <w:r>
              <w:instrText xml:space="preserve"> FORMCHECKBOX </w:instrText>
            </w:r>
            <w:r w:rsidR="00AD349F">
              <w:fldChar w:fldCharType="separate"/>
            </w:r>
            <w:r>
              <w:fldChar w:fldCharType="end"/>
            </w:r>
            <w:bookmarkEnd w:id="33"/>
          </w:p>
        </w:tc>
      </w:tr>
      <w:tr w:rsidR="000E349B" w14:paraId="3BDFBB68" w14:textId="77777777" w:rsidTr="00DE16E6">
        <w:tc>
          <w:tcPr>
            <w:tcW w:w="1892" w:type="pct"/>
            <w:gridSpan w:val="2"/>
            <w:vAlign w:val="center"/>
          </w:tcPr>
          <w:p w14:paraId="6BA1CD0A" w14:textId="77777777" w:rsidR="000E349B" w:rsidRDefault="00DE16E6" w:rsidP="00C937FC">
            <w:r>
              <w:t>Diagnosed personality disorder</w:t>
            </w:r>
          </w:p>
        </w:tc>
        <w:tc>
          <w:tcPr>
            <w:tcW w:w="499" w:type="pct"/>
            <w:vAlign w:val="center"/>
          </w:tcPr>
          <w:p w14:paraId="3943FC6F" w14:textId="77777777" w:rsidR="000E349B" w:rsidRDefault="00DE16E6" w:rsidP="0021000B">
            <w:pPr>
              <w:jc w:val="center"/>
            </w:pPr>
            <w:r>
              <w:fldChar w:fldCharType="begin">
                <w:ffData>
                  <w:name w:val="Check52"/>
                  <w:enabled/>
                  <w:calcOnExit w:val="0"/>
                  <w:checkBox>
                    <w:sizeAuto/>
                    <w:default w:val="0"/>
                  </w:checkBox>
                </w:ffData>
              </w:fldChar>
            </w:r>
            <w:bookmarkStart w:id="34" w:name="Check52"/>
            <w:r>
              <w:instrText xml:space="preserve"> FORMCHECKBOX </w:instrText>
            </w:r>
            <w:r w:rsidR="00AD349F">
              <w:fldChar w:fldCharType="separate"/>
            </w:r>
            <w:r>
              <w:fldChar w:fldCharType="end"/>
            </w:r>
            <w:bookmarkEnd w:id="34"/>
          </w:p>
        </w:tc>
        <w:tc>
          <w:tcPr>
            <w:tcW w:w="2038" w:type="pct"/>
            <w:gridSpan w:val="6"/>
            <w:vAlign w:val="center"/>
          </w:tcPr>
          <w:p w14:paraId="0037F549" w14:textId="77777777" w:rsidR="000E349B" w:rsidRDefault="00DE16E6" w:rsidP="00C937FC">
            <w:r>
              <w:t xml:space="preserve">Paranoia </w:t>
            </w:r>
          </w:p>
        </w:tc>
        <w:tc>
          <w:tcPr>
            <w:tcW w:w="571" w:type="pct"/>
            <w:gridSpan w:val="2"/>
            <w:vAlign w:val="center"/>
          </w:tcPr>
          <w:p w14:paraId="7DC9A584" w14:textId="77777777" w:rsidR="000E349B" w:rsidRDefault="00DE16E6" w:rsidP="0021000B">
            <w:pPr>
              <w:jc w:val="center"/>
            </w:pPr>
            <w:r>
              <w:fldChar w:fldCharType="begin">
                <w:ffData>
                  <w:name w:val="Check53"/>
                  <w:enabled/>
                  <w:calcOnExit w:val="0"/>
                  <w:checkBox>
                    <w:sizeAuto/>
                    <w:default w:val="0"/>
                  </w:checkBox>
                </w:ffData>
              </w:fldChar>
            </w:r>
            <w:bookmarkStart w:id="35" w:name="Check53"/>
            <w:r>
              <w:instrText xml:space="preserve"> FORMCHECKBOX </w:instrText>
            </w:r>
            <w:r w:rsidR="00AD349F">
              <w:fldChar w:fldCharType="separate"/>
            </w:r>
            <w:r>
              <w:fldChar w:fldCharType="end"/>
            </w:r>
            <w:bookmarkEnd w:id="35"/>
          </w:p>
        </w:tc>
      </w:tr>
      <w:tr w:rsidR="000D678A" w14:paraId="5F72A50A" w14:textId="77777777" w:rsidTr="00B90776">
        <w:trPr>
          <w:trHeight w:val="290"/>
        </w:trPr>
        <w:tc>
          <w:tcPr>
            <w:tcW w:w="5000" w:type="pct"/>
            <w:gridSpan w:val="11"/>
            <w:vAlign w:val="center"/>
          </w:tcPr>
          <w:p w14:paraId="11254FCA" w14:textId="77777777" w:rsidR="000D678A" w:rsidRDefault="000D678A" w:rsidP="000D678A">
            <w:r>
              <w:t>Please give details of any known trigger(s) for episodes of the above</w:t>
            </w:r>
          </w:p>
        </w:tc>
      </w:tr>
      <w:tr w:rsidR="000D678A" w14:paraId="41DB448F" w14:textId="77777777" w:rsidTr="00F90DC5">
        <w:trPr>
          <w:trHeight w:val="2123"/>
        </w:trPr>
        <w:tc>
          <w:tcPr>
            <w:tcW w:w="5000" w:type="pct"/>
            <w:gridSpan w:val="11"/>
            <w:vAlign w:val="center"/>
          </w:tcPr>
          <w:p w14:paraId="4C32545D" w14:textId="77777777" w:rsidR="000D678A" w:rsidRDefault="00F90DC5" w:rsidP="000D678A">
            <w:r>
              <w:object w:dxaOrig="3210" w:dyaOrig="360" w14:anchorId="056AC8C7">
                <v:shape id="_x0000_i1425" type="#_x0000_t75" style="width:520.5pt;height:96.75pt" o:ole="">
                  <v:imagedata r:id="rId37" o:title=""/>
                </v:shape>
                <w:control r:id="rId122" w:name="TextBox131221112" w:shapeid="_x0000_i1425"/>
              </w:object>
            </w:r>
          </w:p>
        </w:tc>
      </w:tr>
      <w:tr w:rsidR="000D678A" w14:paraId="5E6B92BA" w14:textId="77777777" w:rsidTr="000D678A">
        <w:trPr>
          <w:trHeight w:val="422"/>
        </w:trPr>
        <w:tc>
          <w:tcPr>
            <w:tcW w:w="5000" w:type="pct"/>
            <w:gridSpan w:val="11"/>
            <w:vAlign w:val="center"/>
          </w:tcPr>
          <w:p w14:paraId="13E1F473" w14:textId="77777777" w:rsidR="000D678A" w:rsidRDefault="000D678A" w:rsidP="00C937FC">
            <w:r>
              <w:t>Please give details of any mental health services applicant is engaged with</w:t>
            </w:r>
          </w:p>
        </w:tc>
      </w:tr>
      <w:tr w:rsidR="000D678A" w14:paraId="637946D4" w14:textId="77777777" w:rsidTr="00DE16E6">
        <w:trPr>
          <w:trHeight w:val="422"/>
        </w:trPr>
        <w:tc>
          <w:tcPr>
            <w:tcW w:w="1218" w:type="pct"/>
            <w:vAlign w:val="center"/>
          </w:tcPr>
          <w:p w14:paraId="5FE8D730" w14:textId="77777777" w:rsidR="000D678A" w:rsidRDefault="000D678A" w:rsidP="00C937FC">
            <w:r>
              <w:t>Contact name</w:t>
            </w:r>
          </w:p>
        </w:tc>
        <w:tc>
          <w:tcPr>
            <w:tcW w:w="1268" w:type="pct"/>
            <w:gridSpan w:val="4"/>
            <w:vAlign w:val="center"/>
          </w:tcPr>
          <w:p w14:paraId="029442AE" w14:textId="77777777" w:rsidR="000D678A" w:rsidRDefault="000D678A" w:rsidP="00C937FC">
            <w:r>
              <w:t xml:space="preserve">Service </w:t>
            </w:r>
          </w:p>
        </w:tc>
        <w:tc>
          <w:tcPr>
            <w:tcW w:w="1035" w:type="pct"/>
            <w:gridSpan w:val="2"/>
            <w:vAlign w:val="center"/>
          </w:tcPr>
          <w:p w14:paraId="0CCEB274" w14:textId="77777777" w:rsidR="000D678A" w:rsidRDefault="000D678A" w:rsidP="00C937FC">
            <w:r>
              <w:t>Phone number</w:t>
            </w:r>
          </w:p>
        </w:tc>
        <w:tc>
          <w:tcPr>
            <w:tcW w:w="1479" w:type="pct"/>
            <w:gridSpan w:val="4"/>
            <w:vAlign w:val="center"/>
          </w:tcPr>
          <w:p w14:paraId="70A0CA2E" w14:textId="77777777" w:rsidR="000D678A" w:rsidRDefault="000D678A" w:rsidP="00C937FC">
            <w:r>
              <w:t>Address</w:t>
            </w:r>
          </w:p>
        </w:tc>
      </w:tr>
      <w:tr w:rsidR="000D678A" w14:paraId="1B17A637" w14:textId="77777777" w:rsidTr="00DE16E6">
        <w:trPr>
          <w:trHeight w:val="1094"/>
        </w:trPr>
        <w:tc>
          <w:tcPr>
            <w:tcW w:w="1218" w:type="pct"/>
            <w:vAlign w:val="center"/>
          </w:tcPr>
          <w:p w14:paraId="3E9F14F3" w14:textId="77777777" w:rsidR="000D678A" w:rsidRDefault="000D678A" w:rsidP="00C937FC">
            <w:r>
              <w:object w:dxaOrig="3210" w:dyaOrig="360" w14:anchorId="6CA52081">
                <v:shape id="_x0000_i1427" type="#_x0000_t75" style="width:119.25pt;height:34.5pt" o:ole="">
                  <v:imagedata r:id="rId123" o:title=""/>
                </v:shape>
                <w:control r:id="rId124" w:name="TextBox14" w:shapeid="_x0000_i1427"/>
              </w:object>
            </w:r>
          </w:p>
        </w:tc>
        <w:tc>
          <w:tcPr>
            <w:tcW w:w="1268" w:type="pct"/>
            <w:gridSpan w:val="4"/>
            <w:vAlign w:val="center"/>
          </w:tcPr>
          <w:p w14:paraId="77F37143" w14:textId="77777777" w:rsidR="000D678A" w:rsidRDefault="000D678A" w:rsidP="00C937FC">
            <w:r>
              <w:object w:dxaOrig="3210" w:dyaOrig="360" w14:anchorId="15DCE722">
                <v:shape id="_x0000_i1429" type="#_x0000_t75" style="width:123.75pt;height:45.75pt" o:ole="">
                  <v:imagedata r:id="rId125" o:title=""/>
                </v:shape>
                <w:control r:id="rId126" w:name="TextBox1312111261" w:shapeid="_x0000_i1429"/>
              </w:object>
            </w:r>
          </w:p>
        </w:tc>
        <w:tc>
          <w:tcPr>
            <w:tcW w:w="1035" w:type="pct"/>
            <w:gridSpan w:val="2"/>
            <w:vAlign w:val="center"/>
          </w:tcPr>
          <w:p w14:paraId="514D0004" w14:textId="77777777" w:rsidR="000D678A" w:rsidRDefault="000D678A" w:rsidP="00C937FC">
            <w:r>
              <w:object w:dxaOrig="3210" w:dyaOrig="360" w14:anchorId="569BB6FA">
                <v:shape id="_x0000_i1431" type="#_x0000_t75" style="width:99.75pt;height:18pt" o:ole="">
                  <v:imagedata r:id="rId127" o:title=""/>
                </v:shape>
                <w:control r:id="rId128" w:name="TextBox131212" w:shapeid="_x0000_i1431"/>
              </w:object>
            </w:r>
          </w:p>
        </w:tc>
        <w:tc>
          <w:tcPr>
            <w:tcW w:w="1479" w:type="pct"/>
            <w:gridSpan w:val="4"/>
            <w:vAlign w:val="center"/>
          </w:tcPr>
          <w:p w14:paraId="120669DB" w14:textId="77777777" w:rsidR="000D678A" w:rsidRDefault="000D678A" w:rsidP="00914BE8">
            <w:r>
              <w:object w:dxaOrig="3210" w:dyaOrig="360" w14:anchorId="2EC7746E">
                <v:shape id="_x0000_i1433" type="#_x0000_t75" style="width:2in;height:45.75pt" o:ole="">
                  <v:imagedata r:id="rId129" o:title=""/>
                </v:shape>
                <w:control r:id="rId130" w:name="TextBox131211126" w:shapeid="_x0000_i1433"/>
              </w:object>
            </w:r>
          </w:p>
        </w:tc>
      </w:tr>
      <w:tr w:rsidR="000D678A" w14:paraId="1E6E7AE4" w14:textId="77777777" w:rsidTr="00DE16E6">
        <w:trPr>
          <w:trHeight w:val="1125"/>
        </w:trPr>
        <w:tc>
          <w:tcPr>
            <w:tcW w:w="1218" w:type="pct"/>
            <w:vAlign w:val="center"/>
          </w:tcPr>
          <w:p w14:paraId="75505389" w14:textId="77777777" w:rsidR="000D678A" w:rsidRDefault="000D678A" w:rsidP="00914BE8">
            <w:r>
              <w:object w:dxaOrig="3210" w:dyaOrig="360" w14:anchorId="34CA711C">
                <v:shape id="_x0000_i1435" type="#_x0000_t75" style="width:119.25pt;height:34.5pt" o:ole="">
                  <v:imagedata r:id="rId123" o:title=""/>
                </v:shape>
                <w:control r:id="rId131" w:name="TextBox141" w:shapeid="_x0000_i1435"/>
              </w:object>
            </w:r>
          </w:p>
        </w:tc>
        <w:tc>
          <w:tcPr>
            <w:tcW w:w="1268" w:type="pct"/>
            <w:gridSpan w:val="4"/>
            <w:vAlign w:val="center"/>
          </w:tcPr>
          <w:p w14:paraId="25A19A85" w14:textId="77777777" w:rsidR="000D678A" w:rsidRDefault="000D678A" w:rsidP="00914BE8">
            <w:r>
              <w:object w:dxaOrig="3210" w:dyaOrig="360" w14:anchorId="55620E25">
                <v:shape id="_x0000_i1437" type="#_x0000_t75" style="width:123.75pt;height:45.75pt" o:ole="">
                  <v:imagedata r:id="rId125" o:title=""/>
                </v:shape>
                <w:control r:id="rId132" w:name="TextBox13121112611" w:shapeid="_x0000_i1437"/>
              </w:object>
            </w:r>
          </w:p>
        </w:tc>
        <w:tc>
          <w:tcPr>
            <w:tcW w:w="1035" w:type="pct"/>
            <w:gridSpan w:val="2"/>
            <w:vAlign w:val="center"/>
          </w:tcPr>
          <w:p w14:paraId="43B19B96" w14:textId="77777777" w:rsidR="000D678A" w:rsidRDefault="000D678A" w:rsidP="00914BE8">
            <w:r>
              <w:object w:dxaOrig="3210" w:dyaOrig="360" w14:anchorId="2DC58C84">
                <v:shape id="_x0000_i1439" type="#_x0000_t75" style="width:99.75pt;height:18pt" o:ole="">
                  <v:imagedata r:id="rId127" o:title=""/>
                </v:shape>
                <w:control r:id="rId133" w:name="TextBox1312121" w:shapeid="_x0000_i1439"/>
              </w:object>
            </w:r>
          </w:p>
        </w:tc>
        <w:tc>
          <w:tcPr>
            <w:tcW w:w="1479" w:type="pct"/>
            <w:gridSpan w:val="4"/>
            <w:vAlign w:val="center"/>
          </w:tcPr>
          <w:p w14:paraId="0FAA96F9" w14:textId="77777777" w:rsidR="000D678A" w:rsidRDefault="000D678A" w:rsidP="00914BE8">
            <w:r>
              <w:object w:dxaOrig="3210" w:dyaOrig="360" w14:anchorId="0EAC6D16">
                <v:shape id="_x0000_i1441" type="#_x0000_t75" style="width:2in;height:45.75pt" o:ole="">
                  <v:imagedata r:id="rId129" o:title=""/>
                </v:shape>
                <w:control r:id="rId134" w:name="TextBox1312111262" w:shapeid="_x0000_i1441"/>
              </w:object>
            </w:r>
          </w:p>
        </w:tc>
      </w:tr>
      <w:tr w:rsidR="000D678A" w14:paraId="1B00F1CE" w14:textId="77777777" w:rsidTr="00DE16E6">
        <w:trPr>
          <w:trHeight w:val="985"/>
        </w:trPr>
        <w:tc>
          <w:tcPr>
            <w:tcW w:w="1218" w:type="pct"/>
            <w:vAlign w:val="center"/>
          </w:tcPr>
          <w:p w14:paraId="0F6D4BA8" w14:textId="77777777" w:rsidR="000D678A" w:rsidRDefault="000D678A" w:rsidP="00914BE8">
            <w:r>
              <w:object w:dxaOrig="3210" w:dyaOrig="360" w14:anchorId="07E1A343">
                <v:shape id="_x0000_i1443" type="#_x0000_t75" style="width:119.25pt;height:34.5pt" o:ole="">
                  <v:imagedata r:id="rId123" o:title=""/>
                </v:shape>
                <w:control r:id="rId135" w:name="TextBox142" w:shapeid="_x0000_i1443"/>
              </w:object>
            </w:r>
          </w:p>
        </w:tc>
        <w:tc>
          <w:tcPr>
            <w:tcW w:w="1268" w:type="pct"/>
            <w:gridSpan w:val="4"/>
            <w:vAlign w:val="center"/>
          </w:tcPr>
          <w:p w14:paraId="6EFC22CD" w14:textId="77777777" w:rsidR="000D678A" w:rsidRDefault="000D678A" w:rsidP="00914BE8">
            <w:r>
              <w:object w:dxaOrig="3210" w:dyaOrig="360" w14:anchorId="7640F2A4">
                <v:shape id="_x0000_i1445" type="#_x0000_t75" style="width:123.75pt;height:45.75pt" o:ole="">
                  <v:imagedata r:id="rId125" o:title=""/>
                </v:shape>
                <w:control r:id="rId136" w:name="TextBox13121112612" w:shapeid="_x0000_i1445"/>
              </w:object>
            </w:r>
          </w:p>
        </w:tc>
        <w:tc>
          <w:tcPr>
            <w:tcW w:w="1035" w:type="pct"/>
            <w:gridSpan w:val="2"/>
            <w:vAlign w:val="center"/>
          </w:tcPr>
          <w:p w14:paraId="59D00A35" w14:textId="77777777" w:rsidR="000D678A" w:rsidRDefault="000D678A" w:rsidP="00914BE8">
            <w:r>
              <w:object w:dxaOrig="3210" w:dyaOrig="360" w14:anchorId="34A96B59">
                <v:shape id="_x0000_i1447" type="#_x0000_t75" style="width:99.75pt;height:18pt" o:ole="">
                  <v:imagedata r:id="rId127" o:title=""/>
                </v:shape>
                <w:control r:id="rId137" w:name="TextBox1312122" w:shapeid="_x0000_i1447"/>
              </w:object>
            </w:r>
          </w:p>
        </w:tc>
        <w:tc>
          <w:tcPr>
            <w:tcW w:w="1479" w:type="pct"/>
            <w:gridSpan w:val="4"/>
            <w:vAlign w:val="center"/>
          </w:tcPr>
          <w:p w14:paraId="1D247749" w14:textId="77777777" w:rsidR="000D678A" w:rsidRDefault="000D678A" w:rsidP="00914BE8">
            <w:r>
              <w:object w:dxaOrig="3210" w:dyaOrig="360" w14:anchorId="62881337">
                <v:shape id="_x0000_i1449" type="#_x0000_t75" style="width:2in;height:45.75pt" o:ole="">
                  <v:imagedata r:id="rId129" o:title=""/>
                </v:shape>
                <w:control r:id="rId138" w:name="TextBox1312111263" w:shapeid="_x0000_i1449"/>
              </w:object>
            </w:r>
          </w:p>
        </w:tc>
      </w:tr>
      <w:tr w:rsidR="000D678A" w14:paraId="4CD61F80" w14:textId="77777777" w:rsidTr="00DE16E6">
        <w:trPr>
          <w:trHeight w:val="401"/>
        </w:trPr>
        <w:tc>
          <w:tcPr>
            <w:tcW w:w="2419" w:type="pct"/>
            <w:gridSpan w:val="4"/>
            <w:vAlign w:val="center"/>
          </w:tcPr>
          <w:p w14:paraId="0E492DDA" w14:textId="77777777" w:rsidR="000D678A" w:rsidRDefault="000D678A" w:rsidP="00B90776">
            <w:r>
              <w:t>Name of medication</w:t>
            </w:r>
          </w:p>
        </w:tc>
        <w:tc>
          <w:tcPr>
            <w:tcW w:w="962" w:type="pct"/>
            <w:gridSpan w:val="2"/>
            <w:vAlign w:val="center"/>
          </w:tcPr>
          <w:p w14:paraId="2870B8A6" w14:textId="77777777" w:rsidR="000D678A" w:rsidRDefault="000D678A" w:rsidP="00B90776">
            <w:r>
              <w:t>Dosage</w:t>
            </w:r>
          </w:p>
        </w:tc>
        <w:tc>
          <w:tcPr>
            <w:tcW w:w="1619" w:type="pct"/>
            <w:gridSpan w:val="5"/>
            <w:vAlign w:val="center"/>
          </w:tcPr>
          <w:p w14:paraId="0768717B" w14:textId="77777777" w:rsidR="000D678A" w:rsidRDefault="000D678A" w:rsidP="00B90776">
            <w:r>
              <w:t>Side effects</w:t>
            </w:r>
          </w:p>
        </w:tc>
      </w:tr>
      <w:tr w:rsidR="000D678A" w14:paraId="707A7A0C" w14:textId="77777777" w:rsidTr="00DE16E6">
        <w:trPr>
          <w:trHeight w:val="731"/>
        </w:trPr>
        <w:tc>
          <w:tcPr>
            <w:tcW w:w="2419" w:type="pct"/>
            <w:gridSpan w:val="4"/>
            <w:vAlign w:val="center"/>
          </w:tcPr>
          <w:p w14:paraId="4D834498" w14:textId="77777777" w:rsidR="000D678A" w:rsidRDefault="000D678A" w:rsidP="00B90776">
            <w:r>
              <w:object w:dxaOrig="3210" w:dyaOrig="360" w14:anchorId="195615AD">
                <v:shape id="_x0000_i1451" type="#_x0000_t75" style="width:246.75pt;height:24.75pt" o:ole="">
                  <v:imagedata r:id="rId103" o:title=""/>
                </v:shape>
                <w:control r:id="rId139" w:name="TextBox132135" w:shapeid="_x0000_i1451"/>
              </w:object>
            </w:r>
          </w:p>
        </w:tc>
        <w:tc>
          <w:tcPr>
            <w:tcW w:w="962" w:type="pct"/>
            <w:gridSpan w:val="2"/>
            <w:vAlign w:val="center"/>
          </w:tcPr>
          <w:p w14:paraId="3FEB65EB" w14:textId="77777777" w:rsidR="000D678A" w:rsidRDefault="000D678A" w:rsidP="00B90776">
            <w:r>
              <w:object w:dxaOrig="3210" w:dyaOrig="360" w14:anchorId="168A4885">
                <v:shape id="_x0000_i1453" type="#_x0000_t75" style="width:90.75pt;height:32.25pt" o:ole="">
                  <v:imagedata r:id="rId105" o:title=""/>
                </v:shape>
                <w:control r:id="rId140" w:name="TextBox111315" w:shapeid="_x0000_i1453"/>
              </w:object>
            </w:r>
          </w:p>
        </w:tc>
        <w:tc>
          <w:tcPr>
            <w:tcW w:w="1619" w:type="pct"/>
            <w:gridSpan w:val="5"/>
            <w:vAlign w:val="center"/>
          </w:tcPr>
          <w:p w14:paraId="44B1B506" w14:textId="77777777" w:rsidR="000D678A" w:rsidRDefault="000D678A" w:rsidP="00B90776">
            <w:r>
              <w:object w:dxaOrig="3210" w:dyaOrig="360" w14:anchorId="520CD268">
                <v:shape id="_x0000_i1455" type="#_x0000_t75" style="width:160.5pt;height:34.5pt" o:ole="">
                  <v:imagedata r:id="rId107" o:title=""/>
                </v:shape>
                <w:control r:id="rId141" w:name="TextBox131235" w:shapeid="_x0000_i1455"/>
              </w:object>
            </w:r>
          </w:p>
        </w:tc>
      </w:tr>
      <w:tr w:rsidR="000D678A" w14:paraId="5F38D35A" w14:textId="77777777" w:rsidTr="00DE16E6">
        <w:trPr>
          <w:trHeight w:val="855"/>
        </w:trPr>
        <w:tc>
          <w:tcPr>
            <w:tcW w:w="2419" w:type="pct"/>
            <w:gridSpan w:val="4"/>
            <w:vAlign w:val="center"/>
          </w:tcPr>
          <w:p w14:paraId="25A91A84" w14:textId="77777777" w:rsidR="000D678A" w:rsidRDefault="000D678A" w:rsidP="00B90776">
            <w:r>
              <w:object w:dxaOrig="3210" w:dyaOrig="360" w14:anchorId="50F0D38B">
                <v:shape id="_x0000_i1457" type="#_x0000_t75" style="width:246.75pt;height:24.75pt" o:ole="">
                  <v:imagedata r:id="rId103" o:title=""/>
                </v:shape>
                <w:control r:id="rId142" w:name="TextBox1321311" w:shapeid="_x0000_i1457"/>
              </w:object>
            </w:r>
          </w:p>
        </w:tc>
        <w:tc>
          <w:tcPr>
            <w:tcW w:w="962" w:type="pct"/>
            <w:gridSpan w:val="2"/>
            <w:vAlign w:val="center"/>
          </w:tcPr>
          <w:p w14:paraId="636B130B" w14:textId="77777777" w:rsidR="000D678A" w:rsidRDefault="000D678A" w:rsidP="00B90776">
            <w:r>
              <w:object w:dxaOrig="3210" w:dyaOrig="360" w14:anchorId="41F06DB0">
                <v:shape id="_x0000_i1459" type="#_x0000_t75" style="width:89.25pt;height:32.25pt" o:ole="">
                  <v:imagedata r:id="rId110" o:title=""/>
                </v:shape>
                <w:control r:id="rId143" w:name="TextBox1113111" w:shapeid="_x0000_i1459"/>
              </w:object>
            </w:r>
          </w:p>
        </w:tc>
        <w:tc>
          <w:tcPr>
            <w:tcW w:w="1619" w:type="pct"/>
            <w:gridSpan w:val="5"/>
            <w:vAlign w:val="center"/>
          </w:tcPr>
          <w:p w14:paraId="1DC665B7" w14:textId="77777777" w:rsidR="000D678A" w:rsidRDefault="000D678A" w:rsidP="00B90776">
            <w:r>
              <w:object w:dxaOrig="3210" w:dyaOrig="360" w14:anchorId="3FACCBE2">
                <v:shape id="_x0000_i1461" type="#_x0000_t75" style="width:160.5pt;height:34.5pt" o:ole="">
                  <v:imagedata r:id="rId107" o:title=""/>
                </v:shape>
                <w:control r:id="rId144" w:name="TextBox1312311" w:shapeid="_x0000_i1461"/>
              </w:object>
            </w:r>
          </w:p>
        </w:tc>
      </w:tr>
      <w:tr w:rsidR="000D678A" w14:paraId="1F046587" w14:textId="77777777" w:rsidTr="00DE16E6">
        <w:trPr>
          <w:trHeight w:val="839"/>
        </w:trPr>
        <w:tc>
          <w:tcPr>
            <w:tcW w:w="2419" w:type="pct"/>
            <w:gridSpan w:val="4"/>
            <w:vAlign w:val="center"/>
          </w:tcPr>
          <w:p w14:paraId="2211148A" w14:textId="77777777" w:rsidR="000D678A" w:rsidRDefault="000D678A" w:rsidP="00B90776">
            <w:r>
              <w:object w:dxaOrig="3210" w:dyaOrig="360" w14:anchorId="631679DC">
                <v:shape id="_x0000_i1463" type="#_x0000_t75" style="width:246.75pt;height:24.75pt" o:ole="">
                  <v:imagedata r:id="rId103" o:title=""/>
                </v:shape>
                <w:control r:id="rId145" w:name="TextBox1321321" w:shapeid="_x0000_i1463"/>
              </w:object>
            </w:r>
          </w:p>
        </w:tc>
        <w:tc>
          <w:tcPr>
            <w:tcW w:w="962" w:type="pct"/>
            <w:gridSpan w:val="2"/>
            <w:vAlign w:val="center"/>
          </w:tcPr>
          <w:p w14:paraId="044DBABE" w14:textId="77777777" w:rsidR="000D678A" w:rsidRDefault="000D678A" w:rsidP="00B90776">
            <w:r>
              <w:object w:dxaOrig="3210" w:dyaOrig="360" w14:anchorId="704DE82D">
                <v:shape id="_x0000_i1465" type="#_x0000_t75" style="width:89.25pt;height:32.25pt" o:ole="">
                  <v:imagedata r:id="rId110" o:title=""/>
                </v:shape>
                <w:control r:id="rId146" w:name="TextBox1113121" w:shapeid="_x0000_i1465"/>
              </w:object>
            </w:r>
          </w:p>
        </w:tc>
        <w:tc>
          <w:tcPr>
            <w:tcW w:w="1619" w:type="pct"/>
            <w:gridSpan w:val="5"/>
            <w:vAlign w:val="center"/>
          </w:tcPr>
          <w:p w14:paraId="3501BEE0" w14:textId="77777777" w:rsidR="000D678A" w:rsidRDefault="000D678A" w:rsidP="00B90776">
            <w:r>
              <w:object w:dxaOrig="3210" w:dyaOrig="360" w14:anchorId="77D0FED4">
                <v:shape id="_x0000_i1467" type="#_x0000_t75" style="width:160.5pt;height:34.5pt" o:ole="">
                  <v:imagedata r:id="rId107" o:title=""/>
                </v:shape>
                <w:control r:id="rId147" w:name="TextBox1312321" w:shapeid="_x0000_i1467"/>
              </w:object>
            </w:r>
          </w:p>
        </w:tc>
      </w:tr>
      <w:tr w:rsidR="000D678A" w14:paraId="5007851D" w14:textId="77777777" w:rsidTr="00DE16E6">
        <w:tc>
          <w:tcPr>
            <w:tcW w:w="5000" w:type="pct"/>
            <w:gridSpan w:val="11"/>
            <w:vAlign w:val="center"/>
          </w:tcPr>
          <w:p w14:paraId="06B7B0D5" w14:textId="77777777" w:rsidR="000D678A" w:rsidRPr="000D678A" w:rsidRDefault="000D678A" w:rsidP="00C937FC">
            <w:pPr>
              <w:rPr>
                <w:i/>
              </w:rPr>
            </w:pPr>
            <w:r>
              <w:t xml:space="preserve">Does the applicant have any history of disengaging with staff and/or treatment when suffering any of the above? </w:t>
            </w:r>
            <w:r>
              <w:rPr>
                <w:i/>
              </w:rPr>
              <w:t>Please give details below</w:t>
            </w:r>
          </w:p>
        </w:tc>
      </w:tr>
      <w:tr w:rsidR="000D678A" w14:paraId="1CDEA00A" w14:textId="77777777" w:rsidTr="00DE16E6">
        <w:trPr>
          <w:trHeight w:val="2007"/>
        </w:trPr>
        <w:tc>
          <w:tcPr>
            <w:tcW w:w="5000" w:type="pct"/>
            <w:gridSpan w:val="11"/>
            <w:vAlign w:val="center"/>
          </w:tcPr>
          <w:p w14:paraId="4B8A8A0B" w14:textId="77777777" w:rsidR="000D678A" w:rsidRDefault="00F90DC5" w:rsidP="00C937FC">
            <w:r>
              <w:object w:dxaOrig="3210" w:dyaOrig="360" w14:anchorId="27CD0E38">
                <v:shape id="_x0000_i1469" type="#_x0000_t75" style="width:520.5pt;height:96.75pt" o:ole="">
                  <v:imagedata r:id="rId37" o:title=""/>
                </v:shape>
                <w:control r:id="rId148" w:name="TextBox131221111" w:shapeid="_x0000_i1469"/>
              </w:object>
            </w:r>
          </w:p>
        </w:tc>
      </w:tr>
    </w:tbl>
    <w:p w14:paraId="23AE6385" w14:textId="77777777" w:rsidR="00C937FC" w:rsidRDefault="00C937FC"/>
    <w:tbl>
      <w:tblPr>
        <w:tblStyle w:val="TableGrid"/>
        <w:tblW w:w="5000" w:type="pct"/>
        <w:tblLayout w:type="fixed"/>
        <w:tblLook w:val="04A0" w:firstRow="1" w:lastRow="0" w:firstColumn="1" w:lastColumn="0" w:noHBand="0" w:noVBand="1"/>
      </w:tblPr>
      <w:tblGrid>
        <w:gridCol w:w="3297"/>
        <w:gridCol w:w="687"/>
        <w:gridCol w:w="142"/>
        <w:gridCol w:w="655"/>
        <w:gridCol w:w="318"/>
        <w:gridCol w:w="1801"/>
        <w:gridCol w:w="1809"/>
        <w:gridCol w:w="138"/>
        <w:gridCol w:w="678"/>
        <w:gridCol w:w="931"/>
      </w:tblGrid>
      <w:tr w:rsidR="002879C8" w14:paraId="71300FE9" w14:textId="77777777" w:rsidTr="009808DC">
        <w:tc>
          <w:tcPr>
            <w:tcW w:w="5000" w:type="pct"/>
            <w:gridSpan w:val="10"/>
            <w:shd w:val="clear" w:color="auto" w:fill="9BBB59" w:themeFill="accent3"/>
            <w:vAlign w:val="center"/>
          </w:tcPr>
          <w:p w14:paraId="742CAE85" w14:textId="77777777" w:rsidR="002879C8" w:rsidRPr="002879C8" w:rsidRDefault="002879C8" w:rsidP="006F2240">
            <w:pPr>
              <w:jc w:val="center"/>
              <w:rPr>
                <w:b/>
              </w:rPr>
            </w:pPr>
            <w:r w:rsidRPr="002879C8">
              <w:rPr>
                <w:b/>
              </w:rPr>
              <w:lastRenderedPageBreak/>
              <w:t>Drug Use</w:t>
            </w:r>
          </w:p>
        </w:tc>
      </w:tr>
      <w:tr w:rsidR="002879C8" w14:paraId="222EAA72" w14:textId="77777777" w:rsidTr="009808DC">
        <w:tc>
          <w:tcPr>
            <w:tcW w:w="5000" w:type="pct"/>
            <w:gridSpan w:val="10"/>
            <w:vAlign w:val="center"/>
          </w:tcPr>
          <w:p w14:paraId="5BDF578D" w14:textId="77777777" w:rsidR="002879C8" w:rsidRPr="002879C8" w:rsidRDefault="002879C8" w:rsidP="009B3EB0">
            <w:pPr>
              <w:rPr>
                <w:i/>
              </w:rPr>
            </w:pPr>
            <w:r>
              <w:t xml:space="preserve">Please tick any drug/substance that you have used either recreationally </w:t>
            </w:r>
            <w:r w:rsidR="009B3EB0">
              <w:t xml:space="preserve"> </w:t>
            </w:r>
            <w:r>
              <w:t xml:space="preserve">that has been problematic – </w:t>
            </w:r>
            <w:r>
              <w:rPr>
                <w:i/>
              </w:rPr>
              <w:t>space has been left for you to fill in any drug/substance that is not listed</w:t>
            </w:r>
          </w:p>
        </w:tc>
      </w:tr>
      <w:tr w:rsidR="002879C8" w14:paraId="227E3944" w14:textId="77777777" w:rsidTr="009808DC">
        <w:tc>
          <w:tcPr>
            <w:tcW w:w="1906" w:type="pct"/>
            <w:gridSpan w:val="2"/>
            <w:vAlign w:val="center"/>
          </w:tcPr>
          <w:p w14:paraId="734D924E" w14:textId="77777777" w:rsidR="002879C8" w:rsidRDefault="009B3EB0" w:rsidP="002879C8">
            <w:r>
              <w:t>Cannabis – in any form</w:t>
            </w:r>
          </w:p>
        </w:tc>
        <w:tc>
          <w:tcPr>
            <w:tcW w:w="381" w:type="pct"/>
            <w:gridSpan w:val="2"/>
            <w:vAlign w:val="center"/>
          </w:tcPr>
          <w:p w14:paraId="01F2B1B3" w14:textId="77777777" w:rsidR="002879C8" w:rsidRDefault="002879C8" w:rsidP="002879C8">
            <w:pPr>
              <w:jc w:val="center"/>
            </w:pPr>
            <w:r>
              <w:fldChar w:fldCharType="begin">
                <w:ffData>
                  <w:name w:val="Check34"/>
                  <w:enabled/>
                  <w:calcOnExit w:val="0"/>
                  <w:checkBox>
                    <w:sizeAuto/>
                    <w:default w:val="0"/>
                  </w:checkBox>
                </w:ffData>
              </w:fldChar>
            </w:r>
            <w:bookmarkStart w:id="36" w:name="Check34"/>
            <w:r>
              <w:instrText xml:space="preserve"> FORMCHECKBOX </w:instrText>
            </w:r>
            <w:r w:rsidR="00AD349F">
              <w:fldChar w:fldCharType="separate"/>
            </w:r>
            <w:r>
              <w:fldChar w:fldCharType="end"/>
            </w:r>
            <w:bookmarkEnd w:id="36"/>
          </w:p>
        </w:tc>
        <w:tc>
          <w:tcPr>
            <w:tcW w:w="2268" w:type="pct"/>
            <w:gridSpan w:val="5"/>
            <w:vAlign w:val="center"/>
          </w:tcPr>
          <w:p w14:paraId="5697E124" w14:textId="77777777" w:rsidR="002879C8" w:rsidRDefault="009B3EB0" w:rsidP="00DE16E6">
            <w:r>
              <w:t xml:space="preserve">Mephedrone </w:t>
            </w:r>
          </w:p>
        </w:tc>
        <w:tc>
          <w:tcPr>
            <w:tcW w:w="445" w:type="pct"/>
            <w:vAlign w:val="center"/>
          </w:tcPr>
          <w:p w14:paraId="1BA4F601" w14:textId="77777777" w:rsidR="002879C8" w:rsidRDefault="002879C8" w:rsidP="002879C8">
            <w:pPr>
              <w:jc w:val="center"/>
            </w:pPr>
            <w:r>
              <w:fldChar w:fldCharType="begin">
                <w:ffData>
                  <w:name w:val="Check34"/>
                  <w:enabled/>
                  <w:calcOnExit w:val="0"/>
                  <w:checkBox>
                    <w:sizeAuto/>
                    <w:default w:val="0"/>
                  </w:checkBox>
                </w:ffData>
              </w:fldChar>
            </w:r>
            <w:r>
              <w:instrText xml:space="preserve"> FORMCHECKBOX </w:instrText>
            </w:r>
            <w:r w:rsidR="00AD349F">
              <w:fldChar w:fldCharType="separate"/>
            </w:r>
            <w:r>
              <w:fldChar w:fldCharType="end"/>
            </w:r>
          </w:p>
        </w:tc>
      </w:tr>
      <w:tr w:rsidR="002879C8" w14:paraId="67F0826B" w14:textId="77777777" w:rsidTr="009808DC">
        <w:tc>
          <w:tcPr>
            <w:tcW w:w="1906" w:type="pct"/>
            <w:gridSpan w:val="2"/>
            <w:vAlign w:val="center"/>
          </w:tcPr>
          <w:p w14:paraId="5F67A252" w14:textId="77777777" w:rsidR="002879C8" w:rsidRDefault="009B3EB0" w:rsidP="002879C8">
            <w:r>
              <w:t xml:space="preserve">Cocaine </w:t>
            </w:r>
          </w:p>
        </w:tc>
        <w:tc>
          <w:tcPr>
            <w:tcW w:w="381" w:type="pct"/>
            <w:gridSpan w:val="2"/>
            <w:vAlign w:val="center"/>
          </w:tcPr>
          <w:p w14:paraId="25CAFB9B" w14:textId="77777777" w:rsidR="002879C8" w:rsidRDefault="002879C8" w:rsidP="002879C8">
            <w:pPr>
              <w:jc w:val="center"/>
            </w:pPr>
            <w:r>
              <w:fldChar w:fldCharType="begin">
                <w:ffData>
                  <w:name w:val="Check35"/>
                  <w:enabled/>
                  <w:calcOnExit w:val="0"/>
                  <w:checkBox>
                    <w:sizeAuto/>
                    <w:default w:val="0"/>
                  </w:checkBox>
                </w:ffData>
              </w:fldChar>
            </w:r>
            <w:bookmarkStart w:id="37" w:name="Check35"/>
            <w:r>
              <w:instrText xml:space="preserve"> FORMCHECKBOX </w:instrText>
            </w:r>
            <w:r w:rsidR="00AD349F">
              <w:fldChar w:fldCharType="separate"/>
            </w:r>
            <w:r>
              <w:fldChar w:fldCharType="end"/>
            </w:r>
            <w:bookmarkEnd w:id="37"/>
          </w:p>
        </w:tc>
        <w:tc>
          <w:tcPr>
            <w:tcW w:w="2268" w:type="pct"/>
            <w:gridSpan w:val="5"/>
            <w:vAlign w:val="center"/>
          </w:tcPr>
          <w:p w14:paraId="77233EA6" w14:textId="77777777" w:rsidR="002879C8" w:rsidRDefault="009B3EB0" w:rsidP="002879C8">
            <w:r>
              <w:t>Magic Mushrooms</w:t>
            </w:r>
          </w:p>
        </w:tc>
        <w:tc>
          <w:tcPr>
            <w:tcW w:w="445" w:type="pct"/>
            <w:vAlign w:val="center"/>
          </w:tcPr>
          <w:p w14:paraId="1E27623D" w14:textId="77777777" w:rsidR="002879C8" w:rsidRDefault="002879C8" w:rsidP="002879C8">
            <w:pPr>
              <w:jc w:val="center"/>
            </w:pPr>
            <w:r>
              <w:fldChar w:fldCharType="begin">
                <w:ffData>
                  <w:name w:val="Check35"/>
                  <w:enabled/>
                  <w:calcOnExit w:val="0"/>
                  <w:checkBox>
                    <w:sizeAuto/>
                    <w:default w:val="0"/>
                  </w:checkBox>
                </w:ffData>
              </w:fldChar>
            </w:r>
            <w:r>
              <w:instrText xml:space="preserve"> FORMCHECKBOX </w:instrText>
            </w:r>
            <w:r w:rsidR="00AD349F">
              <w:fldChar w:fldCharType="separate"/>
            </w:r>
            <w:r>
              <w:fldChar w:fldCharType="end"/>
            </w:r>
          </w:p>
        </w:tc>
      </w:tr>
      <w:tr w:rsidR="00130C52" w14:paraId="53F61C6D" w14:textId="77777777" w:rsidTr="00130C52">
        <w:tc>
          <w:tcPr>
            <w:tcW w:w="1906" w:type="pct"/>
            <w:gridSpan w:val="2"/>
            <w:vAlign w:val="center"/>
          </w:tcPr>
          <w:p w14:paraId="10C82EEC" w14:textId="77777777" w:rsidR="00130C52" w:rsidRDefault="00130C52" w:rsidP="002879C8">
            <w:r>
              <w:t>Crack</w:t>
            </w:r>
          </w:p>
        </w:tc>
        <w:tc>
          <w:tcPr>
            <w:tcW w:w="381" w:type="pct"/>
            <w:gridSpan w:val="2"/>
            <w:vAlign w:val="center"/>
          </w:tcPr>
          <w:p w14:paraId="6ABCC45C" w14:textId="77777777" w:rsidR="00130C52" w:rsidRDefault="00130C52" w:rsidP="002879C8">
            <w:pPr>
              <w:jc w:val="center"/>
            </w:pPr>
            <w:r>
              <w:fldChar w:fldCharType="begin">
                <w:ffData>
                  <w:name w:val="Check36"/>
                  <w:enabled/>
                  <w:calcOnExit w:val="0"/>
                  <w:checkBox>
                    <w:sizeAuto/>
                    <w:default w:val="0"/>
                  </w:checkBox>
                </w:ffData>
              </w:fldChar>
            </w:r>
            <w:bookmarkStart w:id="38" w:name="Check36"/>
            <w:r>
              <w:instrText xml:space="preserve"> FORMCHECKBOX </w:instrText>
            </w:r>
            <w:r w:rsidR="00AD349F">
              <w:fldChar w:fldCharType="separate"/>
            </w:r>
            <w:r>
              <w:fldChar w:fldCharType="end"/>
            </w:r>
            <w:bookmarkEnd w:id="38"/>
          </w:p>
        </w:tc>
        <w:tc>
          <w:tcPr>
            <w:tcW w:w="2713" w:type="pct"/>
            <w:gridSpan w:val="6"/>
            <w:vMerge w:val="restart"/>
            <w:vAlign w:val="center"/>
          </w:tcPr>
          <w:p w14:paraId="66C5F934" w14:textId="77777777" w:rsidR="00130C52" w:rsidRDefault="00130C52" w:rsidP="00130C52">
            <w:r w:rsidRPr="00130C52">
              <w:rPr>
                <w:sz w:val="20"/>
              </w:rPr>
              <w:object w:dxaOrig="3210" w:dyaOrig="360" w14:anchorId="00A72FEC">
                <v:shape id="_x0000_i1471" type="#_x0000_t75" style="width:274.5pt;height:16.5pt" o:ole="">
                  <v:imagedata r:id="rId149" o:title=""/>
                </v:shape>
                <w:control r:id="rId150" w:name="TextBox132315" w:shapeid="_x0000_i1471"/>
              </w:object>
            </w:r>
          </w:p>
        </w:tc>
      </w:tr>
      <w:tr w:rsidR="00130C52" w14:paraId="3C17D6A6" w14:textId="77777777" w:rsidTr="00130C52">
        <w:tc>
          <w:tcPr>
            <w:tcW w:w="1906" w:type="pct"/>
            <w:gridSpan w:val="2"/>
            <w:vAlign w:val="center"/>
          </w:tcPr>
          <w:p w14:paraId="23AD67F4" w14:textId="77777777" w:rsidR="00130C52" w:rsidRDefault="00130C52" w:rsidP="002879C8">
            <w:r>
              <w:t>Heroin</w:t>
            </w:r>
          </w:p>
        </w:tc>
        <w:tc>
          <w:tcPr>
            <w:tcW w:w="381" w:type="pct"/>
            <w:gridSpan w:val="2"/>
            <w:vAlign w:val="center"/>
          </w:tcPr>
          <w:p w14:paraId="4E79B3C3" w14:textId="77777777" w:rsidR="00130C52" w:rsidRDefault="00130C52" w:rsidP="002879C8">
            <w:pPr>
              <w:jc w:val="center"/>
            </w:pPr>
            <w:r>
              <w:fldChar w:fldCharType="begin">
                <w:ffData>
                  <w:name w:val="Check37"/>
                  <w:enabled/>
                  <w:calcOnExit w:val="0"/>
                  <w:checkBox>
                    <w:sizeAuto/>
                    <w:default w:val="0"/>
                  </w:checkBox>
                </w:ffData>
              </w:fldChar>
            </w:r>
            <w:bookmarkStart w:id="39" w:name="Check37"/>
            <w:r>
              <w:instrText xml:space="preserve"> FORMCHECKBOX </w:instrText>
            </w:r>
            <w:r w:rsidR="00AD349F">
              <w:fldChar w:fldCharType="separate"/>
            </w:r>
            <w:r>
              <w:fldChar w:fldCharType="end"/>
            </w:r>
            <w:bookmarkEnd w:id="39"/>
          </w:p>
        </w:tc>
        <w:tc>
          <w:tcPr>
            <w:tcW w:w="2713" w:type="pct"/>
            <w:gridSpan w:val="6"/>
            <w:vMerge/>
            <w:vAlign w:val="center"/>
          </w:tcPr>
          <w:p w14:paraId="2DF21B8E" w14:textId="77777777" w:rsidR="00130C52" w:rsidRDefault="00130C52" w:rsidP="002879C8">
            <w:pPr>
              <w:jc w:val="center"/>
            </w:pPr>
          </w:p>
        </w:tc>
      </w:tr>
      <w:tr w:rsidR="00130C52" w14:paraId="659CEB9F" w14:textId="77777777" w:rsidTr="00130C52">
        <w:tc>
          <w:tcPr>
            <w:tcW w:w="1906" w:type="pct"/>
            <w:gridSpan w:val="2"/>
            <w:vAlign w:val="center"/>
          </w:tcPr>
          <w:p w14:paraId="799283C1" w14:textId="77777777" w:rsidR="00130C52" w:rsidRDefault="00130C52" w:rsidP="00A13312">
            <w:r>
              <w:t>LSD</w:t>
            </w:r>
          </w:p>
        </w:tc>
        <w:tc>
          <w:tcPr>
            <w:tcW w:w="381" w:type="pct"/>
            <w:gridSpan w:val="2"/>
            <w:vAlign w:val="center"/>
          </w:tcPr>
          <w:p w14:paraId="04D58112" w14:textId="77777777" w:rsidR="00130C52" w:rsidRDefault="00130C52" w:rsidP="002879C8">
            <w:pPr>
              <w:jc w:val="center"/>
            </w:pPr>
            <w:r>
              <w:fldChar w:fldCharType="begin">
                <w:ffData>
                  <w:name w:val="Check38"/>
                  <w:enabled/>
                  <w:calcOnExit w:val="0"/>
                  <w:checkBox>
                    <w:sizeAuto/>
                    <w:default w:val="0"/>
                  </w:checkBox>
                </w:ffData>
              </w:fldChar>
            </w:r>
            <w:bookmarkStart w:id="40" w:name="Check38"/>
            <w:r>
              <w:instrText xml:space="preserve"> FORMCHECKBOX </w:instrText>
            </w:r>
            <w:r w:rsidR="00AD349F">
              <w:fldChar w:fldCharType="separate"/>
            </w:r>
            <w:r>
              <w:fldChar w:fldCharType="end"/>
            </w:r>
            <w:bookmarkEnd w:id="40"/>
          </w:p>
        </w:tc>
        <w:tc>
          <w:tcPr>
            <w:tcW w:w="2713" w:type="pct"/>
            <w:gridSpan w:val="6"/>
            <w:vMerge w:val="restart"/>
            <w:shd w:val="clear" w:color="auto" w:fill="F2F2F2" w:themeFill="background1" w:themeFillShade="F2"/>
            <w:vAlign w:val="center"/>
          </w:tcPr>
          <w:p w14:paraId="0DC5500E" w14:textId="77777777" w:rsidR="00130C52" w:rsidRDefault="00130C52" w:rsidP="002879C8">
            <w:pPr>
              <w:jc w:val="center"/>
            </w:pPr>
          </w:p>
        </w:tc>
      </w:tr>
      <w:tr w:rsidR="00130C52" w14:paraId="406B696E" w14:textId="77777777" w:rsidTr="00130C52">
        <w:tc>
          <w:tcPr>
            <w:tcW w:w="1906" w:type="pct"/>
            <w:gridSpan w:val="2"/>
            <w:vAlign w:val="center"/>
          </w:tcPr>
          <w:p w14:paraId="500817FD" w14:textId="77777777" w:rsidR="00130C52" w:rsidRDefault="00130C52" w:rsidP="009B3EB0">
            <w:r>
              <w:t xml:space="preserve">Ecstasy </w:t>
            </w:r>
            <w:r w:rsidRPr="009B3EB0">
              <w:rPr>
                <w:i/>
              </w:rPr>
              <w:t>or other MDMA variant</w:t>
            </w:r>
            <w:r>
              <w:t xml:space="preserve"> </w:t>
            </w:r>
          </w:p>
        </w:tc>
        <w:tc>
          <w:tcPr>
            <w:tcW w:w="381" w:type="pct"/>
            <w:gridSpan w:val="2"/>
            <w:vAlign w:val="center"/>
          </w:tcPr>
          <w:p w14:paraId="618D2DF5" w14:textId="77777777" w:rsidR="00130C52" w:rsidRDefault="00130C52" w:rsidP="002879C8">
            <w:pPr>
              <w:jc w:val="center"/>
            </w:pPr>
            <w:r>
              <w:fldChar w:fldCharType="begin">
                <w:ffData>
                  <w:name w:val="Check39"/>
                  <w:enabled/>
                  <w:calcOnExit w:val="0"/>
                  <w:checkBox>
                    <w:sizeAuto/>
                    <w:default w:val="0"/>
                  </w:checkBox>
                </w:ffData>
              </w:fldChar>
            </w:r>
            <w:bookmarkStart w:id="41" w:name="Check39"/>
            <w:r>
              <w:instrText xml:space="preserve"> FORMCHECKBOX </w:instrText>
            </w:r>
            <w:r w:rsidR="00AD349F">
              <w:fldChar w:fldCharType="separate"/>
            </w:r>
            <w:r>
              <w:fldChar w:fldCharType="end"/>
            </w:r>
            <w:bookmarkEnd w:id="41"/>
          </w:p>
        </w:tc>
        <w:tc>
          <w:tcPr>
            <w:tcW w:w="2713" w:type="pct"/>
            <w:gridSpan w:val="6"/>
            <w:vMerge/>
            <w:shd w:val="clear" w:color="auto" w:fill="F2F2F2" w:themeFill="background1" w:themeFillShade="F2"/>
            <w:vAlign w:val="center"/>
          </w:tcPr>
          <w:p w14:paraId="0029032C" w14:textId="77777777" w:rsidR="00130C52" w:rsidRDefault="00130C52" w:rsidP="002879C8">
            <w:pPr>
              <w:jc w:val="center"/>
            </w:pPr>
          </w:p>
        </w:tc>
      </w:tr>
      <w:tr w:rsidR="00130C52" w14:paraId="23A0931A" w14:textId="77777777" w:rsidTr="00130C52">
        <w:tc>
          <w:tcPr>
            <w:tcW w:w="1906" w:type="pct"/>
            <w:gridSpan w:val="2"/>
            <w:vAlign w:val="center"/>
          </w:tcPr>
          <w:p w14:paraId="73B86E83" w14:textId="77777777" w:rsidR="00130C52" w:rsidRDefault="00130C52" w:rsidP="00A13312">
            <w:r>
              <w:t>Amphetamines</w:t>
            </w:r>
          </w:p>
        </w:tc>
        <w:tc>
          <w:tcPr>
            <w:tcW w:w="381" w:type="pct"/>
            <w:gridSpan w:val="2"/>
            <w:vAlign w:val="center"/>
          </w:tcPr>
          <w:p w14:paraId="05747FBE" w14:textId="77777777" w:rsidR="00130C52" w:rsidRDefault="00130C52" w:rsidP="002879C8">
            <w:pPr>
              <w:jc w:val="center"/>
            </w:pPr>
            <w:r>
              <w:fldChar w:fldCharType="begin">
                <w:ffData>
                  <w:name w:val="Check40"/>
                  <w:enabled/>
                  <w:calcOnExit w:val="0"/>
                  <w:checkBox>
                    <w:sizeAuto/>
                    <w:default w:val="0"/>
                  </w:checkBox>
                </w:ffData>
              </w:fldChar>
            </w:r>
            <w:bookmarkStart w:id="42" w:name="Check40"/>
            <w:r>
              <w:instrText xml:space="preserve"> FORMCHECKBOX </w:instrText>
            </w:r>
            <w:r w:rsidR="00AD349F">
              <w:fldChar w:fldCharType="separate"/>
            </w:r>
            <w:r>
              <w:fldChar w:fldCharType="end"/>
            </w:r>
            <w:bookmarkEnd w:id="42"/>
          </w:p>
        </w:tc>
        <w:tc>
          <w:tcPr>
            <w:tcW w:w="2713" w:type="pct"/>
            <w:gridSpan w:val="6"/>
            <w:vMerge/>
            <w:shd w:val="clear" w:color="auto" w:fill="F2F2F2" w:themeFill="background1" w:themeFillShade="F2"/>
            <w:vAlign w:val="center"/>
          </w:tcPr>
          <w:p w14:paraId="61556214" w14:textId="77777777" w:rsidR="00130C52" w:rsidRDefault="00130C52" w:rsidP="002879C8">
            <w:pPr>
              <w:jc w:val="center"/>
            </w:pPr>
          </w:p>
        </w:tc>
      </w:tr>
      <w:tr w:rsidR="00130C52" w14:paraId="4BC95F4D" w14:textId="77777777" w:rsidTr="00130C52">
        <w:tc>
          <w:tcPr>
            <w:tcW w:w="1906" w:type="pct"/>
            <w:gridSpan w:val="2"/>
            <w:vAlign w:val="center"/>
          </w:tcPr>
          <w:p w14:paraId="62380D42" w14:textId="77777777" w:rsidR="00130C52" w:rsidRDefault="00130C52" w:rsidP="002879C8">
            <w:r>
              <w:t>Ketamine</w:t>
            </w:r>
          </w:p>
        </w:tc>
        <w:tc>
          <w:tcPr>
            <w:tcW w:w="381" w:type="pct"/>
            <w:gridSpan w:val="2"/>
            <w:vAlign w:val="center"/>
          </w:tcPr>
          <w:p w14:paraId="1B617B64" w14:textId="77777777" w:rsidR="00130C52" w:rsidRDefault="00130C52" w:rsidP="002879C8">
            <w:pPr>
              <w:jc w:val="center"/>
            </w:pPr>
            <w:r>
              <w:fldChar w:fldCharType="begin">
                <w:ffData>
                  <w:name w:val="Check41"/>
                  <w:enabled/>
                  <w:calcOnExit w:val="0"/>
                  <w:checkBox>
                    <w:sizeAuto/>
                    <w:default w:val="0"/>
                  </w:checkBox>
                </w:ffData>
              </w:fldChar>
            </w:r>
            <w:bookmarkStart w:id="43" w:name="Check41"/>
            <w:r>
              <w:instrText xml:space="preserve"> FORMCHECKBOX </w:instrText>
            </w:r>
            <w:r w:rsidR="00AD349F">
              <w:fldChar w:fldCharType="separate"/>
            </w:r>
            <w:r>
              <w:fldChar w:fldCharType="end"/>
            </w:r>
            <w:bookmarkEnd w:id="43"/>
          </w:p>
        </w:tc>
        <w:tc>
          <w:tcPr>
            <w:tcW w:w="2713" w:type="pct"/>
            <w:gridSpan w:val="6"/>
            <w:vMerge/>
            <w:shd w:val="clear" w:color="auto" w:fill="F2F2F2" w:themeFill="background1" w:themeFillShade="F2"/>
            <w:vAlign w:val="center"/>
          </w:tcPr>
          <w:p w14:paraId="05C759B6" w14:textId="77777777" w:rsidR="00130C52" w:rsidRDefault="00130C52" w:rsidP="002879C8">
            <w:pPr>
              <w:jc w:val="center"/>
            </w:pPr>
          </w:p>
        </w:tc>
      </w:tr>
      <w:tr w:rsidR="009B3EB0" w14:paraId="20A7B7D6" w14:textId="77777777" w:rsidTr="009808DC">
        <w:tc>
          <w:tcPr>
            <w:tcW w:w="5000" w:type="pct"/>
            <w:gridSpan w:val="10"/>
            <w:vAlign w:val="center"/>
          </w:tcPr>
          <w:p w14:paraId="0759F20E" w14:textId="77777777" w:rsidR="009B3EB0" w:rsidRDefault="009B3EB0" w:rsidP="002879C8">
            <w:r>
              <w:t xml:space="preserve">Please tick any drug/substance that has been problematic that you have used regularly </w:t>
            </w:r>
          </w:p>
        </w:tc>
      </w:tr>
      <w:tr w:rsidR="009B3EB0" w14:paraId="375C29BA" w14:textId="77777777" w:rsidTr="007704DF">
        <w:tc>
          <w:tcPr>
            <w:tcW w:w="1577" w:type="pct"/>
            <w:vAlign w:val="center"/>
          </w:tcPr>
          <w:p w14:paraId="5D4461C9" w14:textId="77777777" w:rsidR="009B3EB0" w:rsidRDefault="009B3EB0" w:rsidP="002879C8"/>
        </w:tc>
        <w:tc>
          <w:tcPr>
            <w:tcW w:w="862" w:type="pct"/>
            <w:gridSpan w:val="4"/>
            <w:vAlign w:val="center"/>
          </w:tcPr>
          <w:p w14:paraId="23683C14" w14:textId="77777777" w:rsidR="009B3EB0" w:rsidRDefault="009B3EB0" w:rsidP="009B3EB0">
            <w:pPr>
              <w:jc w:val="center"/>
            </w:pPr>
            <w:r>
              <w:t>Age Started</w:t>
            </w:r>
          </w:p>
        </w:tc>
        <w:tc>
          <w:tcPr>
            <w:tcW w:w="1792" w:type="pct"/>
            <w:gridSpan w:val="3"/>
            <w:vAlign w:val="center"/>
          </w:tcPr>
          <w:p w14:paraId="70D59FDB" w14:textId="77777777" w:rsidR="009B3EB0" w:rsidRDefault="009B3EB0" w:rsidP="009B3EB0">
            <w:pPr>
              <w:jc w:val="center"/>
            </w:pPr>
            <w:r>
              <w:t>Length and frequency of use</w:t>
            </w:r>
          </w:p>
        </w:tc>
        <w:tc>
          <w:tcPr>
            <w:tcW w:w="769" w:type="pct"/>
            <w:gridSpan w:val="2"/>
            <w:vAlign w:val="center"/>
          </w:tcPr>
          <w:p w14:paraId="4E629788" w14:textId="77777777" w:rsidR="009B3EB0" w:rsidRDefault="009B3EB0" w:rsidP="009B3EB0">
            <w:pPr>
              <w:jc w:val="center"/>
            </w:pPr>
            <w:r>
              <w:t>Length of time clean</w:t>
            </w:r>
          </w:p>
        </w:tc>
      </w:tr>
      <w:tr w:rsidR="00A13312" w14:paraId="63A0C514" w14:textId="77777777" w:rsidTr="007704DF">
        <w:trPr>
          <w:trHeight w:val="460"/>
        </w:trPr>
        <w:tc>
          <w:tcPr>
            <w:tcW w:w="1577" w:type="pct"/>
            <w:vAlign w:val="center"/>
          </w:tcPr>
          <w:p w14:paraId="65B99EEF" w14:textId="77777777" w:rsidR="00A13312" w:rsidRDefault="00A13312" w:rsidP="00A13312">
            <w:r>
              <w:t xml:space="preserve">Cannabis – </w:t>
            </w:r>
            <w:r w:rsidRPr="00BD0510">
              <w:rPr>
                <w:i/>
              </w:rPr>
              <w:t>in any form</w:t>
            </w:r>
          </w:p>
        </w:tc>
        <w:tc>
          <w:tcPr>
            <w:tcW w:w="862" w:type="pct"/>
            <w:gridSpan w:val="4"/>
            <w:vAlign w:val="center"/>
          </w:tcPr>
          <w:p w14:paraId="1D1312EA" w14:textId="77777777" w:rsidR="00A13312" w:rsidRDefault="00A13312" w:rsidP="00A13312">
            <w:pPr>
              <w:jc w:val="center"/>
            </w:pPr>
            <w:r>
              <w:object w:dxaOrig="3210" w:dyaOrig="360" w14:anchorId="28E61F57">
                <v:shape id="_x0000_i1473" type="#_x0000_t75" style="width:75pt;height:18pt" o:ole="">
                  <v:imagedata r:id="rId39" o:title=""/>
                </v:shape>
                <w:control r:id="rId151" w:name="TextBox111212" w:shapeid="_x0000_i1473"/>
              </w:object>
            </w:r>
          </w:p>
        </w:tc>
        <w:tc>
          <w:tcPr>
            <w:tcW w:w="1792" w:type="pct"/>
            <w:gridSpan w:val="3"/>
            <w:vAlign w:val="center"/>
          </w:tcPr>
          <w:p w14:paraId="7FC9578C" w14:textId="77777777" w:rsidR="00A13312" w:rsidRDefault="00607F7E" w:rsidP="00607F7E">
            <w:pPr>
              <w:jc w:val="both"/>
            </w:pPr>
            <w:r>
              <w:object w:dxaOrig="3210" w:dyaOrig="360" w14:anchorId="1F4D25B3">
                <v:shape id="_x0000_i1475" type="#_x0000_t75" style="width:176.25pt;height:18pt" o:ole="">
                  <v:imagedata r:id="rId152" o:title=""/>
                </v:shape>
                <w:control r:id="rId153" w:name="TextBox1112121" w:shapeid="_x0000_i1475"/>
              </w:object>
            </w:r>
          </w:p>
        </w:tc>
        <w:tc>
          <w:tcPr>
            <w:tcW w:w="769" w:type="pct"/>
            <w:gridSpan w:val="2"/>
            <w:vAlign w:val="center"/>
          </w:tcPr>
          <w:p w14:paraId="6A308D11" w14:textId="77777777" w:rsidR="00A13312" w:rsidRDefault="00A13312" w:rsidP="00A13312">
            <w:pPr>
              <w:jc w:val="center"/>
            </w:pPr>
            <w:r>
              <w:object w:dxaOrig="3210" w:dyaOrig="360" w14:anchorId="6DAC01E1">
                <v:shape id="_x0000_i1477" type="#_x0000_t75" style="width:64.5pt;height:18pt" o:ole="">
                  <v:imagedata r:id="rId154" o:title=""/>
                </v:shape>
                <w:control r:id="rId155" w:name="TextBox11121" w:shapeid="_x0000_i1477"/>
              </w:object>
            </w:r>
          </w:p>
        </w:tc>
      </w:tr>
      <w:tr w:rsidR="00607F7E" w14:paraId="517AE02E" w14:textId="77777777" w:rsidTr="007704DF">
        <w:trPr>
          <w:trHeight w:val="424"/>
        </w:trPr>
        <w:tc>
          <w:tcPr>
            <w:tcW w:w="1577" w:type="pct"/>
            <w:vAlign w:val="center"/>
          </w:tcPr>
          <w:p w14:paraId="29B56C6E" w14:textId="77777777" w:rsidR="00607F7E" w:rsidRDefault="00607F7E" w:rsidP="00A13312">
            <w:r>
              <w:t xml:space="preserve">Cocaine </w:t>
            </w:r>
          </w:p>
        </w:tc>
        <w:tc>
          <w:tcPr>
            <w:tcW w:w="862" w:type="pct"/>
            <w:gridSpan w:val="4"/>
            <w:vAlign w:val="center"/>
          </w:tcPr>
          <w:p w14:paraId="300D7B79" w14:textId="77777777" w:rsidR="00607F7E" w:rsidRDefault="00607F7E" w:rsidP="00A13312">
            <w:pPr>
              <w:jc w:val="center"/>
            </w:pPr>
            <w:r>
              <w:object w:dxaOrig="3210" w:dyaOrig="360" w14:anchorId="7AD0FF9F">
                <v:shape id="_x0000_i1479" type="#_x0000_t75" style="width:75pt;height:18pt" o:ole="">
                  <v:imagedata r:id="rId39" o:title=""/>
                </v:shape>
                <w:control r:id="rId156" w:name="TextBox111221" w:shapeid="_x0000_i1479"/>
              </w:object>
            </w:r>
          </w:p>
        </w:tc>
        <w:tc>
          <w:tcPr>
            <w:tcW w:w="1792" w:type="pct"/>
            <w:gridSpan w:val="3"/>
            <w:vAlign w:val="center"/>
          </w:tcPr>
          <w:p w14:paraId="10469DB0" w14:textId="77777777" w:rsidR="00607F7E" w:rsidRDefault="00607F7E" w:rsidP="00607F7E">
            <w:pPr>
              <w:jc w:val="both"/>
            </w:pPr>
            <w:r>
              <w:object w:dxaOrig="3210" w:dyaOrig="360" w14:anchorId="3EEB6821">
                <v:shape id="_x0000_i1481" type="#_x0000_t75" style="width:176.25pt;height:18pt" o:ole="">
                  <v:imagedata r:id="rId152" o:title=""/>
                </v:shape>
                <w:control r:id="rId157" w:name="TextBox11121211" w:shapeid="_x0000_i1481"/>
              </w:object>
            </w:r>
          </w:p>
        </w:tc>
        <w:tc>
          <w:tcPr>
            <w:tcW w:w="769" w:type="pct"/>
            <w:gridSpan w:val="2"/>
            <w:vAlign w:val="center"/>
          </w:tcPr>
          <w:p w14:paraId="001C1C6B" w14:textId="77777777" w:rsidR="00607F7E" w:rsidRDefault="00607F7E" w:rsidP="00A13312">
            <w:pPr>
              <w:jc w:val="center"/>
            </w:pPr>
            <w:r>
              <w:object w:dxaOrig="3210" w:dyaOrig="360" w14:anchorId="68068D15">
                <v:shape id="_x0000_i1483" type="#_x0000_t75" style="width:67.5pt;height:18pt" o:ole="">
                  <v:imagedata r:id="rId158" o:title=""/>
                </v:shape>
                <w:control r:id="rId159" w:name="TextBox11122" w:shapeid="_x0000_i1483"/>
              </w:object>
            </w:r>
          </w:p>
        </w:tc>
      </w:tr>
      <w:tr w:rsidR="00607F7E" w14:paraId="39F61587" w14:textId="77777777" w:rsidTr="007704DF">
        <w:trPr>
          <w:trHeight w:val="416"/>
        </w:trPr>
        <w:tc>
          <w:tcPr>
            <w:tcW w:w="1577" w:type="pct"/>
            <w:vAlign w:val="center"/>
          </w:tcPr>
          <w:p w14:paraId="71F71E19" w14:textId="77777777" w:rsidR="00607F7E" w:rsidRDefault="00607F7E" w:rsidP="00A13312">
            <w:r>
              <w:t>Crack</w:t>
            </w:r>
          </w:p>
        </w:tc>
        <w:tc>
          <w:tcPr>
            <w:tcW w:w="862" w:type="pct"/>
            <w:gridSpan w:val="4"/>
            <w:vAlign w:val="center"/>
          </w:tcPr>
          <w:p w14:paraId="304AA80F" w14:textId="77777777" w:rsidR="00607F7E" w:rsidRDefault="00607F7E" w:rsidP="00A13312">
            <w:pPr>
              <w:jc w:val="center"/>
            </w:pPr>
            <w:r>
              <w:object w:dxaOrig="3210" w:dyaOrig="360" w14:anchorId="5E5F4953">
                <v:shape id="_x0000_i1485" type="#_x0000_t75" style="width:75pt;height:18pt" o:ole="">
                  <v:imagedata r:id="rId39" o:title=""/>
                </v:shape>
                <w:control r:id="rId160" w:name="TextBox111231" w:shapeid="_x0000_i1485"/>
              </w:object>
            </w:r>
          </w:p>
        </w:tc>
        <w:tc>
          <w:tcPr>
            <w:tcW w:w="1792" w:type="pct"/>
            <w:gridSpan w:val="3"/>
            <w:vAlign w:val="center"/>
          </w:tcPr>
          <w:p w14:paraId="3B1E0E68" w14:textId="77777777" w:rsidR="00607F7E" w:rsidRDefault="00607F7E" w:rsidP="00607F7E">
            <w:pPr>
              <w:jc w:val="both"/>
            </w:pPr>
            <w:r>
              <w:object w:dxaOrig="3210" w:dyaOrig="360" w14:anchorId="088CE82C">
                <v:shape id="_x0000_i1487" type="#_x0000_t75" style="width:176.25pt;height:18pt" o:ole="">
                  <v:imagedata r:id="rId152" o:title=""/>
                </v:shape>
                <w:control r:id="rId161" w:name="TextBox11121212" w:shapeid="_x0000_i1487"/>
              </w:object>
            </w:r>
          </w:p>
        </w:tc>
        <w:tc>
          <w:tcPr>
            <w:tcW w:w="769" w:type="pct"/>
            <w:gridSpan w:val="2"/>
            <w:vAlign w:val="center"/>
          </w:tcPr>
          <w:p w14:paraId="0B1B8626" w14:textId="77777777" w:rsidR="00607F7E" w:rsidRDefault="00607F7E" w:rsidP="00A13312">
            <w:pPr>
              <w:jc w:val="center"/>
            </w:pPr>
            <w:r>
              <w:object w:dxaOrig="3210" w:dyaOrig="360" w14:anchorId="20B38C7E">
                <v:shape id="_x0000_i1489" type="#_x0000_t75" style="width:69.75pt;height:18pt" o:ole="">
                  <v:imagedata r:id="rId162" o:title=""/>
                </v:shape>
                <w:control r:id="rId163" w:name="TextBox11123" w:shapeid="_x0000_i1489"/>
              </w:object>
            </w:r>
          </w:p>
        </w:tc>
      </w:tr>
      <w:tr w:rsidR="00607F7E" w14:paraId="1B4085DB" w14:textId="77777777" w:rsidTr="007704DF">
        <w:trPr>
          <w:trHeight w:val="408"/>
        </w:trPr>
        <w:tc>
          <w:tcPr>
            <w:tcW w:w="1577" w:type="pct"/>
            <w:vAlign w:val="center"/>
          </w:tcPr>
          <w:p w14:paraId="30A4BEF3" w14:textId="77777777" w:rsidR="00607F7E" w:rsidRDefault="00607F7E" w:rsidP="00A13312">
            <w:r>
              <w:t>Heroin</w:t>
            </w:r>
          </w:p>
        </w:tc>
        <w:tc>
          <w:tcPr>
            <w:tcW w:w="862" w:type="pct"/>
            <w:gridSpan w:val="4"/>
            <w:vAlign w:val="center"/>
          </w:tcPr>
          <w:p w14:paraId="3B3E4120" w14:textId="77777777" w:rsidR="00607F7E" w:rsidRDefault="00607F7E" w:rsidP="00A13312">
            <w:pPr>
              <w:jc w:val="center"/>
            </w:pPr>
            <w:r>
              <w:object w:dxaOrig="3210" w:dyaOrig="360" w14:anchorId="23219392">
                <v:shape id="_x0000_i1491" type="#_x0000_t75" style="width:75pt;height:18pt" o:ole="">
                  <v:imagedata r:id="rId39" o:title=""/>
                </v:shape>
                <w:control r:id="rId164" w:name="TextBox111241" w:shapeid="_x0000_i1491"/>
              </w:object>
            </w:r>
          </w:p>
        </w:tc>
        <w:tc>
          <w:tcPr>
            <w:tcW w:w="1792" w:type="pct"/>
            <w:gridSpan w:val="3"/>
            <w:vAlign w:val="center"/>
          </w:tcPr>
          <w:p w14:paraId="5E554216" w14:textId="77777777" w:rsidR="00607F7E" w:rsidRDefault="00607F7E" w:rsidP="00607F7E">
            <w:pPr>
              <w:jc w:val="both"/>
            </w:pPr>
            <w:r>
              <w:object w:dxaOrig="3210" w:dyaOrig="360" w14:anchorId="5A26FAB0">
                <v:shape id="_x0000_i1493" type="#_x0000_t75" style="width:176.25pt;height:18pt" o:ole="">
                  <v:imagedata r:id="rId152" o:title=""/>
                </v:shape>
                <w:control r:id="rId165" w:name="TextBox11121213" w:shapeid="_x0000_i1493"/>
              </w:object>
            </w:r>
          </w:p>
        </w:tc>
        <w:tc>
          <w:tcPr>
            <w:tcW w:w="769" w:type="pct"/>
            <w:gridSpan w:val="2"/>
            <w:vAlign w:val="center"/>
          </w:tcPr>
          <w:p w14:paraId="07D5418D" w14:textId="77777777" w:rsidR="00607F7E" w:rsidRDefault="00607F7E" w:rsidP="00A13312">
            <w:pPr>
              <w:jc w:val="center"/>
            </w:pPr>
            <w:r>
              <w:object w:dxaOrig="3210" w:dyaOrig="360" w14:anchorId="246C2A0D">
                <v:shape id="_x0000_i1495" type="#_x0000_t75" style="width:69.75pt;height:18pt" o:ole="">
                  <v:imagedata r:id="rId162" o:title=""/>
                </v:shape>
                <w:control r:id="rId166" w:name="TextBox11124" w:shapeid="_x0000_i1495"/>
              </w:object>
            </w:r>
          </w:p>
        </w:tc>
      </w:tr>
      <w:tr w:rsidR="00607F7E" w14:paraId="39A3108E" w14:textId="77777777" w:rsidTr="007704DF">
        <w:trPr>
          <w:trHeight w:val="413"/>
        </w:trPr>
        <w:tc>
          <w:tcPr>
            <w:tcW w:w="1577" w:type="pct"/>
            <w:vAlign w:val="center"/>
          </w:tcPr>
          <w:p w14:paraId="155BEEEA" w14:textId="77777777" w:rsidR="00607F7E" w:rsidRDefault="00607F7E" w:rsidP="00A13312">
            <w:r>
              <w:t>LSD</w:t>
            </w:r>
          </w:p>
        </w:tc>
        <w:tc>
          <w:tcPr>
            <w:tcW w:w="862" w:type="pct"/>
            <w:gridSpan w:val="4"/>
            <w:vAlign w:val="center"/>
          </w:tcPr>
          <w:p w14:paraId="02E93E02" w14:textId="77777777" w:rsidR="00607F7E" w:rsidRDefault="00607F7E" w:rsidP="00A13312">
            <w:pPr>
              <w:jc w:val="center"/>
            </w:pPr>
            <w:r>
              <w:object w:dxaOrig="3210" w:dyaOrig="360" w14:anchorId="6495EEB7">
                <v:shape id="_x0000_i1497" type="#_x0000_t75" style="width:75pt;height:18pt" o:ole="">
                  <v:imagedata r:id="rId39" o:title=""/>
                </v:shape>
                <w:control r:id="rId167" w:name="TextBox111251" w:shapeid="_x0000_i1497"/>
              </w:object>
            </w:r>
          </w:p>
        </w:tc>
        <w:tc>
          <w:tcPr>
            <w:tcW w:w="1792" w:type="pct"/>
            <w:gridSpan w:val="3"/>
            <w:vAlign w:val="center"/>
          </w:tcPr>
          <w:p w14:paraId="48FC92A4" w14:textId="77777777" w:rsidR="00607F7E" w:rsidRDefault="00607F7E" w:rsidP="00607F7E">
            <w:pPr>
              <w:jc w:val="both"/>
            </w:pPr>
            <w:r>
              <w:object w:dxaOrig="3210" w:dyaOrig="360" w14:anchorId="66F3D2F2">
                <v:shape id="_x0000_i1499" type="#_x0000_t75" style="width:176.25pt;height:18pt" o:ole="">
                  <v:imagedata r:id="rId152" o:title=""/>
                </v:shape>
                <w:control r:id="rId168" w:name="TextBox11121214" w:shapeid="_x0000_i1499"/>
              </w:object>
            </w:r>
          </w:p>
        </w:tc>
        <w:tc>
          <w:tcPr>
            <w:tcW w:w="769" w:type="pct"/>
            <w:gridSpan w:val="2"/>
            <w:vAlign w:val="center"/>
          </w:tcPr>
          <w:p w14:paraId="1C927519" w14:textId="77777777" w:rsidR="00607F7E" w:rsidRDefault="00607F7E" w:rsidP="00A13312">
            <w:pPr>
              <w:jc w:val="center"/>
            </w:pPr>
            <w:r>
              <w:object w:dxaOrig="3210" w:dyaOrig="360" w14:anchorId="32F08068">
                <v:shape id="_x0000_i1501" type="#_x0000_t75" style="width:69.75pt;height:18pt" o:ole="">
                  <v:imagedata r:id="rId162" o:title=""/>
                </v:shape>
                <w:control r:id="rId169" w:name="TextBox11125" w:shapeid="_x0000_i1501"/>
              </w:object>
            </w:r>
          </w:p>
        </w:tc>
      </w:tr>
      <w:tr w:rsidR="00607F7E" w14:paraId="30DD992F" w14:textId="77777777" w:rsidTr="007704DF">
        <w:trPr>
          <w:trHeight w:val="420"/>
        </w:trPr>
        <w:tc>
          <w:tcPr>
            <w:tcW w:w="1577" w:type="pct"/>
            <w:vAlign w:val="center"/>
          </w:tcPr>
          <w:p w14:paraId="3FBEF493" w14:textId="77777777" w:rsidR="00607F7E" w:rsidRDefault="00224580" w:rsidP="00224580">
            <w:r>
              <w:t xml:space="preserve">Ecstasy, </w:t>
            </w:r>
            <w:r w:rsidRPr="00224580">
              <w:t>MDMA</w:t>
            </w:r>
            <w:r>
              <w:t xml:space="preserve"> </w:t>
            </w:r>
            <w:r w:rsidRPr="00224580">
              <w:t xml:space="preserve"> </w:t>
            </w:r>
            <w:r w:rsidR="00607F7E" w:rsidRPr="009B3EB0">
              <w:rPr>
                <w:i/>
              </w:rPr>
              <w:t>or other variant</w:t>
            </w:r>
            <w:r w:rsidR="00607F7E">
              <w:t xml:space="preserve"> </w:t>
            </w:r>
          </w:p>
        </w:tc>
        <w:tc>
          <w:tcPr>
            <w:tcW w:w="862" w:type="pct"/>
            <w:gridSpan w:val="4"/>
            <w:vAlign w:val="center"/>
          </w:tcPr>
          <w:p w14:paraId="1BB96ED7" w14:textId="77777777" w:rsidR="00607F7E" w:rsidRDefault="00607F7E" w:rsidP="00A13312">
            <w:pPr>
              <w:jc w:val="center"/>
            </w:pPr>
            <w:r>
              <w:object w:dxaOrig="3210" w:dyaOrig="360" w14:anchorId="4F7ADE3C">
                <v:shape id="_x0000_i1503" type="#_x0000_t75" style="width:75pt;height:18pt" o:ole="">
                  <v:imagedata r:id="rId39" o:title=""/>
                </v:shape>
                <w:control r:id="rId170" w:name="TextBox111261" w:shapeid="_x0000_i1503"/>
              </w:object>
            </w:r>
          </w:p>
        </w:tc>
        <w:tc>
          <w:tcPr>
            <w:tcW w:w="1792" w:type="pct"/>
            <w:gridSpan w:val="3"/>
            <w:vAlign w:val="center"/>
          </w:tcPr>
          <w:p w14:paraId="33DDF3DD" w14:textId="77777777" w:rsidR="00607F7E" w:rsidRDefault="00607F7E" w:rsidP="00607F7E">
            <w:pPr>
              <w:jc w:val="both"/>
            </w:pPr>
            <w:r>
              <w:object w:dxaOrig="3210" w:dyaOrig="360" w14:anchorId="37AC9670">
                <v:shape id="_x0000_i1505" type="#_x0000_t75" style="width:176.25pt;height:18pt" o:ole="">
                  <v:imagedata r:id="rId152" o:title=""/>
                </v:shape>
                <w:control r:id="rId171" w:name="TextBox11121215" w:shapeid="_x0000_i1505"/>
              </w:object>
            </w:r>
          </w:p>
        </w:tc>
        <w:tc>
          <w:tcPr>
            <w:tcW w:w="769" w:type="pct"/>
            <w:gridSpan w:val="2"/>
            <w:vAlign w:val="center"/>
          </w:tcPr>
          <w:p w14:paraId="64E1433E" w14:textId="77777777" w:rsidR="00607F7E" w:rsidRDefault="00607F7E" w:rsidP="00A13312">
            <w:pPr>
              <w:jc w:val="center"/>
            </w:pPr>
            <w:r>
              <w:object w:dxaOrig="3210" w:dyaOrig="360" w14:anchorId="73141D14">
                <v:shape id="_x0000_i1507" type="#_x0000_t75" style="width:69.75pt;height:18pt" o:ole="">
                  <v:imagedata r:id="rId162" o:title=""/>
                </v:shape>
                <w:control r:id="rId172" w:name="TextBox11126" w:shapeid="_x0000_i1507"/>
              </w:object>
            </w:r>
          </w:p>
        </w:tc>
      </w:tr>
      <w:tr w:rsidR="00607F7E" w14:paraId="46317AF1" w14:textId="77777777" w:rsidTr="007704DF">
        <w:trPr>
          <w:trHeight w:val="412"/>
        </w:trPr>
        <w:tc>
          <w:tcPr>
            <w:tcW w:w="1577" w:type="pct"/>
            <w:vAlign w:val="center"/>
          </w:tcPr>
          <w:p w14:paraId="404A7CFC" w14:textId="77777777" w:rsidR="00607F7E" w:rsidRDefault="00607F7E" w:rsidP="00A13312">
            <w:r>
              <w:t>Amphetamines</w:t>
            </w:r>
          </w:p>
        </w:tc>
        <w:tc>
          <w:tcPr>
            <w:tcW w:w="862" w:type="pct"/>
            <w:gridSpan w:val="4"/>
            <w:vAlign w:val="center"/>
          </w:tcPr>
          <w:p w14:paraId="04A9B262" w14:textId="77777777" w:rsidR="00607F7E" w:rsidRDefault="00607F7E" w:rsidP="00A13312">
            <w:pPr>
              <w:jc w:val="center"/>
            </w:pPr>
            <w:r>
              <w:object w:dxaOrig="3210" w:dyaOrig="360" w14:anchorId="65AC72A9">
                <v:shape id="_x0000_i1509" type="#_x0000_t75" style="width:75pt;height:18pt" o:ole="">
                  <v:imagedata r:id="rId39" o:title=""/>
                </v:shape>
                <w:control r:id="rId173" w:name="TextBox111271" w:shapeid="_x0000_i1509"/>
              </w:object>
            </w:r>
          </w:p>
        </w:tc>
        <w:tc>
          <w:tcPr>
            <w:tcW w:w="1792" w:type="pct"/>
            <w:gridSpan w:val="3"/>
            <w:vAlign w:val="center"/>
          </w:tcPr>
          <w:p w14:paraId="7D2CFD1D" w14:textId="77777777" w:rsidR="00607F7E" w:rsidRDefault="00607F7E" w:rsidP="00607F7E">
            <w:pPr>
              <w:jc w:val="both"/>
            </w:pPr>
            <w:r>
              <w:object w:dxaOrig="3210" w:dyaOrig="360" w14:anchorId="23B7BAE7">
                <v:shape id="_x0000_i1511" type="#_x0000_t75" style="width:175.5pt;height:18pt" o:ole="">
                  <v:imagedata r:id="rId174" o:title=""/>
                </v:shape>
                <w:control r:id="rId175" w:name="TextBox11121216" w:shapeid="_x0000_i1511"/>
              </w:object>
            </w:r>
          </w:p>
        </w:tc>
        <w:tc>
          <w:tcPr>
            <w:tcW w:w="769" w:type="pct"/>
            <w:gridSpan w:val="2"/>
            <w:vAlign w:val="center"/>
          </w:tcPr>
          <w:p w14:paraId="41F7457C" w14:textId="77777777" w:rsidR="00607F7E" w:rsidRDefault="00607F7E" w:rsidP="00A13312">
            <w:pPr>
              <w:jc w:val="center"/>
            </w:pPr>
            <w:r>
              <w:object w:dxaOrig="3210" w:dyaOrig="360" w14:anchorId="5A89ECE9">
                <v:shape id="_x0000_i1513" type="#_x0000_t75" style="width:67.5pt;height:18pt" o:ole="">
                  <v:imagedata r:id="rId158" o:title=""/>
                </v:shape>
                <w:control r:id="rId176" w:name="TextBox11127" w:shapeid="_x0000_i1513"/>
              </w:object>
            </w:r>
          </w:p>
        </w:tc>
      </w:tr>
      <w:tr w:rsidR="00607F7E" w14:paraId="064D383A" w14:textId="77777777" w:rsidTr="007704DF">
        <w:trPr>
          <w:trHeight w:val="418"/>
        </w:trPr>
        <w:tc>
          <w:tcPr>
            <w:tcW w:w="1577" w:type="pct"/>
            <w:vAlign w:val="center"/>
          </w:tcPr>
          <w:p w14:paraId="734641AB" w14:textId="77777777" w:rsidR="00607F7E" w:rsidRDefault="00607F7E" w:rsidP="00A13312">
            <w:r>
              <w:t>Ketamine</w:t>
            </w:r>
          </w:p>
        </w:tc>
        <w:tc>
          <w:tcPr>
            <w:tcW w:w="862" w:type="pct"/>
            <w:gridSpan w:val="4"/>
            <w:vAlign w:val="center"/>
          </w:tcPr>
          <w:p w14:paraId="69524051" w14:textId="77777777" w:rsidR="00607F7E" w:rsidRDefault="00607F7E" w:rsidP="00A13312">
            <w:pPr>
              <w:jc w:val="center"/>
            </w:pPr>
            <w:r>
              <w:object w:dxaOrig="3210" w:dyaOrig="360" w14:anchorId="78527AF0">
                <v:shape id="_x0000_i1515" type="#_x0000_t75" style="width:75pt;height:18pt" o:ole="">
                  <v:imagedata r:id="rId39" o:title=""/>
                </v:shape>
                <w:control r:id="rId177" w:name="TextBox111281" w:shapeid="_x0000_i1515"/>
              </w:object>
            </w:r>
          </w:p>
        </w:tc>
        <w:tc>
          <w:tcPr>
            <w:tcW w:w="1792" w:type="pct"/>
            <w:gridSpan w:val="3"/>
            <w:vAlign w:val="center"/>
          </w:tcPr>
          <w:p w14:paraId="137A65BB" w14:textId="77777777" w:rsidR="00607F7E" w:rsidRDefault="00607F7E" w:rsidP="00607F7E">
            <w:pPr>
              <w:jc w:val="both"/>
            </w:pPr>
            <w:r>
              <w:object w:dxaOrig="3210" w:dyaOrig="360" w14:anchorId="0F43304B">
                <v:shape id="_x0000_i1517" type="#_x0000_t75" style="width:175.5pt;height:18pt" o:ole="">
                  <v:imagedata r:id="rId174" o:title=""/>
                </v:shape>
                <w:control r:id="rId178" w:name="TextBox11121217" w:shapeid="_x0000_i1517"/>
              </w:object>
            </w:r>
          </w:p>
        </w:tc>
        <w:tc>
          <w:tcPr>
            <w:tcW w:w="769" w:type="pct"/>
            <w:gridSpan w:val="2"/>
            <w:vAlign w:val="center"/>
          </w:tcPr>
          <w:p w14:paraId="599D658A" w14:textId="77777777" w:rsidR="00607F7E" w:rsidRDefault="00607F7E" w:rsidP="00A13312">
            <w:pPr>
              <w:jc w:val="center"/>
            </w:pPr>
            <w:r>
              <w:object w:dxaOrig="3210" w:dyaOrig="360" w14:anchorId="1FA05E54">
                <v:shape id="_x0000_i1519" type="#_x0000_t75" style="width:66pt;height:18pt" o:ole="">
                  <v:imagedata r:id="rId179" o:title=""/>
                </v:shape>
                <w:control r:id="rId180" w:name="TextBox11128" w:shapeid="_x0000_i1519"/>
              </w:object>
            </w:r>
          </w:p>
        </w:tc>
      </w:tr>
      <w:tr w:rsidR="00607F7E" w14:paraId="06EFF277" w14:textId="77777777" w:rsidTr="007704DF">
        <w:trPr>
          <w:trHeight w:val="409"/>
        </w:trPr>
        <w:tc>
          <w:tcPr>
            <w:tcW w:w="1577" w:type="pct"/>
            <w:vAlign w:val="center"/>
          </w:tcPr>
          <w:p w14:paraId="5B72BB6C" w14:textId="77777777" w:rsidR="00607F7E" w:rsidRDefault="001603F5" w:rsidP="001603F5">
            <w:r>
              <w:t xml:space="preserve">Mephedrone </w:t>
            </w:r>
          </w:p>
        </w:tc>
        <w:tc>
          <w:tcPr>
            <w:tcW w:w="862" w:type="pct"/>
            <w:gridSpan w:val="4"/>
            <w:vAlign w:val="center"/>
          </w:tcPr>
          <w:p w14:paraId="5B8CFA78" w14:textId="77777777" w:rsidR="00607F7E" w:rsidRDefault="00607F7E" w:rsidP="00A13312">
            <w:pPr>
              <w:jc w:val="center"/>
            </w:pPr>
            <w:r>
              <w:object w:dxaOrig="3210" w:dyaOrig="360" w14:anchorId="664F6F04">
                <v:shape id="_x0000_i1521" type="#_x0000_t75" style="width:75pt;height:18pt" o:ole="">
                  <v:imagedata r:id="rId39" o:title=""/>
                </v:shape>
                <w:control r:id="rId181" w:name="TextBox111291" w:shapeid="_x0000_i1521"/>
              </w:object>
            </w:r>
          </w:p>
        </w:tc>
        <w:tc>
          <w:tcPr>
            <w:tcW w:w="1792" w:type="pct"/>
            <w:gridSpan w:val="3"/>
            <w:vAlign w:val="center"/>
          </w:tcPr>
          <w:p w14:paraId="4A71BE6F" w14:textId="77777777" w:rsidR="00607F7E" w:rsidRDefault="00607F7E" w:rsidP="00607F7E">
            <w:pPr>
              <w:jc w:val="both"/>
            </w:pPr>
            <w:r>
              <w:object w:dxaOrig="3210" w:dyaOrig="360" w14:anchorId="1062D6A1">
                <v:shape id="_x0000_i1523" type="#_x0000_t75" style="width:175.5pt;height:18pt" o:ole="">
                  <v:imagedata r:id="rId174" o:title=""/>
                </v:shape>
                <w:control r:id="rId182" w:name="TextBox11121218" w:shapeid="_x0000_i1523"/>
              </w:object>
            </w:r>
          </w:p>
        </w:tc>
        <w:tc>
          <w:tcPr>
            <w:tcW w:w="769" w:type="pct"/>
            <w:gridSpan w:val="2"/>
            <w:vAlign w:val="center"/>
          </w:tcPr>
          <w:p w14:paraId="08A3974C" w14:textId="77777777" w:rsidR="00607F7E" w:rsidRDefault="00607F7E" w:rsidP="00A13312">
            <w:pPr>
              <w:jc w:val="center"/>
            </w:pPr>
            <w:r>
              <w:object w:dxaOrig="3210" w:dyaOrig="360" w14:anchorId="3AD0A0BA">
                <v:shape id="_x0000_i1525" type="#_x0000_t75" style="width:68.25pt;height:18pt" o:ole="">
                  <v:imagedata r:id="rId183" o:title=""/>
                </v:shape>
                <w:control r:id="rId184" w:name="TextBox11129" w:shapeid="_x0000_i1525"/>
              </w:object>
            </w:r>
          </w:p>
        </w:tc>
      </w:tr>
      <w:tr w:rsidR="00607F7E" w14:paraId="0A3A89E8" w14:textId="77777777" w:rsidTr="007704DF">
        <w:trPr>
          <w:trHeight w:val="416"/>
        </w:trPr>
        <w:tc>
          <w:tcPr>
            <w:tcW w:w="1577" w:type="pct"/>
            <w:vAlign w:val="center"/>
          </w:tcPr>
          <w:p w14:paraId="3E356705" w14:textId="77777777" w:rsidR="00607F7E" w:rsidRDefault="00607F7E" w:rsidP="00A13312">
            <w:r>
              <w:t>Magic Mushrooms</w:t>
            </w:r>
          </w:p>
        </w:tc>
        <w:tc>
          <w:tcPr>
            <w:tcW w:w="862" w:type="pct"/>
            <w:gridSpan w:val="4"/>
            <w:vAlign w:val="center"/>
          </w:tcPr>
          <w:p w14:paraId="21BDEF9A" w14:textId="77777777" w:rsidR="00607F7E" w:rsidRDefault="00607F7E" w:rsidP="00A13312">
            <w:pPr>
              <w:jc w:val="center"/>
            </w:pPr>
            <w:r>
              <w:object w:dxaOrig="3210" w:dyaOrig="360" w14:anchorId="70B2C8EC">
                <v:shape id="_x0000_i1527" type="#_x0000_t75" style="width:75pt;height:18pt" o:ole="">
                  <v:imagedata r:id="rId39" o:title=""/>
                </v:shape>
                <w:control r:id="rId185" w:name="TextBox111210" w:shapeid="_x0000_i1527"/>
              </w:object>
            </w:r>
          </w:p>
        </w:tc>
        <w:tc>
          <w:tcPr>
            <w:tcW w:w="1792" w:type="pct"/>
            <w:gridSpan w:val="3"/>
            <w:vAlign w:val="center"/>
          </w:tcPr>
          <w:p w14:paraId="0E9DB70C" w14:textId="77777777" w:rsidR="00607F7E" w:rsidRDefault="00607F7E" w:rsidP="00607F7E">
            <w:pPr>
              <w:jc w:val="both"/>
            </w:pPr>
            <w:r>
              <w:object w:dxaOrig="3210" w:dyaOrig="360" w14:anchorId="15D2FF45">
                <v:shape id="_x0000_i1529" type="#_x0000_t75" style="width:175.5pt;height:18pt" o:ole="">
                  <v:imagedata r:id="rId174" o:title=""/>
                </v:shape>
                <w:control r:id="rId186" w:name="TextBox11121219" w:shapeid="_x0000_i1529"/>
              </w:object>
            </w:r>
          </w:p>
        </w:tc>
        <w:tc>
          <w:tcPr>
            <w:tcW w:w="769" w:type="pct"/>
            <w:gridSpan w:val="2"/>
            <w:vAlign w:val="center"/>
          </w:tcPr>
          <w:p w14:paraId="53840181" w14:textId="77777777" w:rsidR="00607F7E" w:rsidRDefault="00607F7E" w:rsidP="00A13312">
            <w:pPr>
              <w:jc w:val="center"/>
            </w:pPr>
            <w:r>
              <w:object w:dxaOrig="3210" w:dyaOrig="360" w14:anchorId="5A97C585">
                <v:shape id="_x0000_i1531" type="#_x0000_t75" style="width:69.75pt;height:18pt" o:ole="">
                  <v:imagedata r:id="rId162" o:title=""/>
                </v:shape>
                <w:control r:id="rId187" w:name="TextBox1112811" w:shapeid="_x0000_i1531"/>
              </w:object>
            </w:r>
          </w:p>
        </w:tc>
      </w:tr>
      <w:tr w:rsidR="00607F7E" w14:paraId="365E8D0F" w14:textId="77777777" w:rsidTr="007704DF">
        <w:trPr>
          <w:trHeight w:val="456"/>
        </w:trPr>
        <w:tc>
          <w:tcPr>
            <w:tcW w:w="1577" w:type="pct"/>
            <w:vAlign w:val="center"/>
          </w:tcPr>
          <w:p w14:paraId="02C94D2C" w14:textId="77777777" w:rsidR="00607F7E" w:rsidRDefault="00DE16E6" w:rsidP="002879C8">
            <w:r>
              <w:t>NPS “Legal Highs”</w:t>
            </w:r>
          </w:p>
        </w:tc>
        <w:tc>
          <w:tcPr>
            <w:tcW w:w="862" w:type="pct"/>
            <w:gridSpan w:val="4"/>
            <w:vAlign w:val="center"/>
          </w:tcPr>
          <w:p w14:paraId="7FA233D3" w14:textId="77777777" w:rsidR="00607F7E" w:rsidRDefault="00607F7E" w:rsidP="00A13312">
            <w:pPr>
              <w:jc w:val="center"/>
            </w:pPr>
            <w:r>
              <w:object w:dxaOrig="3210" w:dyaOrig="360" w14:anchorId="0B8155CA">
                <v:shape id="_x0000_i1533" type="#_x0000_t75" style="width:75pt;height:18pt" o:ole="">
                  <v:imagedata r:id="rId39" o:title=""/>
                </v:shape>
                <w:control r:id="rId188" w:name="TextBox111211" w:shapeid="_x0000_i1533"/>
              </w:object>
            </w:r>
          </w:p>
        </w:tc>
        <w:tc>
          <w:tcPr>
            <w:tcW w:w="1792" w:type="pct"/>
            <w:gridSpan w:val="3"/>
            <w:vAlign w:val="center"/>
          </w:tcPr>
          <w:p w14:paraId="0CAB1141" w14:textId="77777777" w:rsidR="00607F7E" w:rsidRDefault="00607F7E" w:rsidP="00607F7E">
            <w:pPr>
              <w:jc w:val="both"/>
            </w:pPr>
            <w:r>
              <w:object w:dxaOrig="3210" w:dyaOrig="360" w14:anchorId="7BC4CB05">
                <v:shape id="_x0000_i1535" type="#_x0000_t75" style="width:175.5pt;height:18pt" o:ole="">
                  <v:imagedata r:id="rId174" o:title=""/>
                </v:shape>
                <w:control r:id="rId189" w:name="TextBox111212110" w:shapeid="_x0000_i1535"/>
              </w:object>
            </w:r>
          </w:p>
        </w:tc>
        <w:tc>
          <w:tcPr>
            <w:tcW w:w="769" w:type="pct"/>
            <w:gridSpan w:val="2"/>
            <w:vAlign w:val="center"/>
          </w:tcPr>
          <w:p w14:paraId="19C1AEE0" w14:textId="77777777" w:rsidR="00607F7E" w:rsidRDefault="00607F7E" w:rsidP="00A13312">
            <w:pPr>
              <w:jc w:val="center"/>
            </w:pPr>
            <w:r>
              <w:object w:dxaOrig="3210" w:dyaOrig="360" w14:anchorId="47AD7833">
                <v:shape id="_x0000_i1537" type="#_x0000_t75" style="width:69.75pt;height:18pt" o:ole="">
                  <v:imagedata r:id="rId162" o:title=""/>
                </v:shape>
                <w:control r:id="rId190" w:name="TextBox1112911" w:shapeid="_x0000_i1537"/>
              </w:object>
            </w:r>
          </w:p>
        </w:tc>
      </w:tr>
      <w:tr w:rsidR="009808DC" w14:paraId="28494B18" w14:textId="77777777" w:rsidTr="007704DF">
        <w:trPr>
          <w:trHeight w:val="456"/>
        </w:trPr>
        <w:tc>
          <w:tcPr>
            <w:tcW w:w="1577" w:type="pct"/>
            <w:vAlign w:val="center"/>
          </w:tcPr>
          <w:p w14:paraId="64564F70" w14:textId="77777777" w:rsidR="009808DC" w:rsidRDefault="009808DC" w:rsidP="002879C8">
            <w:r>
              <w:object w:dxaOrig="3210" w:dyaOrig="360" w14:anchorId="64E92041">
                <v:shape id="_x0000_i1539" type="#_x0000_t75" style="width:155.25pt;height:18pt" o:ole="">
                  <v:imagedata r:id="rId21" o:title=""/>
                </v:shape>
                <w:control r:id="rId191" w:name="TextBox1112121102" w:shapeid="_x0000_i1539"/>
              </w:object>
            </w:r>
          </w:p>
        </w:tc>
        <w:tc>
          <w:tcPr>
            <w:tcW w:w="862" w:type="pct"/>
            <w:gridSpan w:val="4"/>
            <w:vAlign w:val="center"/>
          </w:tcPr>
          <w:p w14:paraId="5E327778" w14:textId="77777777" w:rsidR="009808DC" w:rsidRDefault="009808DC" w:rsidP="00A13312">
            <w:pPr>
              <w:jc w:val="center"/>
            </w:pPr>
            <w:r>
              <w:object w:dxaOrig="3210" w:dyaOrig="360" w14:anchorId="5E8754BF">
                <v:shape id="_x0000_i1541" type="#_x0000_t75" style="width:75pt;height:18pt" o:ole="">
                  <v:imagedata r:id="rId39" o:title=""/>
                </v:shape>
                <w:control r:id="rId192" w:name="TextBox1112111" w:shapeid="_x0000_i1541"/>
              </w:object>
            </w:r>
          </w:p>
        </w:tc>
        <w:tc>
          <w:tcPr>
            <w:tcW w:w="1792" w:type="pct"/>
            <w:gridSpan w:val="3"/>
            <w:vAlign w:val="center"/>
          </w:tcPr>
          <w:p w14:paraId="511E1321" w14:textId="77777777" w:rsidR="009808DC" w:rsidRDefault="009808DC" w:rsidP="00607F7E">
            <w:pPr>
              <w:jc w:val="both"/>
            </w:pPr>
            <w:r>
              <w:object w:dxaOrig="3210" w:dyaOrig="360" w14:anchorId="08CB1C40">
                <v:shape id="_x0000_i1543" type="#_x0000_t75" style="width:175.5pt;height:18pt" o:ole="">
                  <v:imagedata r:id="rId174" o:title=""/>
                </v:shape>
                <w:control r:id="rId193" w:name="TextBox1112121101" w:shapeid="_x0000_i1543"/>
              </w:object>
            </w:r>
          </w:p>
        </w:tc>
        <w:tc>
          <w:tcPr>
            <w:tcW w:w="769" w:type="pct"/>
            <w:gridSpan w:val="2"/>
            <w:vAlign w:val="center"/>
          </w:tcPr>
          <w:p w14:paraId="09D0BF58" w14:textId="77777777" w:rsidR="009808DC" w:rsidRDefault="009808DC" w:rsidP="00A13312">
            <w:pPr>
              <w:jc w:val="center"/>
            </w:pPr>
            <w:r>
              <w:object w:dxaOrig="3210" w:dyaOrig="360" w14:anchorId="73077633">
                <v:shape id="_x0000_i1545" type="#_x0000_t75" style="width:69.75pt;height:18pt" o:ole="">
                  <v:imagedata r:id="rId162" o:title=""/>
                </v:shape>
                <w:control r:id="rId194" w:name="TextBox11129111" w:shapeid="_x0000_i1545"/>
              </w:object>
            </w:r>
          </w:p>
        </w:tc>
      </w:tr>
      <w:tr w:rsidR="00607F7E" w14:paraId="0E7AAB9B" w14:textId="77777777" w:rsidTr="009808DC">
        <w:tc>
          <w:tcPr>
            <w:tcW w:w="5000" w:type="pct"/>
            <w:gridSpan w:val="10"/>
            <w:vAlign w:val="center"/>
          </w:tcPr>
          <w:p w14:paraId="1ED28D12" w14:textId="77777777" w:rsidR="00607F7E" w:rsidRDefault="00607F7E" w:rsidP="002879C8">
            <w:r>
              <w:t>Previous treatment for drug use</w:t>
            </w:r>
          </w:p>
        </w:tc>
      </w:tr>
      <w:tr w:rsidR="00607F7E" w14:paraId="6D7C03FD" w14:textId="77777777" w:rsidTr="009808DC">
        <w:trPr>
          <w:trHeight w:val="262"/>
        </w:trPr>
        <w:tc>
          <w:tcPr>
            <w:tcW w:w="1974" w:type="pct"/>
            <w:gridSpan w:val="3"/>
            <w:vAlign w:val="center"/>
          </w:tcPr>
          <w:p w14:paraId="13161867" w14:textId="77777777" w:rsidR="00607F7E" w:rsidRDefault="004D4CA3" w:rsidP="002879C8">
            <w:r>
              <w:t>Treatment received?</w:t>
            </w:r>
          </w:p>
        </w:tc>
        <w:tc>
          <w:tcPr>
            <w:tcW w:w="1326" w:type="pct"/>
            <w:gridSpan w:val="3"/>
            <w:vAlign w:val="center"/>
          </w:tcPr>
          <w:p w14:paraId="51B2D8A5" w14:textId="77777777" w:rsidR="00607F7E" w:rsidRDefault="00607F7E" w:rsidP="002879C8">
            <w:r>
              <w:t>Agency</w:t>
            </w:r>
          </w:p>
        </w:tc>
        <w:tc>
          <w:tcPr>
            <w:tcW w:w="865" w:type="pct"/>
            <w:vAlign w:val="center"/>
          </w:tcPr>
          <w:p w14:paraId="552E18BE" w14:textId="77777777" w:rsidR="00607F7E" w:rsidRDefault="00607F7E" w:rsidP="002879C8">
            <w:r>
              <w:t>From</w:t>
            </w:r>
          </w:p>
        </w:tc>
        <w:tc>
          <w:tcPr>
            <w:tcW w:w="835" w:type="pct"/>
            <w:gridSpan w:val="3"/>
            <w:vAlign w:val="center"/>
          </w:tcPr>
          <w:p w14:paraId="647812F4" w14:textId="77777777" w:rsidR="00607F7E" w:rsidRDefault="00607F7E" w:rsidP="002879C8">
            <w:r>
              <w:t>To</w:t>
            </w:r>
          </w:p>
        </w:tc>
      </w:tr>
      <w:tr w:rsidR="00607F7E" w14:paraId="353E08B6" w14:textId="77777777" w:rsidTr="009808DC">
        <w:trPr>
          <w:trHeight w:val="821"/>
        </w:trPr>
        <w:tc>
          <w:tcPr>
            <w:tcW w:w="1974" w:type="pct"/>
            <w:gridSpan w:val="3"/>
            <w:vAlign w:val="center"/>
          </w:tcPr>
          <w:p w14:paraId="49B1E996" w14:textId="77777777" w:rsidR="00607F7E" w:rsidRDefault="00607F7E" w:rsidP="002879C8">
            <w:r w:rsidRPr="002B63CA">
              <w:rPr>
                <w:sz w:val="18"/>
              </w:rPr>
              <w:object w:dxaOrig="3210" w:dyaOrig="360" w14:anchorId="004E7027">
                <v:shape id="_x0000_i1547" type="#_x0000_t75" style="width:195.75pt;height:35.25pt" o:ole="">
                  <v:imagedata r:id="rId195" o:title=""/>
                </v:shape>
                <w:control r:id="rId196" w:name="TextBox111212191" w:shapeid="_x0000_i1547"/>
              </w:object>
            </w:r>
          </w:p>
        </w:tc>
        <w:tc>
          <w:tcPr>
            <w:tcW w:w="1326" w:type="pct"/>
            <w:gridSpan w:val="3"/>
            <w:vAlign w:val="center"/>
          </w:tcPr>
          <w:p w14:paraId="495AEFE4" w14:textId="77777777" w:rsidR="00607F7E" w:rsidRDefault="002B63CA" w:rsidP="002879C8">
            <w:r>
              <w:object w:dxaOrig="3210" w:dyaOrig="360" w14:anchorId="5C3131C0">
                <v:shape id="_x0000_i1549" type="#_x0000_t75" style="width:127.5pt;height:32.25pt" o:ole="">
                  <v:imagedata r:id="rId197" o:title=""/>
                </v:shape>
                <w:control r:id="rId198" w:name="TextBox1113151" w:shapeid="_x0000_i1549"/>
              </w:object>
            </w:r>
          </w:p>
        </w:tc>
        <w:tc>
          <w:tcPr>
            <w:tcW w:w="865" w:type="pct"/>
            <w:vAlign w:val="center"/>
          </w:tcPr>
          <w:p w14:paraId="40B1D3D9" w14:textId="77777777" w:rsidR="00607F7E" w:rsidRDefault="00607F7E" w:rsidP="002879C8">
            <w:r>
              <w:object w:dxaOrig="3210" w:dyaOrig="360" w14:anchorId="664E8BAF">
                <v:shape id="_x0000_i1551" type="#_x0000_t75" style="width:75pt;height:18pt" o:ole="">
                  <v:imagedata r:id="rId39" o:title=""/>
                </v:shape>
                <w:control r:id="rId199" w:name="TextBox1112622" w:shapeid="_x0000_i1551"/>
              </w:object>
            </w:r>
          </w:p>
        </w:tc>
        <w:tc>
          <w:tcPr>
            <w:tcW w:w="835" w:type="pct"/>
            <w:gridSpan w:val="3"/>
            <w:vAlign w:val="center"/>
          </w:tcPr>
          <w:p w14:paraId="0118F365" w14:textId="77777777" w:rsidR="00607F7E" w:rsidRDefault="00607F7E" w:rsidP="002879C8">
            <w:r>
              <w:object w:dxaOrig="3210" w:dyaOrig="360" w14:anchorId="6E51A73E">
                <v:shape id="_x0000_i1553" type="#_x0000_t75" style="width:75pt;height:18pt" o:ole="">
                  <v:imagedata r:id="rId39" o:title=""/>
                </v:shape>
                <w:control r:id="rId200" w:name="TextBox111262" w:shapeid="_x0000_i1553"/>
              </w:object>
            </w:r>
          </w:p>
        </w:tc>
      </w:tr>
      <w:tr w:rsidR="00607F7E" w14:paraId="08B755E8" w14:textId="77777777" w:rsidTr="009808DC">
        <w:trPr>
          <w:trHeight w:val="859"/>
        </w:trPr>
        <w:tc>
          <w:tcPr>
            <w:tcW w:w="1974" w:type="pct"/>
            <w:gridSpan w:val="3"/>
            <w:vAlign w:val="center"/>
          </w:tcPr>
          <w:p w14:paraId="27E10F9A" w14:textId="77777777" w:rsidR="00607F7E" w:rsidRDefault="002B63CA" w:rsidP="002879C8">
            <w:r w:rsidRPr="002B63CA">
              <w:rPr>
                <w:sz w:val="18"/>
              </w:rPr>
              <w:object w:dxaOrig="3210" w:dyaOrig="360" w14:anchorId="4D89DA3A">
                <v:shape id="_x0000_i1555" type="#_x0000_t75" style="width:195.75pt;height:35.25pt" o:ole="">
                  <v:imagedata r:id="rId195" o:title=""/>
                </v:shape>
                <w:control r:id="rId201" w:name="TextBox1112121911" w:shapeid="_x0000_i1555"/>
              </w:object>
            </w:r>
          </w:p>
        </w:tc>
        <w:tc>
          <w:tcPr>
            <w:tcW w:w="1326" w:type="pct"/>
            <w:gridSpan w:val="3"/>
            <w:vAlign w:val="center"/>
          </w:tcPr>
          <w:p w14:paraId="002051FD" w14:textId="77777777" w:rsidR="00607F7E" w:rsidRDefault="002B63CA" w:rsidP="002879C8">
            <w:r>
              <w:object w:dxaOrig="3210" w:dyaOrig="360" w14:anchorId="3C85C1B5">
                <v:shape id="_x0000_i1557" type="#_x0000_t75" style="width:127.5pt;height:32.25pt" o:ole="">
                  <v:imagedata r:id="rId197" o:title=""/>
                </v:shape>
                <w:control r:id="rId202" w:name="TextBox11131511" w:shapeid="_x0000_i1557"/>
              </w:object>
            </w:r>
          </w:p>
        </w:tc>
        <w:tc>
          <w:tcPr>
            <w:tcW w:w="865" w:type="pct"/>
            <w:vAlign w:val="center"/>
          </w:tcPr>
          <w:p w14:paraId="72F61A3B" w14:textId="77777777" w:rsidR="00607F7E" w:rsidRDefault="00607F7E" w:rsidP="002879C8">
            <w:r>
              <w:object w:dxaOrig="3210" w:dyaOrig="360" w14:anchorId="72650009">
                <v:shape id="_x0000_i1559" type="#_x0000_t75" style="width:79.5pt;height:18pt" o:ole="">
                  <v:imagedata r:id="rId203" o:title=""/>
                </v:shape>
                <w:control r:id="rId204" w:name="TextBox1112623" w:shapeid="_x0000_i1559"/>
              </w:object>
            </w:r>
          </w:p>
        </w:tc>
        <w:tc>
          <w:tcPr>
            <w:tcW w:w="835" w:type="pct"/>
            <w:gridSpan w:val="3"/>
            <w:vAlign w:val="center"/>
          </w:tcPr>
          <w:p w14:paraId="66593E49" w14:textId="77777777" w:rsidR="00607F7E" w:rsidRDefault="00607F7E" w:rsidP="002879C8">
            <w:r>
              <w:object w:dxaOrig="3210" w:dyaOrig="360" w14:anchorId="27BF5DD2">
                <v:shape id="_x0000_i1561" type="#_x0000_t75" style="width:75pt;height:18pt" o:ole="">
                  <v:imagedata r:id="rId39" o:title=""/>
                </v:shape>
                <w:control r:id="rId205" w:name="TextBox1112621" w:shapeid="_x0000_i1561"/>
              </w:object>
            </w:r>
          </w:p>
        </w:tc>
      </w:tr>
      <w:tr w:rsidR="002B63CA" w14:paraId="6472AB24" w14:textId="77777777" w:rsidTr="009808DC">
        <w:tc>
          <w:tcPr>
            <w:tcW w:w="1974" w:type="pct"/>
            <w:gridSpan w:val="3"/>
            <w:vAlign w:val="center"/>
          </w:tcPr>
          <w:p w14:paraId="7C676185" w14:textId="77777777" w:rsidR="002B63CA" w:rsidRDefault="004D4CA3" w:rsidP="002B63CA">
            <w:r>
              <w:t>Current</w:t>
            </w:r>
            <w:r w:rsidR="002B63CA">
              <w:t xml:space="preserve"> treatment for drug use</w:t>
            </w:r>
          </w:p>
        </w:tc>
        <w:tc>
          <w:tcPr>
            <w:tcW w:w="1326" w:type="pct"/>
            <w:gridSpan w:val="3"/>
            <w:vAlign w:val="center"/>
          </w:tcPr>
          <w:p w14:paraId="25152D05" w14:textId="77777777" w:rsidR="002B63CA" w:rsidRDefault="002B63CA" w:rsidP="002879C8"/>
        </w:tc>
        <w:tc>
          <w:tcPr>
            <w:tcW w:w="865" w:type="pct"/>
            <w:vAlign w:val="center"/>
          </w:tcPr>
          <w:p w14:paraId="386CDC7A" w14:textId="77777777" w:rsidR="002B63CA" w:rsidRDefault="002B63CA" w:rsidP="002879C8"/>
        </w:tc>
        <w:tc>
          <w:tcPr>
            <w:tcW w:w="835" w:type="pct"/>
            <w:gridSpan w:val="3"/>
            <w:vAlign w:val="center"/>
          </w:tcPr>
          <w:p w14:paraId="43530EFC" w14:textId="77777777" w:rsidR="002B63CA" w:rsidRDefault="002B63CA" w:rsidP="002879C8"/>
        </w:tc>
      </w:tr>
      <w:tr w:rsidR="002B63CA" w14:paraId="0BA1FC07" w14:textId="77777777" w:rsidTr="009808DC">
        <w:tc>
          <w:tcPr>
            <w:tcW w:w="1974" w:type="pct"/>
            <w:gridSpan w:val="3"/>
            <w:vAlign w:val="center"/>
          </w:tcPr>
          <w:p w14:paraId="1E1C7CDD" w14:textId="77777777" w:rsidR="002B63CA" w:rsidRDefault="002B63CA" w:rsidP="004D4CA3">
            <w:r>
              <w:t xml:space="preserve">Treatment </w:t>
            </w:r>
            <w:r w:rsidR="004D4CA3">
              <w:t>being undertaken?</w:t>
            </w:r>
          </w:p>
        </w:tc>
        <w:tc>
          <w:tcPr>
            <w:tcW w:w="1326" w:type="pct"/>
            <w:gridSpan w:val="3"/>
            <w:vAlign w:val="center"/>
          </w:tcPr>
          <w:p w14:paraId="45EEFCA2" w14:textId="77777777" w:rsidR="002B63CA" w:rsidRDefault="002B63CA" w:rsidP="002B63CA">
            <w:r>
              <w:t>Agency</w:t>
            </w:r>
          </w:p>
        </w:tc>
        <w:tc>
          <w:tcPr>
            <w:tcW w:w="865" w:type="pct"/>
            <w:vAlign w:val="center"/>
          </w:tcPr>
          <w:p w14:paraId="7C5E9E3A" w14:textId="77777777" w:rsidR="002B63CA" w:rsidRDefault="002B63CA" w:rsidP="002B63CA">
            <w:r>
              <w:t>From</w:t>
            </w:r>
          </w:p>
        </w:tc>
        <w:tc>
          <w:tcPr>
            <w:tcW w:w="835" w:type="pct"/>
            <w:gridSpan w:val="3"/>
            <w:vAlign w:val="center"/>
          </w:tcPr>
          <w:p w14:paraId="54E90CEE" w14:textId="77777777" w:rsidR="002B63CA" w:rsidRDefault="002B63CA" w:rsidP="002B63CA">
            <w:r>
              <w:t>To</w:t>
            </w:r>
          </w:p>
        </w:tc>
      </w:tr>
      <w:tr w:rsidR="002B63CA" w14:paraId="2813DBAD" w14:textId="77777777" w:rsidTr="009808DC">
        <w:trPr>
          <w:trHeight w:val="863"/>
        </w:trPr>
        <w:tc>
          <w:tcPr>
            <w:tcW w:w="1974" w:type="pct"/>
            <w:gridSpan w:val="3"/>
            <w:vAlign w:val="center"/>
          </w:tcPr>
          <w:p w14:paraId="604E4BCB" w14:textId="77777777" w:rsidR="002B63CA" w:rsidRDefault="002B63CA" w:rsidP="002B63CA">
            <w:r w:rsidRPr="002B63CA">
              <w:rPr>
                <w:sz w:val="18"/>
              </w:rPr>
              <w:object w:dxaOrig="3210" w:dyaOrig="360" w14:anchorId="737F0133">
                <v:shape id="_x0000_i1563" type="#_x0000_t75" style="width:195.75pt;height:35.25pt" o:ole="">
                  <v:imagedata r:id="rId195" o:title=""/>
                </v:shape>
                <w:control r:id="rId206" w:name="TextBox1112121912" w:shapeid="_x0000_i1563"/>
              </w:object>
            </w:r>
          </w:p>
        </w:tc>
        <w:tc>
          <w:tcPr>
            <w:tcW w:w="1326" w:type="pct"/>
            <w:gridSpan w:val="3"/>
            <w:vAlign w:val="center"/>
          </w:tcPr>
          <w:p w14:paraId="36BE8DE1" w14:textId="77777777" w:rsidR="002B63CA" w:rsidRDefault="002B63CA" w:rsidP="002B63CA">
            <w:r>
              <w:object w:dxaOrig="3210" w:dyaOrig="360" w14:anchorId="6A5DFF68">
                <v:shape id="_x0000_i1565" type="#_x0000_t75" style="width:127.5pt;height:32.25pt" o:ole="">
                  <v:imagedata r:id="rId197" o:title=""/>
                </v:shape>
                <w:control r:id="rId207" w:name="TextBox11131512" w:shapeid="_x0000_i1565"/>
              </w:object>
            </w:r>
          </w:p>
        </w:tc>
        <w:tc>
          <w:tcPr>
            <w:tcW w:w="865" w:type="pct"/>
            <w:vAlign w:val="center"/>
          </w:tcPr>
          <w:p w14:paraId="4755B021" w14:textId="77777777" w:rsidR="002B63CA" w:rsidRDefault="002B63CA" w:rsidP="002B63CA">
            <w:r>
              <w:object w:dxaOrig="3210" w:dyaOrig="360" w14:anchorId="331C189E">
                <v:shape id="_x0000_i1567" type="#_x0000_t75" style="width:75pt;height:18pt" o:ole="">
                  <v:imagedata r:id="rId39" o:title=""/>
                </v:shape>
                <w:control r:id="rId208" w:name="TextBox11126221" w:shapeid="_x0000_i1567"/>
              </w:object>
            </w:r>
          </w:p>
        </w:tc>
        <w:tc>
          <w:tcPr>
            <w:tcW w:w="835" w:type="pct"/>
            <w:gridSpan w:val="3"/>
            <w:vAlign w:val="center"/>
          </w:tcPr>
          <w:p w14:paraId="3D52AF17" w14:textId="77777777" w:rsidR="002B63CA" w:rsidRDefault="002B63CA" w:rsidP="002B63CA">
            <w:r>
              <w:object w:dxaOrig="3210" w:dyaOrig="360" w14:anchorId="57E92516">
                <v:shape id="_x0000_i1569" type="#_x0000_t75" style="width:75pt;height:18pt" o:ole="">
                  <v:imagedata r:id="rId39" o:title=""/>
                </v:shape>
                <w:control r:id="rId209" w:name="TextBox1112624" w:shapeid="_x0000_i1569"/>
              </w:object>
            </w:r>
          </w:p>
        </w:tc>
      </w:tr>
      <w:tr w:rsidR="002B63CA" w14:paraId="2AE005B1" w14:textId="77777777" w:rsidTr="009808DC">
        <w:trPr>
          <w:trHeight w:val="833"/>
        </w:trPr>
        <w:tc>
          <w:tcPr>
            <w:tcW w:w="1974" w:type="pct"/>
            <w:gridSpan w:val="3"/>
            <w:vAlign w:val="center"/>
          </w:tcPr>
          <w:p w14:paraId="1CDF38EB" w14:textId="77777777" w:rsidR="002B63CA" w:rsidRDefault="002B63CA" w:rsidP="002B63CA">
            <w:r w:rsidRPr="002B63CA">
              <w:rPr>
                <w:sz w:val="18"/>
              </w:rPr>
              <w:object w:dxaOrig="3210" w:dyaOrig="360" w14:anchorId="2640A5F8">
                <v:shape id="_x0000_i1571" type="#_x0000_t75" style="width:195.75pt;height:35.25pt" o:ole="">
                  <v:imagedata r:id="rId195" o:title=""/>
                </v:shape>
                <w:control r:id="rId210" w:name="TextBox11121219111" w:shapeid="_x0000_i1571"/>
              </w:object>
            </w:r>
          </w:p>
        </w:tc>
        <w:tc>
          <w:tcPr>
            <w:tcW w:w="1326" w:type="pct"/>
            <w:gridSpan w:val="3"/>
            <w:vAlign w:val="center"/>
          </w:tcPr>
          <w:p w14:paraId="3A974445" w14:textId="77777777" w:rsidR="002B63CA" w:rsidRDefault="002B63CA" w:rsidP="002B63CA">
            <w:r>
              <w:object w:dxaOrig="3210" w:dyaOrig="360" w14:anchorId="192BE0EE">
                <v:shape id="_x0000_i1573" type="#_x0000_t75" style="width:127.5pt;height:32.25pt" o:ole="">
                  <v:imagedata r:id="rId197" o:title=""/>
                </v:shape>
                <w:control r:id="rId211" w:name="TextBox111315111" w:shapeid="_x0000_i1573"/>
              </w:object>
            </w:r>
          </w:p>
        </w:tc>
        <w:tc>
          <w:tcPr>
            <w:tcW w:w="865" w:type="pct"/>
            <w:vAlign w:val="center"/>
          </w:tcPr>
          <w:p w14:paraId="5822EE0C" w14:textId="77777777" w:rsidR="002B63CA" w:rsidRDefault="002B63CA" w:rsidP="002B63CA">
            <w:r>
              <w:object w:dxaOrig="3210" w:dyaOrig="360" w14:anchorId="4360C907">
                <v:shape id="_x0000_i1575" type="#_x0000_t75" style="width:79.5pt;height:18pt" o:ole="">
                  <v:imagedata r:id="rId203" o:title=""/>
                </v:shape>
                <w:control r:id="rId212" w:name="TextBox11126231" w:shapeid="_x0000_i1575"/>
              </w:object>
            </w:r>
          </w:p>
        </w:tc>
        <w:tc>
          <w:tcPr>
            <w:tcW w:w="835" w:type="pct"/>
            <w:gridSpan w:val="3"/>
            <w:vAlign w:val="center"/>
          </w:tcPr>
          <w:p w14:paraId="4F131A2D" w14:textId="77777777" w:rsidR="002B63CA" w:rsidRDefault="002B63CA" w:rsidP="002B63CA">
            <w:r>
              <w:object w:dxaOrig="3210" w:dyaOrig="360" w14:anchorId="730CDEB7">
                <v:shape id="_x0000_i1577" type="#_x0000_t75" style="width:75pt;height:18pt" o:ole="">
                  <v:imagedata r:id="rId39" o:title=""/>
                </v:shape>
                <w:control r:id="rId213" w:name="TextBox11126211" w:shapeid="_x0000_i1577"/>
              </w:object>
            </w:r>
          </w:p>
        </w:tc>
      </w:tr>
    </w:tbl>
    <w:p w14:paraId="6F472CDE" w14:textId="77777777" w:rsidR="00662D1B" w:rsidRDefault="00662D1B"/>
    <w:p w14:paraId="18912B20" w14:textId="77777777" w:rsidR="00662D1B" w:rsidRDefault="00662D1B"/>
    <w:tbl>
      <w:tblPr>
        <w:tblStyle w:val="TableGrid"/>
        <w:tblW w:w="5000" w:type="pct"/>
        <w:tblLook w:val="04A0" w:firstRow="1" w:lastRow="0" w:firstColumn="1" w:lastColumn="0" w:noHBand="0" w:noVBand="1"/>
      </w:tblPr>
      <w:tblGrid>
        <w:gridCol w:w="10456"/>
      </w:tblGrid>
      <w:tr w:rsidR="004D4CA3" w14:paraId="15A6559F" w14:textId="77777777" w:rsidTr="00662D1B">
        <w:trPr>
          <w:trHeight w:val="267"/>
        </w:trPr>
        <w:tc>
          <w:tcPr>
            <w:tcW w:w="5000" w:type="pct"/>
            <w:vAlign w:val="center"/>
          </w:tcPr>
          <w:p w14:paraId="14302273" w14:textId="77777777" w:rsidR="004D4CA3" w:rsidRDefault="004D4CA3" w:rsidP="002B63CA">
            <w:r>
              <w:t>Any known triggers for drug use or relapse?</w:t>
            </w:r>
          </w:p>
        </w:tc>
      </w:tr>
      <w:tr w:rsidR="00662D1B" w14:paraId="195A4DDF" w14:textId="77777777" w:rsidTr="00662D1B">
        <w:trPr>
          <w:trHeight w:val="833"/>
        </w:trPr>
        <w:tc>
          <w:tcPr>
            <w:tcW w:w="5000" w:type="pct"/>
            <w:vAlign w:val="center"/>
          </w:tcPr>
          <w:p w14:paraId="292F5EF3" w14:textId="77777777" w:rsidR="00662D1B" w:rsidRDefault="00662D1B" w:rsidP="002B63CA">
            <w:r>
              <w:object w:dxaOrig="3210" w:dyaOrig="360" w14:anchorId="4FC91621">
                <v:shape id="_x0000_i1579" type="#_x0000_t75" style="width:516.75pt;height:31.5pt" o:ole="">
                  <v:imagedata r:id="rId35" o:title=""/>
                </v:shape>
                <w:control r:id="rId214" w:name="TextBox1312211511" w:shapeid="_x0000_i1579"/>
              </w:object>
            </w:r>
          </w:p>
        </w:tc>
      </w:tr>
      <w:tr w:rsidR="00662D1B" w14:paraId="5ADA13A6" w14:textId="77777777" w:rsidTr="008F0342">
        <w:tc>
          <w:tcPr>
            <w:tcW w:w="5000" w:type="pct"/>
            <w:shd w:val="clear" w:color="auto" w:fill="C0504D" w:themeFill="accent2"/>
          </w:tcPr>
          <w:p w14:paraId="386A2354" w14:textId="77777777" w:rsidR="00662D1B" w:rsidRDefault="008F0342" w:rsidP="008F0342">
            <w:r w:rsidRPr="008F0342">
              <w:rPr>
                <w:color w:val="FFFFFF" w:themeColor="background1"/>
              </w:rPr>
              <w:t>Emmaus has a zero tolerance towards policy towards</w:t>
            </w:r>
            <w:r w:rsidR="008D14AA">
              <w:rPr>
                <w:color w:val="FFFFFF" w:themeColor="background1"/>
              </w:rPr>
              <w:t xml:space="preserve"> illegal,</w:t>
            </w:r>
            <w:r w:rsidRPr="008F0342">
              <w:rPr>
                <w:color w:val="FFFFFF" w:themeColor="background1"/>
              </w:rPr>
              <w:t xml:space="preserve"> “legal high” and recreational drug use. Use of any such substance whilst a member of a Community can result in eviction and a </w:t>
            </w:r>
            <w:r w:rsidR="004D3A22">
              <w:rPr>
                <w:color w:val="FFFFFF" w:themeColor="background1"/>
              </w:rPr>
              <w:t xml:space="preserve">possible </w:t>
            </w:r>
            <w:r w:rsidRPr="008F0342">
              <w:rPr>
                <w:color w:val="FFFFFF" w:themeColor="background1"/>
              </w:rPr>
              <w:t>ban from all Communities</w:t>
            </w:r>
          </w:p>
        </w:tc>
      </w:tr>
    </w:tbl>
    <w:p w14:paraId="7B30A1BD" w14:textId="77777777" w:rsidR="00662D1B" w:rsidRPr="00662D1B" w:rsidRDefault="00662D1B">
      <w:pPr>
        <w:rPr>
          <w:sz w:val="2"/>
        </w:rPr>
      </w:pPr>
    </w:p>
    <w:tbl>
      <w:tblPr>
        <w:tblStyle w:val="TableGrid"/>
        <w:tblW w:w="5000" w:type="pct"/>
        <w:tblLayout w:type="fixed"/>
        <w:tblLook w:val="04A0" w:firstRow="1" w:lastRow="0" w:firstColumn="1" w:lastColumn="0" w:noHBand="0" w:noVBand="1"/>
      </w:tblPr>
      <w:tblGrid>
        <w:gridCol w:w="1212"/>
        <w:gridCol w:w="1165"/>
        <w:gridCol w:w="94"/>
        <w:gridCol w:w="1006"/>
        <w:gridCol w:w="376"/>
        <w:gridCol w:w="374"/>
        <w:gridCol w:w="42"/>
        <w:gridCol w:w="832"/>
        <w:gridCol w:w="1380"/>
        <w:gridCol w:w="8"/>
        <w:gridCol w:w="554"/>
        <w:gridCol w:w="694"/>
        <w:gridCol w:w="197"/>
        <w:gridCol w:w="220"/>
        <w:gridCol w:w="366"/>
        <w:gridCol w:w="188"/>
        <w:gridCol w:w="694"/>
        <w:gridCol w:w="523"/>
        <w:gridCol w:w="531"/>
      </w:tblGrid>
      <w:tr w:rsidR="00662D1B" w14:paraId="5BC9B333" w14:textId="77777777" w:rsidTr="001B4723">
        <w:tc>
          <w:tcPr>
            <w:tcW w:w="5000" w:type="pct"/>
            <w:gridSpan w:val="19"/>
            <w:shd w:val="clear" w:color="auto" w:fill="9BBB59" w:themeFill="accent3"/>
          </w:tcPr>
          <w:p w14:paraId="13B9D915" w14:textId="77777777" w:rsidR="00662D1B" w:rsidRDefault="008F0342" w:rsidP="006F2240">
            <w:pPr>
              <w:jc w:val="center"/>
            </w:pPr>
            <w:r>
              <w:rPr>
                <w:b/>
              </w:rPr>
              <w:t>Alcohol</w:t>
            </w:r>
            <w:r w:rsidR="00662D1B" w:rsidRPr="002879C8">
              <w:rPr>
                <w:b/>
              </w:rPr>
              <w:t xml:space="preserve"> Use</w:t>
            </w:r>
          </w:p>
        </w:tc>
      </w:tr>
      <w:tr w:rsidR="008F0342" w14:paraId="04914FA4" w14:textId="77777777" w:rsidTr="00211ED0">
        <w:tc>
          <w:tcPr>
            <w:tcW w:w="5000" w:type="pct"/>
            <w:gridSpan w:val="19"/>
          </w:tcPr>
          <w:p w14:paraId="63EC8AAF" w14:textId="77777777" w:rsidR="008F0342" w:rsidRDefault="008F0342" w:rsidP="004D4CA3">
            <w:r>
              <w:t>How many units of alcohol do you drink?</w:t>
            </w:r>
          </w:p>
        </w:tc>
      </w:tr>
      <w:tr w:rsidR="00211ED0" w14:paraId="6EDFB964" w14:textId="77777777" w:rsidTr="000E77CE">
        <w:tc>
          <w:tcPr>
            <w:tcW w:w="1181" w:type="pct"/>
            <w:gridSpan w:val="3"/>
            <w:vAlign w:val="center"/>
          </w:tcPr>
          <w:p w14:paraId="55A907EA" w14:textId="77777777" w:rsidR="00662D1B" w:rsidRDefault="00AA485D" w:rsidP="005C38B7">
            <w:r>
              <w:t>Daily</w:t>
            </w:r>
          </w:p>
        </w:tc>
        <w:tc>
          <w:tcPr>
            <w:tcW w:w="1258" w:type="pct"/>
            <w:gridSpan w:val="5"/>
            <w:vAlign w:val="center"/>
          </w:tcPr>
          <w:p w14:paraId="50A184D5" w14:textId="77777777" w:rsidR="00662D1B" w:rsidRDefault="005C38B7" w:rsidP="005C38B7">
            <w:r>
              <w:t>Weekly</w:t>
            </w:r>
          </w:p>
        </w:tc>
        <w:tc>
          <w:tcPr>
            <w:tcW w:w="1261" w:type="pct"/>
            <w:gridSpan w:val="4"/>
            <w:vAlign w:val="center"/>
          </w:tcPr>
          <w:p w14:paraId="5F71BDA3" w14:textId="77777777" w:rsidR="00662D1B" w:rsidRDefault="005C38B7" w:rsidP="005C38B7">
            <w:r>
              <w:t>Monthly</w:t>
            </w:r>
          </w:p>
        </w:tc>
        <w:tc>
          <w:tcPr>
            <w:tcW w:w="1300" w:type="pct"/>
            <w:gridSpan w:val="7"/>
            <w:vAlign w:val="center"/>
          </w:tcPr>
          <w:p w14:paraId="29850363" w14:textId="77777777" w:rsidR="00662D1B" w:rsidRDefault="003058B9" w:rsidP="005C38B7">
            <w:r>
              <w:t>R</w:t>
            </w:r>
            <w:r w:rsidR="005C38B7">
              <w:t>arely</w:t>
            </w:r>
          </w:p>
        </w:tc>
      </w:tr>
      <w:tr w:rsidR="00211ED0" w14:paraId="6B266B16" w14:textId="77777777" w:rsidTr="000E77CE">
        <w:trPr>
          <w:trHeight w:val="461"/>
        </w:trPr>
        <w:tc>
          <w:tcPr>
            <w:tcW w:w="579" w:type="pct"/>
            <w:vAlign w:val="center"/>
          </w:tcPr>
          <w:p w14:paraId="17D815A9" w14:textId="77777777" w:rsidR="003058B9" w:rsidRDefault="003058B9" w:rsidP="003058B9">
            <w:r w:rsidRPr="00211ED0">
              <w:rPr>
                <w:sz w:val="18"/>
              </w:rPr>
              <w:t xml:space="preserve">Approx. Units   </w:t>
            </w:r>
          </w:p>
        </w:tc>
        <w:tc>
          <w:tcPr>
            <w:tcW w:w="602" w:type="pct"/>
            <w:gridSpan w:val="2"/>
            <w:vAlign w:val="center"/>
          </w:tcPr>
          <w:p w14:paraId="57C3B043" w14:textId="77777777" w:rsidR="003058B9" w:rsidRDefault="003058B9" w:rsidP="003058B9">
            <w:r>
              <w:object w:dxaOrig="3210" w:dyaOrig="360" w14:anchorId="7062CF5F">
                <v:shape id="_x0000_i1581" type="#_x0000_t75" style="width:51.75pt;height:18pt" o:ole="">
                  <v:imagedata r:id="rId215" o:title=""/>
                </v:shape>
                <w:control r:id="rId216" w:name="TextBox2" w:shapeid="_x0000_i1581"/>
              </w:object>
            </w:r>
          </w:p>
        </w:tc>
        <w:tc>
          <w:tcPr>
            <w:tcW w:w="661" w:type="pct"/>
            <w:gridSpan w:val="2"/>
            <w:vAlign w:val="center"/>
          </w:tcPr>
          <w:p w14:paraId="094DD934" w14:textId="77777777" w:rsidR="003058B9" w:rsidRPr="00211ED0" w:rsidRDefault="003058B9" w:rsidP="003058B9">
            <w:pPr>
              <w:rPr>
                <w:sz w:val="18"/>
              </w:rPr>
            </w:pPr>
            <w:r w:rsidRPr="00211ED0">
              <w:rPr>
                <w:sz w:val="18"/>
              </w:rPr>
              <w:t xml:space="preserve">Approx. Units   </w:t>
            </w:r>
          </w:p>
        </w:tc>
        <w:tc>
          <w:tcPr>
            <w:tcW w:w="597" w:type="pct"/>
            <w:gridSpan w:val="3"/>
            <w:vAlign w:val="center"/>
          </w:tcPr>
          <w:p w14:paraId="0A9251B9" w14:textId="77777777" w:rsidR="003058B9" w:rsidRDefault="003058B9" w:rsidP="003058B9">
            <w:r>
              <w:object w:dxaOrig="3210" w:dyaOrig="360" w14:anchorId="19BA521F">
                <v:shape id="_x0000_i1583" type="#_x0000_t75" style="width:51.75pt;height:18pt" o:ole="">
                  <v:imagedata r:id="rId215" o:title=""/>
                </v:shape>
                <w:control r:id="rId217" w:name="TextBox21" w:shapeid="_x0000_i1583"/>
              </w:object>
            </w:r>
          </w:p>
        </w:tc>
        <w:tc>
          <w:tcPr>
            <w:tcW w:w="664" w:type="pct"/>
            <w:gridSpan w:val="2"/>
            <w:vAlign w:val="center"/>
          </w:tcPr>
          <w:p w14:paraId="2A55D1AB" w14:textId="77777777" w:rsidR="003058B9" w:rsidRPr="00211ED0" w:rsidRDefault="003058B9" w:rsidP="003058B9">
            <w:pPr>
              <w:rPr>
                <w:sz w:val="18"/>
              </w:rPr>
            </w:pPr>
            <w:r w:rsidRPr="00211ED0">
              <w:rPr>
                <w:sz w:val="18"/>
              </w:rPr>
              <w:t xml:space="preserve">Approx. Units   </w:t>
            </w:r>
          </w:p>
        </w:tc>
        <w:tc>
          <w:tcPr>
            <w:tcW w:w="597" w:type="pct"/>
            <w:gridSpan w:val="2"/>
            <w:vAlign w:val="center"/>
          </w:tcPr>
          <w:p w14:paraId="39594E16" w14:textId="77777777" w:rsidR="003058B9" w:rsidRDefault="003058B9" w:rsidP="00211ED0">
            <w:r>
              <w:object w:dxaOrig="3210" w:dyaOrig="360" w14:anchorId="1BED243D">
                <v:shape id="_x0000_i1585" type="#_x0000_t75" style="width:39.75pt;height:18pt" o:ole="">
                  <v:imagedata r:id="rId218" o:title=""/>
                </v:shape>
                <w:control r:id="rId219" w:name="TextBox211" w:shapeid="_x0000_i1585"/>
              </w:object>
            </w:r>
          </w:p>
        </w:tc>
        <w:tc>
          <w:tcPr>
            <w:tcW w:w="1046" w:type="pct"/>
            <w:gridSpan w:val="6"/>
            <w:vAlign w:val="center"/>
          </w:tcPr>
          <w:p w14:paraId="321567FA" w14:textId="77777777" w:rsidR="003058B9" w:rsidRDefault="003058B9" w:rsidP="003058B9">
            <w:r w:rsidRPr="003058B9">
              <w:rPr>
                <w:sz w:val="16"/>
              </w:rPr>
              <w:t>Tick if you only drink rarely</w:t>
            </w:r>
          </w:p>
        </w:tc>
        <w:tc>
          <w:tcPr>
            <w:tcW w:w="254" w:type="pct"/>
            <w:vAlign w:val="center"/>
          </w:tcPr>
          <w:p w14:paraId="7A42AE52" w14:textId="77777777" w:rsidR="003058B9" w:rsidRDefault="003058B9" w:rsidP="003058B9">
            <w:r>
              <w:fldChar w:fldCharType="begin">
                <w:ffData>
                  <w:name w:val="Check42"/>
                  <w:enabled/>
                  <w:calcOnExit w:val="0"/>
                  <w:checkBox>
                    <w:sizeAuto/>
                    <w:default w:val="0"/>
                    <w:checked w:val="0"/>
                  </w:checkBox>
                </w:ffData>
              </w:fldChar>
            </w:r>
            <w:bookmarkStart w:id="44" w:name="Check42"/>
            <w:r>
              <w:instrText xml:space="preserve"> FORMCHECKBOX </w:instrText>
            </w:r>
            <w:r w:rsidR="00AD349F">
              <w:fldChar w:fldCharType="separate"/>
            </w:r>
            <w:r>
              <w:fldChar w:fldCharType="end"/>
            </w:r>
            <w:bookmarkEnd w:id="44"/>
          </w:p>
        </w:tc>
      </w:tr>
      <w:tr w:rsidR="003058B9" w14:paraId="295229E3" w14:textId="77777777" w:rsidTr="00211ED0">
        <w:tc>
          <w:tcPr>
            <w:tcW w:w="5000" w:type="pct"/>
            <w:gridSpan w:val="19"/>
            <w:vAlign w:val="center"/>
          </w:tcPr>
          <w:p w14:paraId="3BE70907" w14:textId="77777777" w:rsidR="003058B9" w:rsidRDefault="003058B9" w:rsidP="005C38B7">
            <w:r>
              <w:t>What alcohol do you drink?</w:t>
            </w:r>
          </w:p>
        </w:tc>
      </w:tr>
      <w:tr w:rsidR="003058B9" w14:paraId="1BFDB102" w14:textId="77777777" w:rsidTr="00211ED0">
        <w:tc>
          <w:tcPr>
            <w:tcW w:w="5000" w:type="pct"/>
            <w:gridSpan w:val="19"/>
            <w:vAlign w:val="center"/>
          </w:tcPr>
          <w:p w14:paraId="501DA2DC" w14:textId="77777777" w:rsidR="003058B9" w:rsidRDefault="003058B9" w:rsidP="005C38B7">
            <w:r>
              <w:object w:dxaOrig="3210" w:dyaOrig="360" w14:anchorId="7393FBBE">
                <v:shape id="_x0000_i1587" type="#_x0000_t75" style="width:516.75pt;height:31.5pt" o:ole="">
                  <v:imagedata r:id="rId35" o:title=""/>
                </v:shape>
                <w:control r:id="rId220" w:name="TextBox1312211521" w:shapeid="_x0000_i1587"/>
              </w:object>
            </w:r>
          </w:p>
        </w:tc>
      </w:tr>
      <w:tr w:rsidR="003058B9" w14:paraId="348D5454" w14:textId="77777777" w:rsidTr="00211ED0">
        <w:tc>
          <w:tcPr>
            <w:tcW w:w="5000" w:type="pct"/>
            <w:gridSpan w:val="19"/>
            <w:vAlign w:val="center"/>
          </w:tcPr>
          <w:p w14:paraId="6E7C6075" w14:textId="77777777" w:rsidR="003058B9" w:rsidRDefault="003058B9" w:rsidP="005C38B7">
            <w:r>
              <w:t xml:space="preserve">Has alcohol ever caused </w:t>
            </w:r>
            <w:r w:rsidR="007B0DB6">
              <w:t xml:space="preserve">any of the following </w:t>
            </w:r>
            <w:r>
              <w:t>problems in your life?</w:t>
            </w:r>
          </w:p>
        </w:tc>
      </w:tr>
      <w:tr w:rsidR="00211ED0" w14:paraId="172D7143" w14:textId="77777777" w:rsidTr="00AC5818">
        <w:tc>
          <w:tcPr>
            <w:tcW w:w="1662" w:type="pct"/>
            <w:gridSpan w:val="4"/>
            <w:vAlign w:val="center"/>
          </w:tcPr>
          <w:p w14:paraId="2CE8DCAE" w14:textId="77777777" w:rsidR="007B0DB6" w:rsidRDefault="007B0DB6" w:rsidP="005C38B7">
            <w:r>
              <w:t>Relationship breakdown</w:t>
            </w:r>
          </w:p>
        </w:tc>
        <w:tc>
          <w:tcPr>
            <w:tcW w:w="359" w:type="pct"/>
            <w:gridSpan w:val="2"/>
            <w:vAlign w:val="center"/>
          </w:tcPr>
          <w:p w14:paraId="7C66C198" w14:textId="77777777" w:rsidR="007B0DB6" w:rsidRDefault="007B0DB6" w:rsidP="007B0DB6">
            <w:pPr>
              <w:jc w:val="center"/>
            </w:pPr>
            <w:r>
              <w:fldChar w:fldCharType="begin">
                <w:ffData>
                  <w:name w:val="Check43"/>
                  <w:enabled/>
                  <w:calcOnExit w:val="0"/>
                  <w:checkBox>
                    <w:sizeAuto/>
                    <w:default w:val="0"/>
                    <w:checked w:val="0"/>
                  </w:checkBox>
                </w:ffData>
              </w:fldChar>
            </w:r>
            <w:bookmarkStart w:id="45" w:name="Check43"/>
            <w:r>
              <w:instrText xml:space="preserve"> FORMCHECKBOX </w:instrText>
            </w:r>
            <w:r w:rsidR="00AD349F">
              <w:fldChar w:fldCharType="separate"/>
            </w:r>
            <w:r>
              <w:fldChar w:fldCharType="end"/>
            </w:r>
            <w:bookmarkEnd w:id="45"/>
          </w:p>
        </w:tc>
        <w:tc>
          <w:tcPr>
            <w:tcW w:w="2053" w:type="pct"/>
            <w:gridSpan w:val="9"/>
            <w:vAlign w:val="center"/>
          </w:tcPr>
          <w:p w14:paraId="0D1DE1E0" w14:textId="77777777" w:rsidR="007B0DB6" w:rsidRDefault="007B0DB6" w:rsidP="005C38B7">
            <w:r>
              <w:t>Victim of violence</w:t>
            </w:r>
          </w:p>
        </w:tc>
        <w:tc>
          <w:tcPr>
            <w:tcW w:w="926" w:type="pct"/>
            <w:gridSpan w:val="4"/>
            <w:vAlign w:val="center"/>
          </w:tcPr>
          <w:p w14:paraId="4E6F1961" w14:textId="77777777" w:rsidR="007B0DB6" w:rsidRDefault="007B0DB6" w:rsidP="007B0DB6">
            <w:pPr>
              <w:jc w:val="center"/>
            </w:pPr>
            <w:r>
              <w:fldChar w:fldCharType="begin">
                <w:ffData>
                  <w:name w:val="Check43"/>
                  <w:enabled/>
                  <w:calcOnExit w:val="0"/>
                  <w:checkBox>
                    <w:sizeAuto/>
                    <w:default w:val="0"/>
                    <w:checked w:val="0"/>
                  </w:checkBox>
                </w:ffData>
              </w:fldChar>
            </w:r>
            <w:r>
              <w:instrText xml:space="preserve"> FORMCHECKBOX </w:instrText>
            </w:r>
            <w:r w:rsidR="00AD349F">
              <w:fldChar w:fldCharType="separate"/>
            </w:r>
            <w:r>
              <w:fldChar w:fldCharType="end"/>
            </w:r>
          </w:p>
        </w:tc>
      </w:tr>
      <w:tr w:rsidR="00211ED0" w14:paraId="2BE10709" w14:textId="77777777" w:rsidTr="00AC5818">
        <w:tc>
          <w:tcPr>
            <w:tcW w:w="1662" w:type="pct"/>
            <w:gridSpan w:val="4"/>
            <w:vAlign w:val="center"/>
          </w:tcPr>
          <w:p w14:paraId="455ED4B5" w14:textId="77777777" w:rsidR="007B0DB6" w:rsidRDefault="007B0DB6" w:rsidP="005C38B7">
            <w:r>
              <w:t>Debt</w:t>
            </w:r>
          </w:p>
        </w:tc>
        <w:tc>
          <w:tcPr>
            <w:tcW w:w="359" w:type="pct"/>
            <w:gridSpan w:val="2"/>
            <w:vAlign w:val="center"/>
          </w:tcPr>
          <w:p w14:paraId="6212F486" w14:textId="77777777" w:rsidR="007B0DB6" w:rsidRDefault="007B0DB6" w:rsidP="007B0DB6">
            <w:pPr>
              <w:jc w:val="center"/>
            </w:pPr>
            <w:r>
              <w:fldChar w:fldCharType="begin">
                <w:ffData>
                  <w:name w:val="Check44"/>
                  <w:enabled/>
                  <w:calcOnExit w:val="0"/>
                  <w:checkBox>
                    <w:sizeAuto/>
                    <w:default w:val="0"/>
                    <w:checked w:val="0"/>
                  </w:checkBox>
                </w:ffData>
              </w:fldChar>
            </w:r>
            <w:bookmarkStart w:id="46" w:name="Check44"/>
            <w:r>
              <w:instrText xml:space="preserve"> FORMCHECKBOX </w:instrText>
            </w:r>
            <w:r w:rsidR="00AD349F">
              <w:fldChar w:fldCharType="separate"/>
            </w:r>
            <w:r>
              <w:fldChar w:fldCharType="end"/>
            </w:r>
            <w:bookmarkEnd w:id="46"/>
          </w:p>
        </w:tc>
        <w:tc>
          <w:tcPr>
            <w:tcW w:w="2053" w:type="pct"/>
            <w:gridSpan w:val="9"/>
            <w:vAlign w:val="center"/>
          </w:tcPr>
          <w:p w14:paraId="0C3BB18B" w14:textId="77777777" w:rsidR="007B0DB6" w:rsidRDefault="007B0DB6" w:rsidP="005C38B7">
            <w:r>
              <w:t>Aggression</w:t>
            </w:r>
          </w:p>
        </w:tc>
        <w:tc>
          <w:tcPr>
            <w:tcW w:w="926" w:type="pct"/>
            <w:gridSpan w:val="4"/>
            <w:vAlign w:val="center"/>
          </w:tcPr>
          <w:p w14:paraId="6916D472" w14:textId="77777777" w:rsidR="007B0DB6" w:rsidRDefault="007B0DB6" w:rsidP="007B0DB6">
            <w:pPr>
              <w:jc w:val="center"/>
            </w:pPr>
            <w:r>
              <w:fldChar w:fldCharType="begin">
                <w:ffData>
                  <w:name w:val="Check44"/>
                  <w:enabled/>
                  <w:calcOnExit w:val="0"/>
                  <w:checkBox>
                    <w:sizeAuto/>
                    <w:default w:val="0"/>
                  </w:checkBox>
                </w:ffData>
              </w:fldChar>
            </w:r>
            <w:r>
              <w:instrText xml:space="preserve"> FORMCHECKBOX </w:instrText>
            </w:r>
            <w:r w:rsidR="00AD349F">
              <w:fldChar w:fldCharType="separate"/>
            </w:r>
            <w:r>
              <w:fldChar w:fldCharType="end"/>
            </w:r>
          </w:p>
        </w:tc>
      </w:tr>
      <w:tr w:rsidR="00211ED0" w14:paraId="1E2A4D60" w14:textId="77777777" w:rsidTr="00AC5818">
        <w:tc>
          <w:tcPr>
            <w:tcW w:w="1662" w:type="pct"/>
            <w:gridSpan w:val="4"/>
            <w:vAlign w:val="center"/>
          </w:tcPr>
          <w:p w14:paraId="72D7B424" w14:textId="77777777" w:rsidR="007B0DB6" w:rsidRDefault="007B0DB6" w:rsidP="005C38B7">
            <w:r>
              <w:t>Eviction</w:t>
            </w:r>
          </w:p>
        </w:tc>
        <w:tc>
          <w:tcPr>
            <w:tcW w:w="359" w:type="pct"/>
            <w:gridSpan w:val="2"/>
            <w:vAlign w:val="center"/>
          </w:tcPr>
          <w:p w14:paraId="5826BB0B" w14:textId="77777777" w:rsidR="007B0DB6" w:rsidRDefault="007B0DB6" w:rsidP="007B0DB6">
            <w:pPr>
              <w:jc w:val="center"/>
            </w:pPr>
            <w:r>
              <w:fldChar w:fldCharType="begin">
                <w:ffData>
                  <w:name w:val="Check45"/>
                  <w:enabled/>
                  <w:calcOnExit w:val="0"/>
                  <w:checkBox>
                    <w:sizeAuto/>
                    <w:default w:val="0"/>
                    <w:checked w:val="0"/>
                  </w:checkBox>
                </w:ffData>
              </w:fldChar>
            </w:r>
            <w:bookmarkStart w:id="47" w:name="Check45"/>
            <w:r>
              <w:instrText xml:space="preserve"> FORMCHECKBOX </w:instrText>
            </w:r>
            <w:r w:rsidR="00AD349F">
              <w:fldChar w:fldCharType="separate"/>
            </w:r>
            <w:r>
              <w:fldChar w:fldCharType="end"/>
            </w:r>
            <w:bookmarkEnd w:id="47"/>
          </w:p>
        </w:tc>
        <w:tc>
          <w:tcPr>
            <w:tcW w:w="2053" w:type="pct"/>
            <w:gridSpan w:val="9"/>
            <w:vAlign w:val="center"/>
          </w:tcPr>
          <w:p w14:paraId="60E27979" w14:textId="77777777" w:rsidR="007B0DB6" w:rsidRDefault="007B0DB6" w:rsidP="005C38B7">
            <w:r>
              <w:t xml:space="preserve">Hospital admission </w:t>
            </w:r>
          </w:p>
        </w:tc>
        <w:tc>
          <w:tcPr>
            <w:tcW w:w="926" w:type="pct"/>
            <w:gridSpan w:val="4"/>
            <w:vAlign w:val="center"/>
          </w:tcPr>
          <w:p w14:paraId="6B5B070C" w14:textId="77777777" w:rsidR="007B0DB6" w:rsidRDefault="007B0DB6" w:rsidP="007B0DB6">
            <w:pPr>
              <w:jc w:val="center"/>
            </w:pPr>
            <w:r>
              <w:fldChar w:fldCharType="begin">
                <w:ffData>
                  <w:name w:val="Check45"/>
                  <w:enabled/>
                  <w:calcOnExit w:val="0"/>
                  <w:checkBox>
                    <w:sizeAuto/>
                    <w:default w:val="0"/>
                  </w:checkBox>
                </w:ffData>
              </w:fldChar>
            </w:r>
            <w:r>
              <w:instrText xml:space="preserve"> FORMCHECKBOX </w:instrText>
            </w:r>
            <w:r w:rsidR="00AD349F">
              <w:fldChar w:fldCharType="separate"/>
            </w:r>
            <w:r>
              <w:fldChar w:fldCharType="end"/>
            </w:r>
          </w:p>
        </w:tc>
      </w:tr>
      <w:tr w:rsidR="00211ED0" w14:paraId="070A116A" w14:textId="77777777" w:rsidTr="00AC5818">
        <w:tc>
          <w:tcPr>
            <w:tcW w:w="1662" w:type="pct"/>
            <w:gridSpan w:val="4"/>
            <w:vAlign w:val="center"/>
          </w:tcPr>
          <w:p w14:paraId="57E712A5" w14:textId="77777777" w:rsidR="007B0DB6" w:rsidRDefault="007B0DB6" w:rsidP="005C38B7">
            <w:r>
              <w:t>Loss of Job</w:t>
            </w:r>
          </w:p>
        </w:tc>
        <w:tc>
          <w:tcPr>
            <w:tcW w:w="359" w:type="pct"/>
            <w:gridSpan w:val="2"/>
            <w:vAlign w:val="center"/>
          </w:tcPr>
          <w:p w14:paraId="56C33BAD" w14:textId="77777777" w:rsidR="007B0DB6" w:rsidRDefault="007B0DB6" w:rsidP="007B0DB6">
            <w:pPr>
              <w:jc w:val="center"/>
            </w:pPr>
            <w:r>
              <w:fldChar w:fldCharType="begin">
                <w:ffData>
                  <w:name w:val="Check46"/>
                  <w:enabled/>
                  <w:calcOnExit w:val="0"/>
                  <w:checkBox>
                    <w:sizeAuto/>
                    <w:default w:val="0"/>
                  </w:checkBox>
                </w:ffData>
              </w:fldChar>
            </w:r>
            <w:bookmarkStart w:id="48" w:name="Check46"/>
            <w:r>
              <w:instrText xml:space="preserve"> FORMCHECKBOX </w:instrText>
            </w:r>
            <w:r w:rsidR="00AD349F">
              <w:fldChar w:fldCharType="separate"/>
            </w:r>
            <w:r>
              <w:fldChar w:fldCharType="end"/>
            </w:r>
            <w:bookmarkEnd w:id="48"/>
          </w:p>
        </w:tc>
        <w:tc>
          <w:tcPr>
            <w:tcW w:w="2053" w:type="pct"/>
            <w:gridSpan w:val="9"/>
            <w:vAlign w:val="center"/>
          </w:tcPr>
          <w:p w14:paraId="1AD53FBB" w14:textId="77777777" w:rsidR="007B0DB6" w:rsidRDefault="007B0DB6" w:rsidP="005C38B7">
            <w:r>
              <w:t xml:space="preserve">Cirrhosis </w:t>
            </w:r>
          </w:p>
        </w:tc>
        <w:tc>
          <w:tcPr>
            <w:tcW w:w="926" w:type="pct"/>
            <w:gridSpan w:val="4"/>
            <w:vAlign w:val="center"/>
          </w:tcPr>
          <w:p w14:paraId="01FAA149" w14:textId="77777777" w:rsidR="007B0DB6" w:rsidRDefault="007B0DB6" w:rsidP="007B0DB6">
            <w:pPr>
              <w:jc w:val="center"/>
            </w:pPr>
            <w:r>
              <w:fldChar w:fldCharType="begin">
                <w:ffData>
                  <w:name w:val="Check46"/>
                  <w:enabled/>
                  <w:calcOnExit w:val="0"/>
                  <w:checkBox>
                    <w:sizeAuto/>
                    <w:default w:val="0"/>
                  </w:checkBox>
                </w:ffData>
              </w:fldChar>
            </w:r>
            <w:r>
              <w:instrText xml:space="preserve"> FORMCHECKBOX </w:instrText>
            </w:r>
            <w:r w:rsidR="00AD349F">
              <w:fldChar w:fldCharType="separate"/>
            </w:r>
            <w:r>
              <w:fldChar w:fldCharType="end"/>
            </w:r>
          </w:p>
        </w:tc>
      </w:tr>
      <w:tr w:rsidR="00211ED0" w14:paraId="5D156A10" w14:textId="77777777" w:rsidTr="00AC5818">
        <w:tc>
          <w:tcPr>
            <w:tcW w:w="1662" w:type="pct"/>
            <w:gridSpan w:val="4"/>
            <w:vAlign w:val="center"/>
          </w:tcPr>
          <w:p w14:paraId="284AC336" w14:textId="77777777" w:rsidR="007B0DB6" w:rsidRDefault="007B0DB6" w:rsidP="005C38B7">
            <w:r>
              <w:t>Crime committed</w:t>
            </w:r>
          </w:p>
        </w:tc>
        <w:tc>
          <w:tcPr>
            <w:tcW w:w="359" w:type="pct"/>
            <w:gridSpan w:val="2"/>
            <w:vAlign w:val="center"/>
          </w:tcPr>
          <w:p w14:paraId="572FC5D3" w14:textId="77777777" w:rsidR="007B0DB6" w:rsidRDefault="007B0DB6" w:rsidP="007B0DB6">
            <w:pPr>
              <w:jc w:val="center"/>
            </w:pPr>
            <w:r>
              <w:fldChar w:fldCharType="begin">
                <w:ffData>
                  <w:name w:val="Check47"/>
                  <w:enabled/>
                  <w:calcOnExit w:val="0"/>
                  <w:checkBox>
                    <w:sizeAuto/>
                    <w:default w:val="0"/>
                  </w:checkBox>
                </w:ffData>
              </w:fldChar>
            </w:r>
            <w:bookmarkStart w:id="49" w:name="Check47"/>
            <w:r>
              <w:instrText xml:space="preserve"> FORMCHECKBOX </w:instrText>
            </w:r>
            <w:r w:rsidR="00AD349F">
              <w:fldChar w:fldCharType="separate"/>
            </w:r>
            <w:r>
              <w:fldChar w:fldCharType="end"/>
            </w:r>
            <w:bookmarkEnd w:id="49"/>
          </w:p>
        </w:tc>
        <w:tc>
          <w:tcPr>
            <w:tcW w:w="2053" w:type="pct"/>
            <w:gridSpan w:val="9"/>
            <w:vAlign w:val="center"/>
          </w:tcPr>
          <w:p w14:paraId="5EC50ABA" w14:textId="77777777" w:rsidR="007B0DB6" w:rsidRDefault="007B0DB6" w:rsidP="005C38B7">
            <w:r>
              <w:t>Pancreatitis</w:t>
            </w:r>
          </w:p>
        </w:tc>
        <w:tc>
          <w:tcPr>
            <w:tcW w:w="926" w:type="pct"/>
            <w:gridSpan w:val="4"/>
            <w:vAlign w:val="center"/>
          </w:tcPr>
          <w:p w14:paraId="48396646" w14:textId="77777777" w:rsidR="007B0DB6" w:rsidRDefault="007B0DB6" w:rsidP="007B0DB6">
            <w:pPr>
              <w:jc w:val="center"/>
            </w:pPr>
            <w:r>
              <w:fldChar w:fldCharType="begin">
                <w:ffData>
                  <w:name w:val="Check47"/>
                  <w:enabled/>
                  <w:calcOnExit w:val="0"/>
                  <w:checkBox>
                    <w:sizeAuto/>
                    <w:default w:val="0"/>
                  </w:checkBox>
                </w:ffData>
              </w:fldChar>
            </w:r>
            <w:r>
              <w:instrText xml:space="preserve"> FORMCHECKBOX </w:instrText>
            </w:r>
            <w:r w:rsidR="00AD349F">
              <w:fldChar w:fldCharType="separate"/>
            </w:r>
            <w:r>
              <w:fldChar w:fldCharType="end"/>
            </w:r>
          </w:p>
        </w:tc>
      </w:tr>
      <w:tr w:rsidR="00211ED0" w14:paraId="65A92AEC" w14:textId="77777777" w:rsidTr="00AC5818">
        <w:tc>
          <w:tcPr>
            <w:tcW w:w="1136" w:type="pct"/>
            <w:gridSpan w:val="2"/>
            <w:vAlign w:val="center"/>
          </w:tcPr>
          <w:p w14:paraId="1992D177" w14:textId="77777777" w:rsidR="007B0DB6" w:rsidRPr="007B0DB6" w:rsidRDefault="007B0DB6" w:rsidP="007B0DB6">
            <w:pPr>
              <w:rPr>
                <w:i/>
              </w:rPr>
            </w:pPr>
            <w:r>
              <w:t xml:space="preserve">Other – </w:t>
            </w:r>
            <w:r w:rsidR="009D400B">
              <w:rPr>
                <w:i/>
              </w:rPr>
              <w:t>please</w:t>
            </w:r>
            <w:r w:rsidR="00655DEC">
              <w:rPr>
                <w:i/>
              </w:rPr>
              <w:t xml:space="preserve"> </w:t>
            </w:r>
            <w:r w:rsidR="009D400B">
              <w:rPr>
                <w:i/>
              </w:rPr>
              <w:t>specify</w:t>
            </w:r>
          </w:p>
        </w:tc>
        <w:tc>
          <w:tcPr>
            <w:tcW w:w="3864" w:type="pct"/>
            <w:gridSpan w:val="17"/>
            <w:vAlign w:val="center"/>
          </w:tcPr>
          <w:p w14:paraId="307A7A0E" w14:textId="77777777" w:rsidR="007B0DB6" w:rsidRDefault="007B0DB6" w:rsidP="005C38B7">
            <w:r>
              <w:object w:dxaOrig="3210" w:dyaOrig="360" w14:anchorId="0F2DA216">
                <v:shape id="_x0000_i1589" type="#_x0000_t75" style="width:401.25pt;height:15.75pt" o:ole="">
                  <v:imagedata r:id="rId221" o:title=""/>
                </v:shape>
                <w:control r:id="rId222" w:name="TextBox13122115211" w:shapeid="_x0000_i1589"/>
              </w:object>
            </w:r>
          </w:p>
        </w:tc>
      </w:tr>
      <w:tr w:rsidR="00211ED0" w14:paraId="0A5D0226" w14:textId="77777777" w:rsidTr="00AC5818">
        <w:tc>
          <w:tcPr>
            <w:tcW w:w="3099" w:type="pct"/>
            <w:gridSpan w:val="9"/>
            <w:vAlign w:val="center"/>
          </w:tcPr>
          <w:p w14:paraId="25E096A6" w14:textId="77777777" w:rsidR="005C31EC" w:rsidRDefault="005C31EC" w:rsidP="005C38B7">
            <w:r>
              <w:t>Have you ever sought or been advised to seek help for alcohol abuse?</w:t>
            </w:r>
          </w:p>
        </w:tc>
        <w:tc>
          <w:tcPr>
            <w:tcW w:w="695" w:type="pct"/>
            <w:gridSpan w:val="4"/>
            <w:vAlign w:val="center"/>
          </w:tcPr>
          <w:p w14:paraId="34001BE6" w14:textId="77777777" w:rsidR="005C31EC" w:rsidRDefault="005C31EC" w:rsidP="005C38B7">
            <w:r>
              <w:t xml:space="preserve">Yes   </w:t>
            </w:r>
            <w:r>
              <w:fldChar w:fldCharType="begin">
                <w:ffData>
                  <w:name w:val="Check48"/>
                  <w:enabled/>
                  <w:calcOnExit w:val="0"/>
                  <w:checkBox>
                    <w:sizeAuto/>
                    <w:default w:val="0"/>
                    <w:checked w:val="0"/>
                  </w:checkBox>
                </w:ffData>
              </w:fldChar>
            </w:r>
            <w:bookmarkStart w:id="50" w:name="Check48"/>
            <w:r>
              <w:instrText xml:space="preserve"> FORMCHECKBOX </w:instrText>
            </w:r>
            <w:r w:rsidR="00AD349F">
              <w:fldChar w:fldCharType="separate"/>
            </w:r>
            <w:r>
              <w:fldChar w:fldCharType="end"/>
            </w:r>
            <w:bookmarkEnd w:id="50"/>
          </w:p>
        </w:tc>
        <w:tc>
          <w:tcPr>
            <w:tcW w:w="1206" w:type="pct"/>
            <w:gridSpan w:val="6"/>
            <w:vAlign w:val="center"/>
          </w:tcPr>
          <w:p w14:paraId="033B05E0" w14:textId="77777777" w:rsidR="005C31EC" w:rsidRDefault="005C31EC" w:rsidP="005C38B7">
            <w:r>
              <w:t xml:space="preserve">No   </w:t>
            </w:r>
            <w:r>
              <w:fldChar w:fldCharType="begin">
                <w:ffData>
                  <w:name w:val="Check49"/>
                  <w:enabled/>
                  <w:calcOnExit w:val="0"/>
                  <w:checkBox>
                    <w:sizeAuto/>
                    <w:default w:val="0"/>
                  </w:checkBox>
                </w:ffData>
              </w:fldChar>
            </w:r>
            <w:bookmarkStart w:id="51" w:name="Check49"/>
            <w:r>
              <w:instrText xml:space="preserve"> FORMCHECKBOX </w:instrText>
            </w:r>
            <w:r w:rsidR="00AD349F">
              <w:fldChar w:fldCharType="separate"/>
            </w:r>
            <w:r>
              <w:fldChar w:fldCharType="end"/>
            </w:r>
            <w:bookmarkEnd w:id="51"/>
          </w:p>
        </w:tc>
      </w:tr>
      <w:tr w:rsidR="005C31EC" w14:paraId="775BF4C9" w14:textId="77777777" w:rsidTr="00211ED0">
        <w:tc>
          <w:tcPr>
            <w:tcW w:w="5000" w:type="pct"/>
            <w:gridSpan w:val="19"/>
            <w:vAlign w:val="center"/>
          </w:tcPr>
          <w:p w14:paraId="2D281FE2" w14:textId="77777777" w:rsidR="005C31EC" w:rsidRDefault="005C31EC" w:rsidP="005C31EC">
            <w:r>
              <w:t>Previous treatment for alcohol use</w:t>
            </w:r>
          </w:p>
        </w:tc>
      </w:tr>
      <w:tr w:rsidR="00211ED0" w14:paraId="76929EA6" w14:textId="77777777" w:rsidTr="00AC5818">
        <w:tc>
          <w:tcPr>
            <w:tcW w:w="2041" w:type="pct"/>
            <w:gridSpan w:val="7"/>
            <w:vAlign w:val="center"/>
          </w:tcPr>
          <w:p w14:paraId="1DCAAFDB" w14:textId="77777777" w:rsidR="005C31EC" w:rsidRDefault="005C31EC" w:rsidP="00224580">
            <w:r>
              <w:t>Treatment received</w:t>
            </w:r>
          </w:p>
        </w:tc>
        <w:tc>
          <w:tcPr>
            <w:tcW w:w="1327" w:type="pct"/>
            <w:gridSpan w:val="4"/>
            <w:vAlign w:val="center"/>
          </w:tcPr>
          <w:p w14:paraId="03C924ED" w14:textId="77777777" w:rsidR="005C31EC" w:rsidRDefault="005C31EC" w:rsidP="00224580">
            <w:r>
              <w:t>Agency</w:t>
            </w:r>
          </w:p>
        </w:tc>
        <w:tc>
          <w:tcPr>
            <w:tcW w:w="796" w:type="pct"/>
            <w:gridSpan w:val="5"/>
            <w:vAlign w:val="center"/>
          </w:tcPr>
          <w:p w14:paraId="569A4CB2" w14:textId="77777777" w:rsidR="005C31EC" w:rsidRDefault="005C31EC" w:rsidP="00224580">
            <w:r>
              <w:t>From</w:t>
            </w:r>
          </w:p>
        </w:tc>
        <w:tc>
          <w:tcPr>
            <w:tcW w:w="836" w:type="pct"/>
            <w:gridSpan w:val="3"/>
            <w:vAlign w:val="center"/>
          </w:tcPr>
          <w:p w14:paraId="787D3622" w14:textId="77777777" w:rsidR="005C31EC" w:rsidRDefault="005C31EC" w:rsidP="00224580">
            <w:r>
              <w:t>To</w:t>
            </w:r>
          </w:p>
        </w:tc>
      </w:tr>
      <w:tr w:rsidR="00211ED0" w14:paraId="3DE89968" w14:textId="77777777" w:rsidTr="00AC5818">
        <w:trPr>
          <w:trHeight w:val="874"/>
        </w:trPr>
        <w:tc>
          <w:tcPr>
            <w:tcW w:w="2041" w:type="pct"/>
            <w:gridSpan w:val="7"/>
            <w:vAlign w:val="center"/>
          </w:tcPr>
          <w:p w14:paraId="71DD4083" w14:textId="77777777" w:rsidR="005C31EC" w:rsidRDefault="005C31EC" w:rsidP="00224580">
            <w:r w:rsidRPr="002B63CA">
              <w:rPr>
                <w:sz w:val="18"/>
              </w:rPr>
              <w:object w:dxaOrig="3210" w:dyaOrig="360" w14:anchorId="64AFD56B">
                <v:shape id="_x0000_i1591" type="#_x0000_t75" style="width:206.25pt;height:35.25pt" o:ole="">
                  <v:imagedata r:id="rId223" o:title=""/>
                </v:shape>
                <w:control r:id="rId224" w:name="TextBox1112121913" w:shapeid="_x0000_i1591"/>
              </w:object>
            </w:r>
          </w:p>
        </w:tc>
        <w:tc>
          <w:tcPr>
            <w:tcW w:w="1327" w:type="pct"/>
            <w:gridSpan w:val="4"/>
            <w:vAlign w:val="center"/>
          </w:tcPr>
          <w:p w14:paraId="5000C552" w14:textId="77777777" w:rsidR="005C31EC" w:rsidRDefault="005C31EC" w:rsidP="00224580">
            <w:r>
              <w:object w:dxaOrig="3210" w:dyaOrig="360" w14:anchorId="489B6940">
                <v:shape id="_x0000_i1593" type="#_x0000_t75" style="width:125.25pt;height:32.25pt" o:ole="">
                  <v:imagedata r:id="rId225" o:title=""/>
                </v:shape>
                <w:control r:id="rId226" w:name="TextBox11131513" w:shapeid="_x0000_i1593"/>
              </w:object>
            </w:r>
          </w:p>
        </w:tc>
        <w:tc>
          <w:tcPr>
            <w:tcW w:w="796" w:type="pct"/>
            <w:gridSpan w:val="5"/>
            <w:vAlign w:val="center"/>
          </w:tcPr>
          <w:p w14:paraId="489EABA3" w14:textId="77777777" w:rsidR="005C31EC" w:rsidRDefault="005C31EC" w:rsidP="00224580">
            <w:r>
              <w:object w:dxaOrig="3210" w:dyaOrig="360" w14:anchorId="0D218E00">
                <v:shape id="_x0000_i1595" type="#_x0000_t75" style="width:71.25pt;height:18pt" o:ole="">
                  <v:imagedata r:id="rId17" o:title=""/>
                </v:shape>
                <w:control r:id="rId227" w:name="TextBox11126222" w:shapeid="_x0000_i1595"/>
              </w:object>
            </w:r>
          </w:p>
        </w:tc>
        <w:tc>
          <w:tcPr>
            <w:tcW w:w="836" w:type="pct"/>
            <w:gridSpan w:val="3"/>
            <w:vAlign w:val="center"/>
          </w:tcPr>
          <w:p w14:paraId="0A2B65AF" w14:textId="77777777" w:rsidR="005C31EC" w:rsidRDefault="005C31EC" w:rsidP="00224580">
            <w:r>
              <w:object w:dxaOrig="3210" w:dyaOrig="360" w14:anchorId="5B514FFE">
                <v:shape id="_x0000_i1597" type="#_x0000_t75" style="width:75pt;height:18pt" o:ole="">
                  <v:imagedata r:id="rId39" o:title=""/>
                </v:shape>
                <w:control r:id="rId228" w:name="TextBox1112625" w:shapeid="_x0000_i1597"/>
              </w:object>
            </w:r>
          </w:p>
        </w:tc>
      </w:tr>
      <w:tr w:rsidR="00211ED0" w14:paraId="32D99ED7" w14:textId="77777777" w:rsidTr="00AC5818">
        <w:tc>
          <w:tcPr>
            <w:tcW w:w="2041" w:type="pct"/>
            <w:gridSpan w:val="7"/>
            <w:vAlign w:val="center"/>
          </w:tcPr>
          <w:p w14:paraId="1F51F26A" w14:textId="77777777" w:rsidR="005C31EC" w:rsidRDefault="005C31EC" w:rsidP="00224580">
            <w:r w:rsidRPr="002B63CA">
              <w:rPr>
                <w:sz w:val="18"/>
              </w:rPr>
              <w:object w:dxaOrig="3210" w:dyaOrig="360" w14:anchorId="5976B3BD">
                <v:shape id="_x0000_i1599" type="#_x0000_t75" style="width:203.25pt;height:35.25pt" o:ole="">
                  <v:imagedata r:id="rId229" o:title=""/>
                </v:shape>
                <w:control r:id="rId230" w:name="TextBox11121219112" w:shapeid="_x0000_i1599"/>
              </w:object>
            </w:r>
          </w:p>
        </w:tc>
        <w:tc>
          <w:tcPr>
            <w:tcW w:w="1327" w:type="pct"/>
            <w:gridSpan w:val="4"/>
            <w:vAlign w:val="center"/>
          </w:tcPr>
          <w:p w14:paraId="25CD98DD" w14:textId="77777777" w:rsidR="005C31EC" w:rsidRDefault="005C31EC" w:rsidP="00224580">
            <w:r>
              <w:object w:dxaOrig="3210" w:dyaOrig="360" w14:anchorId="39DA4C27">
                <v:shape id="_x0000_i1601" type="#_x0000_t75" style="width:125.25pt;height:33.75pt" o:ole="">
                  <v:imagedata r:id="rId231" o:title=""/>
                </v:shape>
                <w:control r:id="rId232" w:name="TextBox111315112" w:shapeid="_x0000_i1601"/>
              </w:object>
            </w:r>
          </w:p>
        </w:tc>
        <w:tc>
          <w:tcPr>
            <w:tcW w:w="796" w:type="pct"/>
            <w:gridSpan w:val="5"/>
            <w:vAlign w:val="center"/>
          </w:tcPr>
          <w:p w14:paraId="5B6E0D48" w14:textId="77777777" w:rsidR="005C31EC" w:rsidRDefault="005C31EC" w:rsidP="00224580">
            <w:r>
              <w:object w:dxaOrig="3210" w:dyaOrig="360" w14:anchorId="06A83CA1">
                <v:shape id="_x0000_i1603" type="#_x0000_t75" style="width:71.25pt;height:18pt" o:ole="">
                  <v:imagedata r:id="rId17" o:title=""/>
                </v:shape>
                <w:control r:id="rId233" w:name="TextBox11126232" w:shapeid="_x0000_i1603"/>
              </w:object>
            </w:r>
          </w:p>
        </w:tc>
        <w:tc>
          <w:tcPr>
            <w:tcW w:w="836" w:type="pct"/>
            <w:gridSpan w:val="3"/>
            <w:vAlign w:val="center"/>
          </w:tcPr>
          <w:p w14:paraId="2800696F" w14:textId="77777777" w:rsidR="005C31EC" w:rsidRDefault="005C31EC" w:rsidP="00224580">
            <w:r>
              <w:object w:dxaOrig="3210" w:dyaOrig="360" w14:anchorId="7F2A9266">
                <v:shape id="_x0000_i1605" type="#_x0000_t75" style="width:75pt;height:18pt" o:ole="">
                  <v:imagedata r:id="rId39" o:title=""/>
                </v:shape>
                <w:control r:id="rId234" w:name="TextBox11126212" w:shapeid="_x0000_i1605"/>
              </w:object>
            </w:r>
          </w:p>
        </w:tc>
      </w:tr>
      <w:tr w:rsidR="00211ED0" w14:paraId="335AE6CA" w14:textId="77777777" w:rsidTr="00AC5818">
        <w:tc>
          <w:tcPr>
            <w:tcW w:w="2041" w:type="pct"/>
            <w:gridSpan w:val="7"/>
            <w:vAlign w:val="center"/>
          </w:tcPr>
          <w:p w14:paraId="61AF7DF0" w14:textId="77777777" w:rsidR="005C31EC" w:rsidRDefault="005C31EC" w:rsidP="00224580">
            <w:r>
              <w:t>Current treatment for alcohol use</w:t>
            </w:r>
          </w:p>
        </w:tc>
        <w:tc>
          <w:tcPr>
            <w:tcW w:w="1327" w:type="pct"/>
            <w:gridSpan w:val="4"/>
            <w:vAlign w:val="center"/>
          </w:tcPr>
          <w:p w14:paraId="247F463E" w14:textId="77777777" w:rsidR="005C31EC" w:rsidRDefault="005C31EC" w:rsidP="00224580"/>
        </w:tc>
        <w:tc>
          <w:tcPr>
            <w:tcW w:w="796" w:type="pct"/>
            <w:gridSpan w:val="5"/>
            <w:vAlign w:val="center"/>
          </w:tcPr>
          <w:p w14:paraId="41B67B23" w14:textId="77777777" w:rsidR="005C31EC" w:rsidRDefault="005C31EC" w:rsidP="00224580"/>
        </w:tc>
        <w:tc>
          <w:tcPr>
            <w:tcW w:w="836" w:type="pct"/>
            <w:gridSpan w:val="3"/>
            <w:vAlign w:val="center"/>
          </w:tcPr>
          <w:p w14:paraId="109EB38D" w14:textId="77777777" w:rsidR="005C31EC" w:rsidRDefault="005C31EC" w:rsidP="00224580"/>
        </w:tc>
      </w:tr>
      <w:tr w:rsidR="00211ED0" w14:paraId="43997BDF" w14:textId="77777777" w:rsidTr="00AC5818">
        <w:tc>
          <w:tcPr>
            <w:tcW w:w="2041" w:type="pct"/>
            <w:gridSpan w:val="7"/>
            <w:vAlign w:val="center"/>
          </w:tcPr>
          <w:p w14:paraId="4154A08F" w14:textId="77777777" w:rsidR="005C31EC" w:rsidRDefault="005C31EC" w:rsidP="00224580">
            <w:r>
              <w:t>Treatment being undertaken</w:t>
            </w:r>
          </w:p>
        </w:tc>
        <w:tc>
          <w:tcPr>
            <w:tcW w:w="1327" w:type="pct"/>
            <w:gridSpan w:val="4"/>
            <w:vAlign w:val="center"/>
          </w:tcPr>
          <w:p w14:paraId="66A06B3C" w14:textId="77777777" w:rsidR="005C31EC" w:rsidRDefault="005C31EC" w:rsidP="00224580">
            <w:r>
              <w:t>Agency</w:t>
            </w:r>
          </w:p>
        </w:tc>
        <w:tc>
          <w:tcPr>
            <w:tcW w:w="796" w:type="pct"/>
            <w:gridSpan w:val="5"/>
            <w:vAlign w:val="center"/>
          </w:tcPr>
          <w:p w14:paraId="333EBC1B" w14:textId="77777777" w:rsidR="005C31EC" w:rsidRDefault="005C31EC" w:rsidP="00224580">
            <w:r>
              <w:t>From</w:t>
            </w:r>
          </w:p>
        </w:tc>
        <w:tc>
          <w:tcPr>
            <w:tcW w:w="836" w:type="pct"/>
            <w:gridSpan w:val="3"/>
            <w:vAlign w:val="center"/>
          </w:tcPr>
          <w:p w14:paraId="08C33373" w14:textId="77777777" w:rsidR="005C31EC" w:rsidRDefault="005C31EC" w:rsidP="00224580">
            <w:r>
              <w:t>To</w:t>
            </w:r>
          </w:p>
        </w:tc>
      </w:tr>
      <w:tr w:rsidR="00211ED0" w14:paraId="3C69C52A" w14:textId="77777777" w:rsidTr="00AC5818">
        <w:trPr>
          <w:trHeight w:val="873"/>
        </w:trPr>
        <w:tc>
          <w:tcPr>
            <w:tcW w:w="2041" w:type="pct"/>
            <w:gridSpan w:val="7"/>
            <w:vAlign w:val="center"/>
          </w:tcPr>
          <w:p w14:paraId="72320395" w14:textId="77777777" w:rsidR="005C31EC" w:rsidRDefault="005C31EC" w:rsidP="00224580">
            <w:r w:rsidRPr="002B63CA">
              <w:rPr>
                <w:sz w:val="18"/>
              </w:rPr>
              <w:object w:dxaOrig="3210" w:dyaOrig="360" w14:anchorId="1F3F4FD0">
                <v:shape id="_x0000_i1607" type="#_x0000_t75" style="width:203.25pt;height:35.25pt" o:ole="">
                  <v:imagedata r:id="rId229" o:title=""/>
                </v:shape>
                <w:control r:id="rId235" w:name="TextBox11121219121" w:shapeid="_x0000_i1607"/>
              </w:object>
            </w:r>
          </w:p>
        </w:tc>
        <w:tc>
          <w:tcPr>
            <w:tcW w:w="1327" w:type="pct"/>
            <w:gridSpan w:val="4"/>
            <w:vAlign w:val="center"/>
          </w:tcPr>
          <w:p w14:paraId="03C068B6" w14:textId="77777777" w:rsidR="005C31EC" w:rsidRDefault="005C31EC" w:rsidP="00224580">
            <w:r>
              <w:object w:dxaOrig="3210" w:dyaOrig="360" w14:anchorId="5AE5A2AC">
                <v:shape id="_x0000_i1609" type="#_x0000_t75" style="width:127.5pt;height:32.25pt" o:ole="">
                  <v:imagedata r:id="rId197" o:title=""/>
                </v:shape>
                <w:control r:id="rId236" w:name="TextBox111315121" w:shapeid="_x0000_i1609"/>
              </w:object>
            </w:r>
          </w:p>
        </w:tc>
        <w:tc>
          <w:tcPr>
            <w:tcW w:w="796" w:type="pct"/>
            <w:gridSpan w:val="5"/>
            <w:vAlign w:val="center"/>
          </w:tcPr>
          <w:p w14:paraId="077DD215" w14:textId="77777777" w:rsidR="005C31EC" w:rsidRDefault="005C31EC" w:rsidP="00224580">
            <w:r>
              <w:object w:dxaOrig="3210" w:dyaOrig="360" w14:anchorId="369E7E98">
                <v:shape id="_x0000_i1611" type="#_x0000_t75" style="width:71.25pt;height:18pt" o:ole="">
                  <v:imagedata r:id="rId17" o:title=""/>
                </v:shape>
                <w:control r:id="rId237" w:name="TextBox111262211" w:shapeid="_x0000_i1611"/>
              </w:object>
            </w:r>
          </w:p>
        </w:tc>
        <w:tc>
          <w:tcPr>
            <w:tcW w:w="836" w:type="pct"/>
            <w:gridSpan w:val="3"/>
            <w:vAlign w:val="center"/>
          </w:tcPr>
          <w:p w14:paraId="00F11971" w14:textId="77777777" w:rsidR="005C31EC" w:rsidRDefault="005C31EC" w:rsidP="00224580">
            <w:r>
              <w:object w:dxaOrig="3210" w:dyaOrig="360" w14:anchorId="796B6C73">
                <v:shape id="_x0000_i1613" type="#_x0000_t75" style="width:75pt;height:18pt" o:ole="">
                  <v:imagedata r:id="rId39" o:title=""/>
                </v:shape>
                <w:control r:id="rId238" w:name="TextBox11126241" w:shapeid="_x0000_i1613"/>
              </w:object>
            </w:r>
          </w:p>
        </w:tc>
      </w:tr>
      <w:tr w:rsidR="00211ED0" w14:paraId="641380FB" w14:textId="77777777" w:rsidTr="00AC5818">
        <w:trPr>
          <w:trHeight w:val="869"/>
        </w:trPr>
        <w:tc>
          <w:tcPr>
            <w:tcW w:w="2041" w:type="pct"/>
            <w:gridSpan w:val="7"/>
            <w:vAlign w:val="center"/>
          </w:tcPr>
          <w:p w14:paraId="40BDB02E" w14:textId="77777777" w:rsidR="005C31EC" w:rsidRDefault="005C31EC" w:rsidP="00224580">
            <w:r w:rsidRPr="002B63CA">
              <w:rPr>
                <w:sz w:val="18"/>
              </w:rPr>
              <w:object w:dxaOrig="3210" w:dyaOrig="360" w14:anchorId="292C72D0">
                <v:shape id="_x0000_i1615" type="#_x0000_t75" style="width:203.25pt;height:35.25pt" o:ole="">
                  <v:imagedata r:id="rId229" o:title=""/>
                </v:shape>
                <w:control r:id="rId239" w:name="TextBox111212191111" w:shapeid="_x0000_i1615"/>
              </w:object>
            </w:r>
          </w:p>
        </w:tc>
        <w:tc>
          <w:tcPr>
            <w:tcW w:w="1327" w:type="pct"/>
            <w:gridSpan w:val="4"/>
            <w:vAlign w:val="center"/>
          </w:tcPr>
          <w:p w14:paraId="481CA46F" w14:textId="77777777" w:rsidR="005C31EC" w:rsidRDefault="005C31EC" w:rsidP="00224580">
            <w:r>
              <w:object w:dxaOrig="3210" w:dyaOrig="360" w14:anchorId="293D52EE">
                <v:shape id="_x0000_i1617" type="#_x0000_t75" style="width:127.5pt;height:32.25pt" o:ole="">
                  <v:imagedata r:id="rId197" o:title=""/>
                </v:shape>
                <w:control r:id="rId240" w:name="TextBox1113151111" w:shapeid="_x0000_i1617"/>
              </w:object>
            </w:r>
          </w:p>
        </w:tc>
        <w:tc>
          <w:tcPr>
            <w:tcW w:w="796" w:type="pct"/>
            <w:gridSpan w:val="5"/>
            <w:vAlign w:val="center"/>
          </w:tcPr>
          <w:p w14:paraId="0DDD1A5B" w14:textId="77777777" w:rsidR="005C31EC" w:rsidRDefault="005C31EC" w:rsidP="00224580">
            <w:r>
              <w:object w:dxaOrig="3210" w:dyaOrig="360" w14:anchorId="30A3453C">
                <v:shape id="_x0000_i1619" type="#_x0000_t75" style="width:71.25pt;height:18pt" o:ole="">
                  <v:imagedata r:id="rId17" o:title=""/>
                </v:shape>
                <w:control r:id="rId241" w:name="TextBox111262311" w:shapeid="_x0000_i1619"/>
              </w:object>
            </w:r>
          </w:p>
        </w:tc>
        <w:tc>
          <w:tcPr>
            <w:tcW w:w="836" w:type="pct"/>
            <w:gridSpan w:val="3"/>
            <w:vAlign w:val="center"/>
          </w:tcPr>
          <w:p w14:paraId="7648DB57" w14:textId="77777777" w:rsidR="005C31EC" w:rsidRDefault="005C31EC" w:rsidP="00224580">
            <w:r>
              <w:object w:dxaOrig="3210" w:dyaOrig="360" w14:anchorId="02A3E14C">
                <v:shape id="_x0000_i1621" type="#_x0000_t75" style="width:75pt;height:18pt" o:ole="">
                  <v:imagedata r:id="rId39" o:title=""/>
                </v:shape>
                <w:control r:id="rId242" w:name="TextBox111262111" w:shapeid="_x0000_i1621"/>
              </w:object>
            </w:r>
          </w:p>
        </w:tc>
      </w:tr>
      <w:tr w:rsidR="00211ED0" w14:paraId="7304B10A" w14:textId="77777777" w:rsidTr="00211ED0">
        <w:tc>
          <w:tcPr>
            <w:tcW w:w="5000" w:type="pct"/>
            <w:gridSpan w:val="19"/>
            <w:vAlign w:val="center"/>
          </w:tcPr>
          <w:p w14:paraId="5B47F812" w14:textId="77777777" w:rsidR="00211ED0" w:rsidRPr="00211ED0" w:rsidRDefault="00211ED0" w:rsidP="00211ED0">
            <w:pPr>
              <w:rPr>
                <w:i/>
              </w:rPr>
            </w:pPr>
            <w:r>
              <w:t xml:space="preserve">Do you have any triggers for binge drinking/excessive alcohol use? – </w:t>
            </w:r>
            <w:r>
              <w:rPr>
                <w:i/>
              </w:rPr>
              <w:t>please give details</w:t>
            </w:r>
          </w:p>
        </w:tc>
      </w:tr>
      <w:tr w:rsidR="00211ED0" w14:paraId="67B021A1" w14:textId="77777777" w:rsidTr="00224580">
        <w:trPr>
          <w:trHeight w:val="777"/>
        </w:trPr>
        <w:tc>
          <w:tcPr>
            <w:tcW w:w="5000" w:type="pct"/>
            <w:gridSpan w:val="19"/>
            <w:vAlign w:val="center"/>
          </w:tcPr>
          <w:p w14:paraId="1608B90F" w14:textId="77777777" w:rsidR="00211ED0" w:rsidRDefault="00211ED0" w:rsidP="00211ED0">
            <w:r>
              <w:object w:dxaOrig="3210" w:dyaOrig="360" w14:anchorId="6406D38F">
                <v:shape id="_x0000_i1623" type="#_x0000_t75" style="width:516.75pt;height:31.5pt" o:ole="">
                  <v:imagedata r:id="rId35" o:title=""/>
                </v:shape>
                <w:control r:id="rId243" w:name="TextBox13122115111" w:shapeid="_x0000_i1623"/>
              </w:object>
            </w:r>
          </w:p>
        </w:tc>
      </w:tr>
      <w:tr w:rsidR="00224580" w14:paraId="26917710" w14:textId="77777777" w:rsidTr="00AC5818">
        <w:tc>
          <w:tcPr>
            <w:tcW w:w="3899" w:type="pct"/>
            <w:gridSpan w:val="14"/>
          </w:tcPr>
          <w:p w14:paraId="6B070BA1" w14:textId="77777777" w:rsidR="00224580" w:rsidRPr="00224580" w:rsidRDefault="00224580" w:rsidP="004D4CA3">
            <w:pPr>
              <w:rPr>
                <w:i/>
              </w:rPr>
            </w:pPr>
            <w:r>
              <w:t xml:space="preserve">Do you have a family history of alcohol abuse? – </w:t>
            </w:r>
            <w:r>
              <w:rPr>
                <w:i/>
              </w:rPr>
              <w:t>if yes, please give details below</w:t>
            </w:r>
          </w:p>
        </w:tc>
        <w:tc>
          <w:tcPr>
            <w:tcW w:w="597" w:type="pct"/>
            <w:gridSpan w:val="3"/>
          </w:tcPr>
          <w:p w14:paraId="08562025" w14:textId="77777777" w:rsidR="00224580" w:rsidRDefault="00224580" w:rsidP="004D4CA3">
            <w:r>
              <w:t xml:space="preserve">Yes  </w:t>
            </w:r>
            <w:r>
              <w:fldChar w:fldCharType="begin">
                <w:ffData>
                  <w:name w:val="Check50"/>
                  <w:enabled/>
                  <w:calcOnExit w:val="0"/>
                  <w:checkBox>
                    <w:sizeAuto/>
                    <w:default w:val="0"/>
                  </w:checkBox>
                </w:ffData>
              </w:fldChar>
            </w:r>
            <w:bookmarkStart w:id="52" w:name="Check50"/>
            <w:r>
              <w:instrText xml:space="preserve"> FORMCHECKBOX </w:instrText>
            </w:r>
            <w:r w:rsidR="00AD349F">
              <w:fldChar w:fldCharType="separate"/>
            </w:r>
            <w:r>
              <w:fldChar w:fldCharType="end"/>
            </w:r>
            <w:bookmarkEnd w:id="52"/>
          </w:p>
        </w:tc>
        <w:tc>
          <w:tcPr>
            <w:tcW w:w="504" w:type="pct"/>
            <w:gridSpan w:val="2"/>
          </w:tcPr>
          <w:p w14:paraId="6B1BDA45" w14:textId="77777777" w:rsidR="00224580" w:rsidRDefault="00224580" w:rsidP="004D4CA3">
            <w:r>
              <w:t xml:space="preserve">No  </w:t>
            </w:r>
            <w:r>
              <w:fldChar w:fldCharType="begin">
                <w:ffData>
                  <w:name w:val="Check51"/>
                  <w:enabled/>
                  <w:calcOnExit w:val="0"/>
                  <w:checkBox>
                    <w:sizeAuto/>
                    <w:default w:val="0"/>
                  </w:checkBox>
                </w:ffData>
              </w:fldChar>
            </w:r>
            <w:bookmarkStart w:id="53" w:name="Check51"/>
            <w:r>
              <w:instrText xml:space="preserve"> FORMCHECKBOX </w:instrText>
            </w:r>
            <w:r w:rsidR="00AD349F">
              <w:fldChar w:fldCharType="separate"/>
            </w:r>
            <w:r>
              <w:fldChar w:fldCharType="end"/>
            </w:r>
            <w:bookmarkEnd w:id="53"/>
          </w:p>
        </w:tc>
      </w:tr>
      <w:tr w:rsidR="00224580" w14:paraId="2715C19F" w14:textId="77777777" w:rsidTr="00AC5818">
        <w:trPr>
          <w:trHeight w:val="709"/>
        </w:trPr>
        <w:tc>
          <w:tcPr>
            <w:tcW w:w="5000" w:type="pct"/>
            <w:gridSpan w:val="19"/>
            <w:vAlign w:val="center"/>
          </w:tcPr>
          <w:p w14:paraId="35916D2A" w14:textId="77777777" w:rsidR="00224580" w:rsidRDefault="00224580" w:rsidP="00AC5818">
            <w:r w:rsidRPr="00224580">
              <w:object w:dxaOrig="3210" w:dyaOrig="360" w14:anchorId="74EF0292">
                <v:shape id="_x0000_i1625" type="#_x0000_t75" style="width:518.25pt;height:31.5pt" o:ole="">
                  <v:imagedata r:id="rId244" o:title=""/>
                </v:shape>
                <w:control r:id="rId245" w:name="TextBox131221151111" w:shapeid="_x0000_i1625"/>
              </w:object>
            </w:r>
          </w:p>
        </w:tc>
      </w:tr>
      <w:tr w:rsidR="00224580" w14:paraId="27B81A74" w14:textId="77777777" w:rsidTr="00224580">
        <w:tc>
          <w:tcPr>
            <w:tcW w:w="5000" w:type="pct"/>
            <w:gridSpan w:val="19"/>
          </w:tcPr>
          <w:p w14:paraId="08B1B0AE" w14:textId="77777777" w:rsidR="00224580" w:rsidRDefault="009D400B" w:rsidP="004D4CA3">
            <w:pPr>
              <w:rPr>
                <w:sz w:val="18"/>
              </w:rPr>
            </w:pPr>
            <w:r>
              <w:rPr>
                <w:sz w:val="18"/>
              </w:rPr>
              <w:t xml:space="preserve">Emmaus expects </w:t>
            </w:r>
            <w:r w:rsidR="00AC5818" w:rsidRPr="00AC5818">
              <w:rPr>
                <w:sz w:val="18"/>
              </w:rPr>
              <w:t xml:space="preserve">that people who have a history of alcohol abuse will be prepared to address this problem, and will work with them to do so. </w:t>
            </w:r>
          </w:p>
          <w:p w14:paraId="23D3B45E" w14:textId="77777777" w:rsidR="009D400B" w:rsidRPr="00AC5818" w:rsidRDefault="009D400B" w:rsidP="004D4CA3">
            <w:pPr>
              <w:rPr>
                <w:sz w:val="18"/>
              </w:rPr>
            </w:pPr>
          </w:p>
          <w:p w14:paraId="0BBB339F" w14:textId="77777777" w:rsidR="00AC5818" w:rsidRDefault="00AC5818" w:rsidP="009D400B">
            <w:r w:rsidRPr="00AC5818">
              <w:rPr>
                <w:sz w:val="18"/>
              </w:rPr>
              <w:t xml:space="preserve">Emmaus </w:t>
            </w:r>
            <w:r w:rsidR="009D400B">
              <w:rPr>
                <w:sz w:val="18"/>
              </w:rPr>
              <w:t xml:space="preserve">expects </w:t>
            </w:r>
            <w:r w:rsidRPr="00AC5818">
              <w:rPr>
                <w:sz w:val="18"/>
              </w:rPr>
              <w:t>that people who return to a Community after drinking will go straight to their room; failure to do so might result in eviction and a ban from all Communities</w:t>
            </w:r>
            <w:r w:rsidR="009D400B">
              <w:rPr>
                <w:sz w:val="18"/>
              </w:rPr>
              <w:t>.</w:t>
            </w:r>
          </w:p>
        </w:tc>
      </w:tr>
    </w:tbl>
    <w:p w14:paraId="5CDB96C0" w14:textId="77777777" w:rsidR="00AC5818" w:rsidRDefault="00AC5818">
      <w:pPr>
        <w:rPr>
          <w:sz w:val="2"/>
        </w:rPr>
      </w:pPr>
    </w:p>
    <w:p w14:paraId="6F332FF2" w14:textId="77777777" w:rsidR="00097740" w:rsidRDefault="00097740">
      <w:pPr>
        <w:rPr>
          <w:sz w:val="2"/>
        </w:rPr>
      </w:pPr>
    </w:p>
    <w:p w14:paraId="19C33BD8" w14:textId="77777777" w:rsidR="00097740" w:rsidRPr="00097740" w:rsidRDefault="00097740">
      <w:pPr>
        <w:rPr>
          <w:sz w:val="2"/>
        </w:rPr>
      </w:pPr>
    </w:p>
    <w:tbl>
      <w:tblPr>
        <w:tblStyle w:val="TableGrid"/>
        <w:tblW w:w="5000" w:type="pct"/>
        <w:tblLayout w:type="fixed"/>
        <w:tblLook w:val="04A0" w:firstRow="1" w:lastRow="0" w:firstColumn="1" w:lastColumn="0" w:noHBand="0" w:noVBand="1"/>
      </w:tblPr>
      <w:tblGrid>
        <w:gridCol w:w="8147"/>
        <w:gridCol w:w="1252"/>
        <w:gridCol w:w="1057"/>
      </w:tblGrid>
      <w:tr w:rsidR="00097740" w14:paraId="10CB691A" w14:textId="77777777" w:rsidTr="001B4723">
        <w:tc>
          <w:tcPr>
            <w:tcW w:w="10682" w:type="dxa"/>
            <w:gridSpan w:val="3"/>
            <w:shd w:val="clear" w:color="auto" w:fill="9BBB59" w:themeFill="accent3"/>
          </w:tcPr>
          <w:p w14:paraId="71DB9AB8" w14:textId="77777777" w:rsidR="00097740" w:rsidRPr="00097740" w:rsidRDefault="00097740" w:rsidP="00097740">
            <w:pPr>
              <w:jc w:val="center"/>
              <w:rPr>
                <w:b/>
              </w:rPr>
            </w:pPr>
            <w:r>
              <w:rPr>
                <w:b/>
              </w:rPr>
              <w:t>Offending History</w:t>
            </w:r>
          </w:p>
        </w:tc>
      </w:tr>
      <w:tr w:rsidR="00097740" w14:paraId="5EC29543" w14:textId="77777777" w:rsidTr="00097740">
        <w:tc>
          <w:tcPr>
            <w:tcW w:w="8330" w:type="dxa"/>
          </w:tcPr>
          <w:p w14:paraId="668BBF6B" w14:textId="77777777" w:rsidR="00097740" w:rsidRPr="00097740" w:rsidRDefault="00097740" w:rsidP="004D4CA3">
            <w:pPr>
              <w:rPr>
                <w:i/>
              </w:rPr>
            </w:pPr>
            <w:r>
              <w:t xml:space="preserve">Criminal convictions – </w:t>
            </w:r>
            <w:r>
              <w:rPr>
                <w:i/>
              </w:rPr>
              <w:t>if yes, please give details</w:t>
            </w:r>
          </w:p>
        </w:tc>
        <w:tc>
          <w:tcPr>
            <w:tcW w:w="1276" w:type="dxa"/>
          </w:tcPr>
          <w:p w14:paraId="1A3B55D3" w14:textId="77777777" w:rsidR="00097740" w:rsidRDefault="00097740" w:rsidP="00097740">
            <w:r>
              <w:t xml:space="preserve">Yes  </w:t>
            </w:r>
            <w:r>
              <w:fldChar w:fldCharType="begin">
                <w:ffData>
                  <w:name w:val="Check50"/>
                  <w:enabled/>
                  <w:calcOnExit w:val="0"/>
                  <w:checkBox>
                    <w:sizeAuto/>
                    <w:default w:val="0"/>
                  </w:checkBox>
                </w:ffData>
              </w:fldChar>
            </w:r>
            <w:r>
              <w:instrText xml:space="preserve"> FORMCHECKBOX </w:instrText>
            </w:r>
            <w:r w:rsidR="00AD349F">
              <w:fldChar w:fldCharType="separate"/>
            </w:r>
            <w:r>
              <w:fldChar w:fldCharType="end"/>
            </w:r>
          </w:p>
        </w:tc>
        <w:tc>
          <w:tcPr>
            <w:tcW w:w="1076" w:type="dxa"/>
          </w:tcPr>
          <w:p w14:paraId="71582CFB" w14:textId="77777777" w:rsidR="00097740" w:rsidRDefault="00097740" w:rsidP="00097740">
            <w:r>
              <w:t xml:space="preserve">No  </w:t>
            </w:r>
            <w:r>
              <w:fldChar w:fldCharType="begin">
                <w:ffData>
                  <w:name w:val="Check51"/>
                  <w:enabled/>
                  <w:calcOnExit w:val="0"/>
                  <w:checkBox>
                    <w:sizeAuto/>
                    <w:default w:val="0"/>
                  </w:checkBox>
                </w:ffData>
              </w:fldChar>
            </w:r>
            <w:r>
              <w:instrText xml:space="preserve"> FORMCHECKBOX </w:instrText>
            </w:r>
            <w:r w:rsidR="00AD349F">
              <w:fldChar w:fldCharType="separate"/>
            </w:r>
            <w:r>
              <w:fldChar w:fldCharType="end"/>
            </w:r>
          </w:p>
        </w:tc>
      </w:tr>
      <w:tr w:rsidR="00097740" w14:paraId="1699529F" w14:textId="77777777" w:rsidTr="00097740">
        <w:tc>
          <w:tcPr>
            <w:tcW w:w="10682" w:type="dxa"/>
            <w:gridSpan w:val="3"/>
            <w:vAlign w:val="center"/>
          </w:tcPr>
          <w:p w14:paraId="69E523BF" w14:textId="77777777" w:rsidR="00097740" w:rsidRDefault="00097740" w:rsidP="00097740">
            <w:r w:rsidRPr="00224580">
              <w:object w:dxaOrig="3210" w:dyaOrig="360" w14:anchorId="104281EB">
                <v:shape id="_x0000_i1627" type="#_x0000_t75" style="width:518.25pt;height:31.5pt" o:ole="">
                  <v:imagedata r:id="rId244" o:title=""/>
                </v:shape>
                <w:control r:id="rId246" w:name="TextBox1312211511111" w:shapeid="_x0000_i1627"/>
              </w:object>
            </w:r>
          </w:p>
        </w:tc>
      </w:tr>
      <w:tr w:rsidR="00097740" w14:paraId="2C6E2A6C" w14:textId="77777777" w:rsidTr="00097740">
        <w:tc>
          <w:tcPr>
            <w:tcW w:w="8330" w:type="dxa"/>
          </w:tcPr>
          <w:p w14:paraId="13035762" w14:textId="77777777" w:rsidR="00097740" w:rsidRPr="00097740" w:rsidRDefault="00097740" w:rsidP="004D4CA3">
            <w:pPr>
              <w:rPr>
                <w:i/>
              </w:rPr>
            </w:pPr>
            <w:r>
              <w:t>Probation orders –</w:t>
            </w:r>
            <w:r>
              <w:rPr>
                <w:i/>
              </w:rPr>
              <w:t>If yes, give details including Probation Office and named Officer</w:t>
            </w:r>
          </w:p>
        </w:tc>
        <w:tc>
          <w:tcPr>
            <w:tcW w:w="1276" w:type="dxa"/>
          </w:tcPr>
          <w:p w14:paraId="023C183B" w14:textId="77777777" w:rsidR="00097740" w:rsidRDefault="00097740" w:rsidP="00097740">
            <w:r>
              <w:t xml:space="preserve">Yes  </w:t>
            </w:r>
            <w:r>
              <w:fldChar w:fldCharType="begin">
                <w:ffData>
                  <w:name w:val="Check50"/>
                  <w:enabled/>
                  <w:calcOnExit w:val="0"/>
                  <w:checkBox>
                    <w:sizeAuto/>
                    <w:default w:val="0"/>
                  </w:checkBox>
                </w:ffData>
              </w:fldChar>
            </w:r>
            <w:r>
              <w:instrText xml:space="preserve"> FORMCHECKBOX </w:instrText>
            </w:r>
            <w:r w:rsidR="00AD349F">
              <w:fldChar w:fldCharType="separate"/>
            </w:r>
            <w:r>
              <w:fldChar w:fldCharType="end"/>
            </w:r>
          </w:p>
        </w:tc>
        <w:tc>
          <w:tcPr>
            <w:tcW w:w="1076" w:type="dxa"/>
          </w:tcPr>
          <w:p w14:paraId="567A49CD" w14:textId="77777777" w:rsidR="00097740" w:rsidRDefault="00097740" w:rsidP="00097740">
            <w:r>
              <w:t xml:space="preserve">No  </w:t>
            </w:r>
            <w:r>
              <w:fldChar w:fldCharType="begin">
                <w:ffData>
                  <w:name w:val="Check51"/>
                  <w:enabled/>
                  <w:calcOnExit w:val="0"/>
                  <w:checkBox>
                    <w:sizeAuto/>
                    <w:default w:val="0"/>
                  </w:checkBox>
                </w:ffData>
              </w:fldChar>
            </w:r>
            <w:r>
              <w:instrText xml:space="preserve"> FORMCHECKBOX </w:instrText>
            </w:r>
            <w:r w:rsidR="00AD349F">
              <w:fldChar w:fldCharType="separate"/>
            </w:r>
            <w:r>
              <w:fldChar w:fldCharType="end"/>
            </w:r>
          </w:p>
        </w:tc>
      </w:tr>
      <w:tr w:rsidR="00097740" w14:paraId="4FC0DD1A" w14:textId="77777777" w:rsidTr="00097740">
        <w:tc>
          <w:tcPr>
            <w:tcW w:w="10682" w:type="dxa"/>
            <w:gridSpan w:val="3"/>
            <w:vAlign w:val="center"/>
          </w:tcPr>
          <w:p w14:paraId="195E3FC3" w14:textId="77777777" w:rsidR="00097740" w:rsidRDefault="00097740" w:rsidP="00097740">
            <w:r w:rsidRPr="00224580">
              <w:object w:dxaOrig="3210" w:dyaOrig="360" w14:anchorId="627ED6FB">
                <v:shape id="_x0000_i1629" type="#_x0000_t75" style="width:518.25pt;height:31.5pt" o:ole="">
                  <v:imagedata r:id="rId244" o:title=""/>
                </v:shape>
                <w:control r:id="rId247" w:name="TextBox13122115111111" w:shapeid="_x0000_i1629"/>
              </w:object>
            </w:r>
          </w:p>
        </w:tc>
      </w:tr>
      <w:tr w:rsidR="00097740" w14:paraId="3E61F2B9" w14:textId="77777777" w:rsidTr="00097740">
        <w:tc>
          <w:tcPr>
            <w:tcW w:w="8330" w:type="dxa"/>
          </w:tcPr>
          <w:p w14:paraId="34EF104D" w14:textId="77777777" w:rsidR="00097740" w:rsidRPr="00097740" w:rsidRDefault="00097740" w:rsidP="004D4CA3">
            <w:pPr>
              <w:rPr>
                <w:i/>
              </w:rPr>
            </w:pPr>
            <w:r>
              <w:t xml:space="preserve">Outstanding court appearances/warrants – </w:t>
            </w:r>
            <w:r>
              <w:rPr>
                <w:i/>
              </w:rPr>
              <w:t xml:space="preserve">if yes, please give details </w:t>
            </w:r>
          </w:p>
        </w:tc>
        <w:tc>
          <w:tcPr>
            <w:tcW w:w="1276" w:type="dxa"/>
          </w:tcPr>
          <w:p w14:paraId="52513C5A" w14:textId="77777777" w:rsidR="00097740" w:rsidRDefault="00097740" w:rsidP="00097740">
            <w:r>
              <w:t xml:space="preserve">Yes  </w:t>
            </w:r>
            <w:r>
              <w:fldChar w:fldCharType="begin">
                <w:ffData>
                  <w:name w:val="Check50"/>
                  <w:enabled/>
                  <w:calcOnExit w:val="0"/>
                  <w:checkBox>
                    <w:sizeAuto/>
                    <w:default w:val="0"/>
                  </w:checkBox>
                </w:ffData>
              </w:fldChar>
            </w:r>
            <w:r>
              <w:instrText xml:space="preserve"> FORMCHECKBOX </w:instrText>
            </w:r>
            <w:r w:rsidR="00AD349F">
              <w:fldChar w:fldCharType="separate"/>
            </w:r>
            <w:r>
              <w:fldChar w:fldCharType="end"/>
            </w:r>
          </w:p>
        </w:tc>
        <w:tc>
          <w:tcPr>
            <w:tcW w:w="1076" w:type="dxa"/>
          </w:tcPr>
          <w:p w14:paraId="1185357F" w14:textId="77777777" w:rsidR="00097740" w:rsidRDefault="00097740" w:rsidP="00097740">
            <w:r>
              <w:t xml:space="preserve">No  </w:t>
            </w:r>
            <w:r>
              <w:fldChar w:fldCharType="begin">
                <w:ffData>
                  <w:name w:val="Check51"/>
                  <w:enabled/>
                  <w:calcOnExit w:val="0"/>
                  <w:checkBox>
                    <w:sizeAuto/>
                    <w:default w:val="0"/>
                  </w:checkBox>
                </w:ffData>
              </w:fldChar>
            </w:r>
            <w:r>
              <w:instrText xml:space="preserve"> FORMCHECKBOX </w:instrText>
            </w:r>
            <w:r w:rsidR="00AD349F">
              <w:fldChar w:fldCharType="separate"/>
            </w:r>
            <w:r>
              <w:fldChar w:fldCharType="end"/>
            </w:r>
          </w:p>
        </w:tc>
      </w:tr>
      <w:tr w:rsidR="00097740" w14:paraId="56183393" w14:textId="77777777" w:rsidTr="00097740">
        <w:tc>
          <w:tcPr>
            <w:tcW w:w="10682" w:type="dxa"/>
            <w:gridSpan w:val="3"/>
            <w:vAlign w:val="center"/>
          </w:tcPr>
          <w:p w14:paraId="4EA975C7" w14:textId="77777777" w:rsidR="00097740" w:rsidRDefault="00097740" w:rsidP="00097740">
            <w:r w:rsidRPr="00224580">
              <w:object w:dxaOrig="3210" w:dyaOrig="360" w14:anchorId="370A4762">
                <v:shape id="_x0000_i1631" type="#_x0000_t75" style="width:518.25pt;height:31.5pt" o:ole="">
                  <v:imagedata r:id="rId244" o:title=""/>
                </v:shape>
                <w:control r:id="rId248" w:name="TextBox131221151111111" w:shapeid="_x0000_i1631"/>
              </w:object>
            </w:r>
          </w:p>
        </w:tc>
      </w:tr>
      <w:tr w:rsidR="00087A18" w14:paraId="43850F0F" w14:textId="77777777" w:rsidTr="00097740">
        <w:tc>
          <w:tcPr>
            <w:tcW w:w="8330" w:type="dxa"/>
          </w:tcPr>
          <w:p w14:paraId="797F77E6" w14:textId="77777777" w:rsidR="00087A18" w:rsidRPr="00087A18" w:rsidRDefault="00087A18" w:rsidP="004D4CA3">
            <w:pPr>
              <w:rPr>
                <w:i/>
              </w:rPr>
            </w:pPr>
            <w:r>
              <w:t xml:space="preserve">Cautions – </w:t>
            </w:r>
            <w:r>
              <w:rPr>
                <w:i/>
              </w:rPr>
              <w:t>if yes, please give details</w:t>
            </w:r>
          </w:p>
        </w:tc>
        <w:tc>
          <w:tcPr>
            <w:tcW w:w="1276" w:type="dxa"/>
          </w:tcPr>
          <w:p w14:paraId="2A27A92B"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AD349F">
              <w:fldChar w:fldCharType="separate"/>
            </w:r>
            <w:r>
              <w:fldChar w:fldCharType="end"/>
            </w:r>
          </w:p>
        </w:tc>
        <w:tc>
          <w:tcPr>
            <w:tcW w:w="1076" w:type="dxa"/>
          </w:tcPr>
          <w:p w14:paraId="4E919EC7"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AD349F">
              <w:fldChar w:fldCharType="separate"/>
            </w:r>
            <w:r>
              <w:fldChar w:fldCharType="end"/>
            </w:r>
          </w:p>
        </w:tc>
      </w:tr>
      <w:tr w:rsidR="00087A18" w14:paraId="1FC9EE0E" w14:textId="77777777" w:rsidTr="00087A18">
        <w:tc>
          <w:tcPr>
            <w:tcW w:w="10682" w:type="dxa"/>
            <w:gridSpan w:val="3"/>
            <w:vAlign w:val="center"/>
          </w:tcPr>
          <w:p w14:paraId="629F9953" w14:textId="77777777" w:rsidR="00087A18" w:rsidRDefault="00087A18" w:rsidP="00087A18">
            <w:r w:rsidRPr="00224580">
              <w:object w:dxaOrig="3210" w:dyaOrig="360" w14:anchorId="2061392B">
                <v:shape id="_x0000_i1633" type="#_x0000_t75" style="width:518.25pt;height:31.5pt" o:ole="">
                  <v:imagedata r:id="rId244" o:title=""/>
                </v:shape>
                <w:control r:id="rId249" w:name="TextBox1312211511111111" w:shapeid="_x0000_i1633"/>
              </w:object>
            </w:r>
          </w:p>
        </w:tc>
      </w:tr>
      <w:tr w:rsidR="00087A18" w14:paraId="2FE4A73C" w14:textId="77777777" w:rsidTr="00097740">
        <w:tc>
          <w:tcPr>
            <w:tcW w:w="8330" w:type="dxa"/>
          </w:tcPr>
          <w:p w14:paraId="20BE4DF4" w14:textId="77777777" w:rsidR="00087A18" w:rsidRPr="00087A18" w:rsidRDefault="00087A18" w:rsidP="00087A18">
            <w:pPr>
              <w:rPr>
                <w:i/>
              </w:rPr>
            </w:pPr>
            <w:r>
              <w:t xml:space="preserve">Arson </w:t>
            </w:r>
            <w:r w:rsidRPr="00087A18">
              <w:rPr>
                <w:i/>
                <w:sz w:val="20"/>
              </w:rPr>
              <w:t>(that may or may not have resulted in a criminal conviction)</w:t>
            </w:r>
            <w:r>
              <w:rPr>
                <w:i/>
                <w:sz w:val="20"/>
              </w:rPr>
              <w:t xml:space="preserve"> -</w:t>
            </w:r>
            <w:r w:rsidRPr="00087A18">
              <w:rPr>
                <w:sz w:val="20"/>
              </w:rPr>
              <w:t xml:space="preserve"> </w:t>
            </w:r>
            <w:r>
              <w:rPr>
                <w:i/>
              </w:rPr>
              <w:t>if yes, please give details</w:t>
            </w:r>
          </w:p>
        </w:tc>
        <w:tc>
          <w:tcPr>
            <w:tcW w:w="1276" w:type="dxa"/>
          </w:tcPr>
          <w:p w14:paraId="3FC14C54"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AD349F">
              <w:fldChar w:fldCharType="separate"/>
            </w:r>
            <w:r>
              <w:fldChar w:fldCharType="end"/>
            </w:r>
          </w:p>
        </w:tc>
        <w:tc>
          <w:tcPr>
            <w:tcW w:w="1076" w:type="dxa"/>
          </w:tcPr>
          <w:p w14:paraId="7599FF50"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AD349F">
              <w:fldChar w:fldCharType="separate"/>
            </w:r>
            <w:r>
              <w:fldChar w:fldCharType="end"/>
            </w:r>
          </w:p>
        </w:tc>
      </w:tr>
      <w:tr w:rsidR="00087A18" w14:paraId="30F90E19" w14:textId="77777777" w:rsidTr="00087A18">
        <w:tc>
          <w:tcPr>
            <w:tcW w:w="10682" w:type="dxa"/>
            <w:gridSpan w:val="3"/>
            <w:vAlign w:val="center"/>
          </w:tcPr>
          <w:p w14:paraId="71F07658" w14:textId="77777777" w:rsidR="00087A18" w:rsidRDefault="00087A18" w:rsidP="00087A18">
            <w:r w:rsidRPr="00224580">
              <w:object w:dxaOrig="3210" w:dyaOrig="360" w14:anchorId="4CDAF3CC">
                <v:shape id="_x0000_i1635" type="#_x0000_t75" style="width:518.25pt;height:31.5pt" o:ole="">
                  <v:imagedata r:id="rId244" o:title=""/>
                </v:shape>
                <w:control r:id="rId250" w:name="TextBox13122115111111111" w:shapeid="_x0000_i1635"/>
              </w:object>
            </w:r>
          </w:p>
        </w:tc>
      </w:tr>
      <w:tr w:rsidR="00087A18" w14:paraId="4BD45DA8" w14:textId="77777777" w:rsidTr="00097740">
        <w:tc>
          <w:tcPr>
            <w:tcW w:w="8330" w:type="dxa"/>
          </w:tcPr>
          <w:p w14:paraId="5D9E9FEF" w14:textId="77777777" w:rsidR="00087A18" w:rsidRPr="00087A18" w:rsidRDefault="00087A18" w:rsidP="00087A18">
            <w:pPr>
              <w:rPr>
                <w:i/>
              </w:rPr>
            </w:pPr>
            <w:r>
              <w:t xml:space="preserve">Violence </w:t>
            </w:r>
            <w:r w:rsidRPr="00087A18">
              <w:rPr>
                <w:i/>
                <w:sz w:val="20"/>
              </w:rPr>
              <w:t>(that may or may not have resulted in a criminal conviction)</w:t>
            </w:r>
            <w:r>
              <w:rPr>
                <w:i/>
                <w:sz w:val="20"/>
              </w:rPr>
              <w:t xml:space="preserve"> -</w:t>
            </w:r>
            <w:r w:rsidRPr="00087A18">
              <w:rPr>
                <w:sz w:val="20"/>
              </w:rPr>
              <w:t xml:space="preserve"> </w:t>
            </w:r>
            <w:r>
              <w:rPr>
                <w:i/>
              </w:rPr>
              <w:t>if yes, please give details</w:t>
            </w:r>
          </w:p>
        </w:tc>
        <w:tc>
          <w:tcPr>
            <w:tcW w:w="1276" w:type="dxa"/>
          </w:tcPr>
          <w:p w14:paraId="296A7F46"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AD349F">
              <w:fldChar w:fldCharType="separate"/>
            </w:r>
            <w:r>
              <w:fldChar w:fldCharType="end"/>
            </w:r>
          </w:p>
        </w:tc>
        <w:tc>
          <w:tcPr>
            <w:tcW w:w="1076" w:type="dxa"/>
          </w:tcPr>
          <w:p w14:paraId="75A16609"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AD349F">
              <w:fldChar w:fldCharType="separate"/>
            </w:r>
            <w:r>
              <w:fldChar w:fldCharType="end"/>
            </w:r>
          </w:p>
        </w:tc>
      </w:tr>
      <w:tr w:rsidR="00087A18" w14:paraId="523CF033" w14:textId="77777777" w:rsidTr="00087A18">
        <w:tc>
          <w:tcPr>
            <w:tcW w:w="10682" w:type="dxa"/>
            <w:gridSpan w:val="3"/>
            <w:vAlign w:val="center"/>
          </w:tcPr>
          <w:p w14:paraId="2D19CF92" w14:textId="77777777" w:rsidR="00087A18" w:rsidRDefault="00087A18" w:rsidP="00087A18">
            <w:r w:rsidRPr="00224580">
              <w:object w:dxaOrig="3210" w:dyaOrig="360" w14:anchorId="06C7B666">
                <v:shape id="_x0000_i1637" type="#_x0000_t75" style="width:518.25pt;height:31.5pt" o:ole="">
                  <v:imagedata r:id="rId244" o:title=""/>
                </v:shape>
                <w:control r:id="rId251" w:name="TextBox131221151111111111" w:shapeid="_x0000_i1637"/>
              </w:object>
            </w:r>
          </w:p>
        </w:tc>
      </w:tr>
      <w:tr w:rsidR="00087A18" w14:paraId="59E21ED4" w14:textId="77777777" w:rsidTr="00097740">
        <w:tc>
          <w:tcPr>
            <w:tcW w:w="8330" w:type="dxa"/>
          </w:tcPr>
          <w:p w14:paraId="06D7BE68" w14:textId="77777777" w:rsidR="00087A18" w:rsidRPr="00087A18" w:rsidRDefault="00087A18" w:rsidP="004D4CA3">
            <w:pPr>
              <w:rPr>
                <w:i/>
              </w:rPr>
            </w:pPr>
            <w:r>
              <w:t xml:space="preserve">Sexual offences/named on Sex Offenders Register – </w:t>
            </w:r>
            <w:r>
              <w:rPr>
                <w:i/>
              </w:rPr>
              <w:t>if yes, please give details</w:t>
            </w:r>
          </w:p>
        </w:tc>
        <w:tc>
          <w:tcPr>
            <w:tcW w:w="1276" w:type="dxa"/>
          </w:tcPr>
          <w:p w14:paraId="1DB04226" w14:textId="77777777" w:rsidR="00087A18" w:rsidRDefault="00087A18" w:rsidP="00087A18">
            <w:r>
              <w:t xml:space="preserve">Yes  </w:t>
            </w:r>
            <w:r>
              <w:fldChar w:fldCharType="begin">
                <w:ffData>
                  <w:name w:val="Check50"/>
                  <w:enabled/>
                  <w:calcOnExit w:val="0"/>
                  <w:checkBox>
                    <w:sizeAuto/>
                    <w:default w:val="0"/>
                  </w:checkBox>
                </w:ffData>
              </w:fldChar>
            </w:r>
            <w:r>
              <w:instrText xml:space="preserve"> FORMCHECKBOX </w:instrText>
            </w:r>
            <w:r w:rsidR="00AD349F">
              <w:fldChar w:fldCharType="separate"/>
            </w:r>
            <w:r>
              <w:fldChar w:fldCharType="end"/>
            </w:r>
          </w:p>
        </w:tc>
        <w:tc>
          <w:tcPr>
            <w:tcW w:w="1076" w:type="dxa"/>
          </w:tcPr>
          <w:p w14:paraId="0DE65F49" w14:textId="77777777" w:rsidR="00087A18" w:rsidRDefault="00087A18" w:rsidP="00087A18">
            <w:r>
              <w:t xml:space="preserve">No  </w:t>
            </w:r>
            <w:r>
              <w:fldChar w:fldCharType="begin">
                <w:ffData>
                  <w:name w:val="Check51"/>
                  <w:enabled/>
                  <w:calcOnExit w:val="0"/>
                  <w:checkBox>
                    <w:sizeAuto/>
                    <w:default w:val="0"/>
                  </w:checkBox>
                </w:ffData>
              </w:fldChar>
            </w:r>
            <w:r>
              <w:instrText xml:space="preserve"> FORMCHECKBOX </w:instrText>
            </w:r>
            <w:r w:rsidR="00AD349F">
              <w:fldChar w:fldCharType="separate"/>
            </w:r>
            <w:r>
              <w:fldChar w:fldCharType="end"/>
            </w:r>
          </w:p>
        </w:tc>
      </w:tr>
      <w:tr w:rsidR="00087A18" w14:paraId="7E755801" w14:textId="77777777" w:rsidTr="00C810B6">
        <w:trPr>
          <w:trHeight w:val="758"/>
        </w:trPr>
        <w:tc>
          <w:tcPr>
            <w:tcW w:w="10682" w:type="dxa"/>
            <w:gridSpan w:val="3"/>
            <w:vAlign w:val="center"/>
          </w:tcPr>
          <w:p w14:paraId="52C58467" w14:textId="77777777" w:rsidR="00087A18" w:rsidRDefault="00087A18" w:rsidP="00087A18">
            <w:r w:rsidRPr="00224580">
              <w:object w:dxaOrig="3210" w:dyaOrig="360" w14:anchorId="36AD2000">
                <v:shape id="_x0000_i1639" type="#_x0000_t75" style="width:518.25pt;height:31.5pt" o:ole="">
                  <v:imagedata r:id="rId244" o:title=""/>
                </v:shape>
                <w:control r:id="rId252" w:name="TextBox1312211511111111111" w:shapeid="_x0000_i1639"/>
              </w:object>
            </w:r>
          </w:p>
        </w:tc>
      </w:tr>
    </w:tbl>
    <w:p w14:paraId="76BE107A" w14:textId="77777777" w:rsidR="004D4CA3" w:rsidRPr="0045296C" w:rsidRDefault="004D4CA3" w:rsidP="004D4CA3">
      <w:pPr>
        <w:rPr>
          <w:sz w:val="2"/>
        </w:rPr>
      </w:pPr>
    </w:p>
    <w:tbl>
      <w:tblPr>
        <w:tblStyle w:val="TableGrid"/>
        <w:tblW w:w="0" w:type="auto"/>
        <w:tblLayout w:type="fixed"/>
        <w:tblLook w:val="04A0" w:firstRow="1" w:lastRow="0" w:firstColumn="1" w:lastColumn="0" w:noHBand="0" w:noVBand="1"/>
      </w:tblPr>
      <w:tblGrid>
        <w:gridCol w:w="1526"/>
        <w:gridCol w:w="283"/>
        <w:gridCol w:w="3531"/>
        <w:gridCol w:w="3699"/>
        <w:gridCol w:w="1643"/>
      </w:tblGrid>
      <w:tr w:rsidR="00BD6D2F" w14:paraId="1527B63A" w14:textId="77777777" w:rsidTr="001B4723">
        <w:tc>
          <w:tcPr>
            <w:tcW w:w="10682" w:type="dxa"/>
            <w:gridSpan w:val="5"/>
            <w:shd w:val="clear" w:color="auto" w:fill="9BBB59" w:themeFill="accent3"/>
          </w:tcPr>
          <w:p w14:paraId="748B0ABC" w14:textId="77777777" w:rsidR="00BD6D2F" w:rsidRPr="00BD6D2F" w:rsidRDefault="00BD6D2F" w:rsidP="00BD6D2F">
            <w:pPr>
              <w:jc w:val="center"/>
              <w:rPr>
                <w:b/>
              </w:rPr>
            </w:pPr>
            <w:r w:rsidRPr="00BD6D2F">
              <w:rPr>
                <w:b/>
              </w:rPr>
              <w:t>Financial History</w:t>
            </w:r>
          </w:p>
        </w:tc>
      </w:tr>
      <w:tr w:rsidR="00BD6D2F" w14:paraId="4E792C4B" w14:textId="77777777" w:rsidTr="001A2B5E">
        <w:trPr>
          <w:trHeight w:val="448"/>
        </w:trPr>
        <w:tc>
          <w:tcPr>
            <w:tcW w:w="1809" w:type="dxa"/>
            <w:gridSpan w:val="2"/>
            <w:vAlign w:val="center"/>
          </w:tcPr>
          <w:p w14:paraId="2F868026" w14:textId="77777777" w:rsidR="00BD6D2F" w:rsidRDefault="00BD6D2F" w:rsidP="00BD6D2F">
            <w:r>
              <w:t>Assets/Savings</w:t>
            </w:r>
          </w:p>
        </w:tc>
        <w:tc>
          <w:tcPr>
            <w:tcW w:w="8873" w:type="dxa"/>
            <w:gridSpan w:val="3"/>
            <w:vAlign w:val="center"/>
          </w:tcPr>
          <w:p w14:paraId="55EF0AAB" w14:textId="77777777" w:rsidR="00BD6D2F" w:rsidRDefault="00BD6D2F" w:rsidP="00BD6D2F">
            <w:r>
              <w:object w:dxaOrig="3210" w:dyaOrig="360" w14:anchorId="2AB17BA4">
                <v:shape id="_x0000_i1641" type="#_x0000_t75" style="width:432.75pt;height:15.75pt" o:ole="">
                  <v:imagedata r:id="rId253" o:title=""/>
                </v:shape>
                <w:control r:id="rId254" w:name="TextBox131221152111" w:shapeid="_x0000_i1641"/>
              </w:object>
            </w:r>
          </w:p>
        </w:tc>
      </w:tr>
      <w:tr w:rsidR="00BD6D2F" w14:paraId="5F21439B" w14:textId="77777777" w:rsidTr="001A2B5E">
        <w:trPr>
          <w:trHeight w:val="412"/>
        </w:trPr>
        <w:tc>
          <w:tcPr>
            <w:tcW w:w="1809" w:type="dxa"/>
            <w:gridSpan w:val="2"/>
            <w:vAlign w:val="center"/>
          </w:tcPr>
          <w:p w14:paraId="19A521D9" w14:textId="77777777" w:rsidR="00BD6D2F" w:rsidRDefault="00BD6D2F" w:rsidP="00BD6D2F">
            <w:r>
              <w:t>Bank account(s)</w:t>
            </w:r>
          </w:p>
        </w:tc>
        <w:tc>
          <w:tcPr>
            <w:tcW w:w="8873" w:type="dxa"/>
            <w:gridSpan w:val="3"/>
            <w:vAlign w:val="center"/>
          </w:tcPr>
          <w:p w14:paraId="6F104B2F" w14:textId="77777777" w:rsidR="00BD6D2F" w:rsidRDefault="00BD6D2F" w:rsidP="00BD6D2F">
            <w:r>
              <w:object w:dxaOrig="3210" w:dyaOrig="360" w14:anchorId="75E0FBAC">
                <v:shape id="_x0000_i1643" type="#_x0000_t75" style="width:432.75pt;height:15.75pt" o:ole="">
                  <v:imagedata r:id="rId253" o:title=""/>
                </v:shape>
                <w:control r:id="rId255" w:name="TextBox1312211521111" w:shapeid="_x0000_i1643"/>
              </w:object>
            </w:r>
          </w:p>
        </w:tc>
      </w:tr>
      <w:tr w:rsidR="000E77CE" w14:paraId="12523918" w14:textId="77777777" w:rsidTr="00D44201">
        <w:tc>
          <w:tcPr>
            <w:tcW w:w="10682" w:type="dxa"/>
            <w:gridSpan w:val="5"/>
            <w:vAlign w:val="center"/>
          </w:tcPr>
          <w:p w14:paraId="1A2B8321" w14:textId="77777777" w:rsidR="000E77CE" w:rsidRDefault="000E77CE" w:rsidP="00BD6D2F">
            <w:r>
              <w:t>Debts</w:t>
            </w:r>
          </w:p>
        </w:tc>
      </w:tr>
      <w:tr w:rsidR="00BD6D2F" w14:paraId="4DD07041" w14:textId="77777777" w:rsidTr="000E77CE">
        <w:tc>
          <w:tcPr>
            <w:tcW w:w="1526" w:type="dxa"/>
            <w:vAlign w:val="center"/>
          </w:tcPr>
          <w:p w14:paraId="776518B8" w14:textId="77777777" w:rsidR="00BD6D2F" w:rsidRDefault="00BD6D2F" w:rsidP="00BD6D2F">
            <w:r>
              <w:t>Amount owed</w:t>
            </w:r>
          </w:p>
        </w:tc>
        <w:tc>
          <w:tcPr>
            <w:tcW w:w="3814" w:type="dxa"/>
            <w:gridSpan w:val="2"/>
            <w:vAlign w:val="center"/>
          </w:tcPr>
          <w:p w14:paraId="7C724439" w14:textId="77777777" w:rsidR="00BD6D2F" w:rsidRDefault="00BD6D2F" w:rsidP="00BD6D2F">
            <w:r>
              <w:t xml:space="preserve">For what </w:t>
            </w:r>
          </w:p>
        </w:tc>
        <w:tc>
          <w:tcPr>
            <w:tcW w:w="3699" w:type="dxa"/>
            <w:vAlign w:val="center"/>
          </w:tcPr>
          <w:p w14:paraId="46B048CD" w14:textId="77777777" w:rsidR="00BD6D2F" w:rsidRDefault="00BD6D2F" w:rsidP="00BD6D2F">
            <w:r>
              <w:t>To whom</w:t>
            </w:r>
          </w:p>
        </w:tc>
        <w:tc>
          <w:tcPr>
            <w:tcW w:w="1643" w:type="dxa"/>
            <w:vAlign w:val="center"/>
          </w:tcPr>
          <w:p w14:paraId="73E5B151" w14:textId="77777777" w:rsidR="00BD6D2F" w:rsidRDefault="00BD6D2F" w:rsidP="00BD6D2F">
            <w:r>
              <w:t>Since year</w:t>
            </w:r>
          </w:p>
        </w:tc>
      </w:tr>
      <w:tr w:rsidR="00BD6D2F" w14:paraId="0BBAD644" w14:textId="77777777" w:rsidTr="001A2B5E">
        <w:trPr>
          <w:trHeight w:val="522"/>
        </w:trPr>
        <w:tc>
          <w:tcPr>
            <w:tcW w:w="1526" w:type="dxa"/>
            <w:vAlign w:val="center"/>
          </w:tcPr>
          <w:p w14:paraId="506F42F5" w14:textId="77777777" w:rsidR="00BD6D2F" w:rsidRDefault="000E77CE" w:rsidP="00BD6D2F">
            <w:r>
              <w:object w:dxaOrig="3210" w:dyaOrig="360" w14:anchorId="5323DF0F">
                <v:shape id="_x0000_i1645" type="#_x0000_t75" style="width:63.75pt;height:18pt" o:ole="">
                  <v:imagedata r:id="rId256" o:title=""/>
                </v:shape>
                <w:control r:id="rId257" w:name="TextBox1112122" w:shapeid="_x0000_i1645"/>
              </w:object>
            </w:r>
          </w:p>
        </w:tc>
        <w:tc>
          <w:tcPr>
            <w:tcW w:w="3814" w:type="dxa"/>
            <w:gridSpan w:val="2"/>
            <w:vAlign w:val="center"/>
          </w:tcPr>
          <w:p w14:paraId="57688692" w14:textId="77777777" w:rsidR="00BD6D2F" w:rsidRDefault="0045296C" w:rsidP="00BD6D2F">
            <w:r>
              <w:object w:dxaOrig="3210" w:dyaOrig="360" w14:anchorId="223119BE">
                <v:shape id="_x0000_i1647" type="#_x0000_t75" style="width:171.75pt;height:18pt" o:ole="">
                  <v:imagedata r:id="rId258" o:title=""/>
                </v:shape>
                <w:control r:id="rId259" w:name="TextBox111212193" w:shapeid="_x0000_i1647"/>
              </w:object>
            </w:r>
          </w:p>
        </w:tc>
        <w:tc>
          <w:tcPr>
            <w:tcW w:w="3699" w:type="dxa"/>
            <w:vAlign w:val="center"/>
          </w:tcPr>
          <w:p w14:paraId="5FFF7983" w14:textId="77777777" w:rsidR="00BD6D2F" w:rsidRDefault="0045296C" w:rsidP="00BD6D2F">
            <w:r>
              <w:object w:dxaOrig="3210" w:dyaOrig="360" w14:anchorId="50B558F3">
                <v:shape id="_x0000_i1649" type="#_x0000_t75" style="width:171.75pt;height:18pt" o:ole="">
                  <v:imagedata r:id="rId258" o:title=""/>
                </v:shape>
                <w:control r:id="rId260" w:name="TextBox111212194" w:shapeid="_x0000_i1649"/>
              </w:object>
            </w:r>
          </w:p>
        </w:tc>
        <w:tc>
          <w:tcPr>
            <w:tcW w:w="1643" w:type="dxa"/>
            <w:vAlign w:val="center"/>
          </w:tcPr>
          <w:p w14:paraId="66E574B3" w14:textId="77777777" w:rsidR="00BD6D2F" w:rsidRDefault="0045296C" w:rsidP="00BD6D2F">
            <w:r>
              <w:object w:dxaOrig="3210" w:dyaOrig="360" w14:anchorId="582254B1">
                <v:shape id="_x0000_i1651" type="#_x0000_t75" style="width:63.75pt;height:18pt" o:ole="">
                  <v:imagedata r:id="rId256" o:title=""/>
                </v:shape>
                <w:control r:id="rId261" w:name="TextBox11121221" w:shapeid="_x0000_i1651"/>
              </w:object>
            </w:r>
          </w:p>
        </w:tc>
      </w:tr>
      <w:tr w:rsidR="0045296C" w14:paraId="1C592BCC" w14:textId="77777777" w:rsidTr="001A2B5E">
        <w:trPr>
          <w:trHeight w:val="416"/>
        </w:trPr>
        <w:tc>
          <w:tcPr>
            <w:tcW w:w="1526" w:type="dxa"/>
            <w:vAlign w:val="center"/>
          </w:tcPr>
          <w:p w14:paraId="19BA9D03" w14:textId="77777777" w:rsidR="0045296C" w:rsidRDefault="0045296C" w:rsidP="00D44201">
            <w:r>
              <w:object w:dxaOrig="3210" w:dyaOrig="360" w14:anchorId="3817F227">
                <v:shape id="_x0000_i1653" type="#_x0000_t75" style="width:63.75pt;height:18pt" o:ole="">
                  <v:imagedata r:id="rId256" o:title=""/>
                </v:shape>
                <w:control r:id="rId262" w:name="TextBox11121222" w:shapeid="_x0000_i1653"/>
              </w:object>
            </w:r>
          </w:p>
        </w:tc>
        <w:tc>
          <w:tcPr>
            <w:tcW w:w="3814" w:type="dxa"/>
            <w:gridSpan w:val="2"/>
            <w:vAlign w:val="center"/>
          </w:tcPr>
          <w:p w14:paraId="2726394F" w14:textId="77777777" w:rsidR="0045296C" w:rsidRDefault="0045296C" w:rsidP="00D44201">
            <w:r>
              <w:object w:dxaOrig="3210" w:dyaOrig="360" w14:anchorId="09B19292">
                <v:shape id="_x0000_i1655" type="#_x0000_t75" style="width:171.75pt;height:18pt" o:ole="">
                  <v:imagedata r:id="rId258" o:title=""/>
                </v:shape>
                <w:control r:id="rId263" w:name="TextBox1112121931" w:shapeid="_x0000_i1655"/>
              </w:object>
            </w:r>
          </w:p>
        </w:tc>
        <w:tc>
          <w:tcPr>
            <w:tcW w:w="3699" w:type="dxa"/>
            <w:vAlign w:val="center"/>
          </w:tcPr>
          <w:p w14:paraId="00714E8A" w14:textId="77777777" w:rsidR="0045296C" w:rsidRDefault="0045296C" w:rsidP="00D44201">
            <w:r>
              <w:object w:dxaOrig="3210" w:dyaOrig="360" w14:anchorId="7C509AB1">
                <v:shape id="_x0000_i1657" type="#_x0000_t75" style="width:171.75pt;height:18pt" o:ole="">
                  <v:imagedata r:id="rId258" o:title=""/>
                </v:shape>
                <w:control r:id="rId264" w:name="TextBox1112121941" w:shapeid="_x0000_i1657"/>
              </w:object>
            </w:r>
          </w:p>
        </w:tc>
        <w:tc>
          <w:tcPr>
            <w:tcW w:w="1643" w:type="dxa"/>
            <w:vAlign w:val="center"/>
          </w:tcPr>
          <w:p w14:paraId="15DEB883" w14:textId="77777777" w:rsidR="0045296C" w:rsidRDefault="0045296C" w:rsidP="00D44201">
            <w:r>
              <w:object w:dxaOrig="3210" w:dyaOrig="360" w14:anchorId="3B4B6639">
                <v:shape id="_x0000_i1659" type="#_x0000_t75" style="width:63.75pt;height:18pt" o:ole="">
                  <v:imagedata r:id="rId256" o:title=""/>
                </v:shape>
                <w:control r:id="rId265" w:name="TextBox111212211" w:shapeid="_x0000_i1659"/>
              </w:object>
            </w:r>
          </w:p>
        </w:tc>
      </w:tr>
      <w:tr w:rsidR="0045296C" w14:paraId="3637DB70" w14:textId="77777777" w:rsidTr="001A2B5E">
        <w:trPr>
          <w:trHeight w:val="408"/>
        </w:trPr>
        <w:tc>
          <w:tcPr>
            <w:tcW w:w="1526" w:type="dxa"/>
            <w:vAlign w:val="center"/>
          </w:tcPr>
          <w:p w14:paraId="23F1E48D" w14:textId="77777777" w:rsidR="0045296C" w:rsidRDefault="0045296C" w:rsidP="00D44201">
            <w:r>
              <w:object w:dxaOrig="3210" w:dyaOrig="360" w14:anchorId="569D5E2A">
                <v:shape id="_x0000_i1661" type="#_x0000_t75" style="width:63.75pt;height:18pt" o:ole="">
                  <v:imagedata r:id="rId256" o:title=""/>
                </v:shape>
                <w:control r:id="rId266" w:name="TextBox11121223" w:shapeid="_x0000_i1661"/>
              </w:object>
            </w:r>
          </w:p>
        </w:tc>
        <w:tc>
          <w:tcPr>
            <w:tcW w:w="3814" w:type="dxa"/>
            <w:gridSpan w:val="2"/>
            <w:vAlign w:val="center"/>
          </w:tcPr>
          <w:p w14:paraId="11D9B03B" w14:textId="77777777" w:rsidR="0045296C" w:rsidRDefault="0045296C" w:rsidP="00D44201">
            <w:r>
              <w:object w:dxaOrig="3210" w:dyaOrig="360" w14:anchorId="6E3259B5">
                <v:shape id="_x0000_i1663" type="#_x0000_t75" style="width:171.75pt;height:18pt" o:ole="">
                  <v:imagedata r:id="rId258" o:title=""/>
                </v:shape>
                <w:control r:id="rId267" w:name="TextBox1112121932" w:shapeid="_x0000_i1663"/>
              </w:object>
            </w:r>
          </w:p>
        </w:tc>
        <w:tc>
          <w:tcPr>
            <w:tcW w:w="3699" w:type="dxa"/>
            <w:vAlign w:val="center"/>
          </w:tcPr>
          <w:p w14:paraId="674A8FB3" w14:textId="77777777" w:rsidR="0045296C" w:rsidRDefault="0045296C" w:rsidP="00D44201">
            <w:r>
              <w:object w:dxaOrig="3210" w:dyaOrig="360" w14:anchorId="1CA8568A">
                <v:shape id="_x0000_i1665" type="#_x0000_t75" style="width:171.75pt;height:18pt" o:ole="">
                  <v:imagedata r:id="rId258" o:title=""/>
                </v:shape>
                <w:control r:id="rId268" w:name="TextBox1112121942" w:shapeid="_x0000_i1665"/>
              </w:object>
            </w:r>
          </w:p>
        </w:tc>
        <w:tc>
          <w:tcPr>
            <w:tcW w:w="1643" w:type="dxa"/>
            <w:vAlign w:val="center"/>
          </w:tcPr>
          <w:p w14:paraId="3277BA6E" w14:textId="77777777" w:rsidR="0045296C" w:rsidRDefault="0045296C" w:rsidP="00D44201">
            <w:r>
              <w:object w:dxaOrig="3210" w:dyaOrig="360" w14:anchorId="010CA143">
                <v:shape id="_x0000_i1667" type="#_x0000_t75" style="width:63.75pt;height:18pt" o:ole="">
                  <v:imagedata r:id="rId256" o:title=""/>
                </v:shape>
                <w:control r:id="rId269" w:name="TextBox111212212" w:shapeid="_x0000_i1667"/>
              </w:object>
            </w:r>
          </w:p>
        </w:tc>
      </w:tr>
    </w:tbl>
    <w:p w14:paraId="17EA2A7C" w14:textId="77777777" w:rsidR="0045296C" w:rsidRPr="0045296C" w:rsidRDefault="0045296C" w:rsidP="004D4CA3">
      <w:pPr>
        <w:rPr>
          <w:sz w:val="2"/>
        </w:rPr>
      </w:pPr>
    </w:p>
    <w:tbl>
      <w:tblPr>
        <w:tblStyle w:val="TableGrid"/>
        <w:tblW w:w="0" w:type="auto"/>
        <w:tblLook w:val="04A0" w:firstRow="1" w:lastRow="0" w:firstColumn="1" w:lastColumn="0" w:noHBand="0" w:noVBand="1"/>
      </w:tblPr>
      <w:tblGrid>
        <w:gridCol w:w="10456"/>
      </w:tblGrid>
      <w:tr w:rsidR="0045296C" w14:paraId="1C243926" w14:textId="77777777" w:rsidTr="001B4723">
        <w:tc>
          <w:tcPr>
            <w:tcW w:w="10682" w:type="dxa"/>
            <w:shd w:val="clear" w:color="auto" w:fill="9BBB59" w:themeFill="accent3"/>
          </w:tcPr>
          <w:p w14:paraId="0D6CA5E0" w14:textId="77777777" w:rsidR="0045296C" w:rsidRPr="0045296C" w:rsidRDefault="0045296C" w:rsidP="0045296C">
            <w:pPr>
              <w:jc w:val="center"/>
              <w:rPr>
                <w:b/>
              </w:rPr>
            </w:pPr>
            <w:r>
              <w:rPr>
                <w:b/>
              </w:rPr>
              <w:t>Confidentiality</w:t>
            </w:r>
          </w:p>
        </w:tc>
      </w:tr>
      <w:tr w:rsidR="0045296C" w14:paraId="536B350A" w14:textId="77777777" w:rsidTr="0045296C">
        <w:tc>
          <w:tcPr>
            <w:tcW w:w="10682" w:type="dxa"/>
          </w:tcPr>
          <w:p w14:paraId="34B1382E" w14:textId="77777777" w:rsidR="0045296C" w:rsidRDefault="0045296C" w:rsidP="001A2B5E">
            <w:pPr>
              <w:jc w:val="both"/>
            </w:pPr>
            <w:r>
              <w:t xml:space="preserve">Emmaus respects your confidentiality, any information provided will only be used to assist in the </w:t>
            </w:r>
            <w:r w:rsidR="001A2B5E">
              <w:t xml:space="preserve">risk assessment, needs assessment and selection processes needed to comply with our admission policy, a copy of which is available on request. This information will be kept secure and only for as long as needed and not be seen by anyone who is not involved in the above process. </w:t>
            </w:r>
          </w:p>
          <w:p w14:paraId="0DC4FA3B" w14:textId="77777777" w:rsidR="001A2B5E" w:rsidRDefault="001A2B5E" w:rsidP="001A2B5E">
            <w:pPr>
              <w:jc w:val="both"/>
              <w:rPr>
                <w:b/>
              </w:rPr>
            </w:pPr>
          </w:p>
          <w:p w14:paraId="58C061C7" w14:textId="77777777" w:rsidR="001A2B5E" w:rsidRDefault="001A2B5E" w:rsidP="001A2B5E">
            <w:pPr>
              <w:jc w:val="both"/>
              <w:rPr>
                <w:b/>
              </w:rPr>
            </w:pPr>
            <w:r>
              <w:rPr>
                <w:b/>
              </w:rPr>
              <w:t xml:space="preserve">I agree that the information provided is true and correct. I acknowledge that by giving information which I know to be false I may be at risk of my licence to occupy being withdrawn. </w:t>
            </w:r>
          </w:p>
          <w:p w14:paraId="6773FFE8" w14:textId="77777777" w:rsidR="001A2B5E" w:rsidRDefault="001A2B5E" w:rsidP="001A2B5E">
            <w:pPr>
              <w:jc w:val="both"/>
              <w:rPr>
                <w:b/>
              </w:rPr>
            </w:pPr>
          </w:p>
          <w:p w14:paraId="682D67B5" w14:textId="77777777" w:rsidR="001A2B5E" w:rsidRDefault="001A2B5E" w:rsidP="001A2B5E">
            <w:pPr>
              <w:jc w:val="both"/>
              <w:rPr>
                <w:b/>
              </w:rPr>
            </w:pPr>
          </w:p>
          <w:p w14:paraId="30F07155" w14:textId="77777777" w:rsidR="001A2B5E" w:rsidRDefault="001A2B5E" w:rsidP="001A2B5E">
            <w:pPr>
              <w:jc w:val="both"/>
              <w:rPr>
                <w:b/>
              </w:rPr>
            </w:pPr>
            <w:r>
              <w:rPr>
                <w:b/>
              </w:rPr>
              <w:t>Signature of applicant………………………………………………..</w:t>
            </w:r>
          </w:p>
          <w:p w14:paraId="133896E9" w14:textId="77777777" w:rsidR="001A2B5E" w:rsidRDefault="001A2B5E" w:rsidP="001A2B5E">
            <w:pPr>
              <w:jc w:val="both"/>
              <w:rPr>
                <w:b/>
              </w:rPr>
            </w:pPr>
          </w:p>
          <w:p w14:paraId="7D0211A0" w14:textId="77777777" w:rsidR="001A2B5E" w:rsidRPr="001A2B5E" w:rsidRDefault="001A2B5E" w:rsidP="001A2B5E">
            <w:pPr>
              <w:jc w:val="both"/>
              <w:rPr>
                <w:b/>
              </w:rPr>
            </w:pPr>
            <w:r>
              <w:rPr>
                <w:b/>
              </w:rPr>
              <w:t>Date…………………………………………………………………………..</w:t>
            </w:r>
          </w:p>
        </w:tc>
      </w:tr>
    </w:tbl>
    <w:p w14:paraId="52DE9BAB" w14:textId="77777777" w:rsidR="0045296C" w:rsidRDefault="0045296C" w:rsidP="004D4CA3"/>
    <w:p w14:paraId="4106E38F" w14:textId="77777777" w:rsidR="00D44201" w:rsidRDefault="00D44201" w:rsidP="004D4CA3"/>
    <w:tbl>
      <w:tblPr>
        <w:tblStyle w:val="TableGrid"/>
        <w:tblW w:w="0" w:type="auto"/>
        <w:tblLayout w:type="fixed"/>
        <w:tblLook w:val="04A0" w:firstRow="1" w:lastRow="0" w:firstColumn="1" w:lastColumn="0" w:noHBand="0" w:noVBand="1"/>
      </w:tblPr>
      <w:tblGrid>
        <w:gridCol w:w="817"/>
        <w:gridCol w:w="3544"/>
        <w:gridCol w:w="1417"/>
        <w:gridCol w:w="4904"/>
      </w:tblGrid>
      <w:tr w:rsidR="00FE7D1B" w14:paraId="0FB4CB36" w14:textId="77777777" w:rsidTr="00FE7D1B">
        <w:tc>
          <w:tcPr>
            <w:tcW w:w="10682" w:type="dxa"/>
            <w:gridSpan w:val="4"/>
            <w:shd w:val="clear" w:color="auto" w:fill="9BBB59" w:themeFill="accent3"/>
          </w:tcPr>
          <w:p w14:paraId="4054C921" w14:textId="77777777" w:rsidR="00FE7D1B" w:rsidRPr="00FE7D1B" w:rsidRDefault="00FE7D1B" w:rsidP="00FE7D1B">
            <w:pPr>
              <w:jc w:val="center"/>
              <w:rPr>
                <w:b/>
              </w:rPr>
            </w:pPr>
            <w:r>
              <w:rPr>
                <w:b/>
              </w:rPr>
              <w:t>Referees</w:t>
            </w:r>
          </w:p>
        </w:tc>
      </w:tr>
      <w:tr w:rsidR="00FE7D1B" w14:paraId="4C840187" w14:textId="77777777" w:rsidTr="00FE7D1B">
        <w:tc>
          <w:tcPr>
            <w:tcW w:w="10682" w:type="dxa"/>
            <w:gridSpan w:val="4"/>
            <w:vAlign w:val="center"/>
          </w:tcPr>
          <w:p w14:paraId="25E49064" w14:textId="77777777" w:rsidR="00FE7D1B" w:rsidRDefault="00FE7D1B" w:rsidP="00FE7D1B">
            <w:r>
              <w:t xml:space="preserve">Please give </w:t>
            </w:r>
            <w:r w:rsidRPr="00A31F45">
              <w:rPr>
                <w:b/>
              </w:rPr>
              <w:t>two</w:t>
            </w:r>
            <w:r>
              <w:t xml:space="preserve"> referees who have either worked with you in the recent past or who are working with you currently </w:t>
            </w:r>
          </w:p>
        </w:tc>
      </w:tr>
      <w:tr w:rsidR="00FE7D1B" w14:paraId="509F1190" w14:textId="77777777" w:rsidTr="00FE7D1B">
        <w:trPr>
          <w:trHeight w:val="362"/>
        </w:trPr>
        <w:tc>
          <w:tcPr>
            <w:tcW w:w="817" w:type="dxa"/>
            <w:vAlign w:val="center"/>
          </w:tcPr>
          <w:p w14:paraId="7F3B7088" w14:textId="77777777" w:rsidR="00FE7D1B" w:rsidRDefault="00FE7D1B" w:rsidP="00FE7D1B">
            <w:r>
              <w:t>Name</w:t>
            </w:r>
          </w:p>
        </w:tc>
        <w:tc>
          <w:tcPr>
            <w:tcW w:w="3544" w:type="dxa"/>
            <w:vAlign w:val="center"/>
          </w:tcPr>
          <w:p w14:paraId="2658FF1A" w14:textId="77777777" w:rsidR="00FE7D1B" w:rsidRDefault="00FE7D1B" w:rsidP="00FE7D1B">
            <w:r w:rsidRPr="00130C52">
              <w:rPr>
                <w:sz w:val="20"/>
              </w:rPr>
              <w:object w:dxaOrig="3210" w:dyaOrig="360" w14:anchorId="5C93327F">
                <v:shape id="_x0000_i1669" type="#_x0000_t75" style="width:161.25pt;height:16.5pt" o:ole="">
                  <v:imagedata r:id="rId270" o:title=""/>
                </v:shape>
                <w:control r:id="rId271" w:name="TextBox1323151" w:shapeid="_x0000_i1669"/>
              </w:object>
            </w:r>
          </w:p>
        </w:tc>
        <w:tc>
          <w:tcPr>
            <w:tcW w:w="1417" w:type="dxa"/>
            <w:vAlign w:val="center"/>
          </w:tcPr>
          <w:p w14:paraId="3F3F5F4A" w14:textId="77777777" w:rsidR="00FE7D1B" w:rsidRDefault="00FE7D1B" w:rsidP="00FE7D1B">
            <w:r>
              <w:t xml:space="preserve">Relationship </w:t>
            </w:r>
          </w:p>
        </w:tc>
        <w:tc>
          <w:tcPr>
            <w:tcW w:w="4904" w:type="dxa"/>
            <w:vAlign w:val="center"/>
          </w:tcPr>
          <w:p w14:paraId="7D37615C" w14:textId="77777777" w:rsidR="00FE7D1B" w:rsidRDefault="00FE7D1B" w:rsidP="00FE7D1B">
            <w:r w:rsidRPr="00130C52">
              <w:rPr>
                <w:sz w:val="20"/>
              </w:rPr>
              <w:object w:dxaOrig="3210" w:dyaOrig="360" w14:anchorId="160523F5">
                <v:shape id="_x0000_i1671" type="#_x0000_t75" style="width:222pt;height:16.5pt" o:ole="">
                  <v:imagedata r:id="rId272" o:title=""/>
                </v:shape>
                <w:control r:id="rId273" w:name="TextBox13231511" w:shapeid="_x0000_i1671"/>
              </w:object>
            </w:r>
          </w:p>
        </w:tc>
      </w:tr>
      <w:tr w:rsidR="00FE7D1B" w14:paraId="00202469" w14:textId="77777777" w:rsidTr="00FE7D1B">
        <w:tc>
          <w:tcPr>
            <w:tcW w:w="10682" w:type="dxa"/>
            <w:gridSpan w:val="4"/>
            <w:vAlign w:val="center"/>
          </w:tcPr>
          <w:p w14:paraId="0171A6FF" w14:textId="77777777" w:rsidR="00FE7D1B" w:rsidRPr="00A31F45" w:rsidRDefault="00A31F45" w:rsidP="00C810B6">
            <w:pPr>
              <w:rPr>
                <w:i/>
              </w:rPr>
            </w:pPr>
            <w:r>
              <w:t>Contact details –</w:t>
            </w:r>
            <w:r w:rsidR="00C810B6">
              <w:rPr>
                <w:i/>
              </w:rPr>
              <w:t>please include,</w:t>
            </w:r>
            <w:r>
              <w:rPr>
                <w:i/>
              </w:rPr>
              <w:t xml:space="preserve"> mobile and office numbers, email and business address</w:t>
            </w:r>
          </w:p>
        </w:tc>
      </w:tr>
      <w:tr w:rsidR="00A31F45" w14:paraId="5CDA46E6" w14:textId="77777777" w:rsidTr="00A31F45">
        <w:trPr>
          <w:trHeight w:val="1145"/>
        </w:trPr>
        <w:tc>
          <w:tcPr>
            <w:tcW w:w="10682" w:type="dxa"/>
            <w:gridSpan w:val="4"/>
            <w:vAlign w:val="center"/>
          </w:tcPr>
          <w:p w14:paraId="6C218438" w14:textId="77777777" w:rsidR="00A31F45" w:rsidRDefault="00A31F45" w:rsidP="00FE7D1B">
            <w:r w:rsidRPr="00224580">
              <w:object w:dxaOrig="3210" w:dyaOrig="360" w14:anchorId="5E412992">
                <v:shape id="_x0000_i1673" type="#_x0000_t75" style="width:518.25pt;height:47.25pt" o:ole="">
                  <v:imagedata r:id="rId274" o:title=""/>
                </v:shape>
                <w:control r:id="rId275" w:name="TextBox1312211511112" w:shapeid="_x0000_i1673"/>
              </w:object>
            </w:r>
          </w:p>
        </w:tc>
      </w:tr>
      <w:tr w:rsidR="00A31F45" w14:paraId="608B26F0" w14:textId="77777777" w:rsidTr="00FE7D1B">
        <w:tc>
          <w:tcPr>
            <w:tcW w:w="817" w:type="dxa"/>
            <w:vAlign w:val="center"/>
          </w:tcPr>
          <w:p w14:paraId="3CDEBEF2" w14:textId="77777777" w:rsidR="00A31F45" w:rsidRDefault="00A31F45" w:rsidP="00A31F45">
            <w:r>
              <w:t>Name</w:t>
            </w:r>
          </w:p>
        </w:tc>
        <w:tc>
          <w:tcPr>
            <w:tcW w:w="3544" w:type="dxa"/>
            <w:vAlign w:val="center"/>
          </w:tcPr>
          <w:p w14:paraId="48501824" w14:textId="77777777" w:rsidR="00A31F45" w:rsidRDefault="00A31F45" w:rsidP="00A31F45">
            <w:r w:rsidRPr="00130C52">
              <w:rPr>
                <w:sz w:val="20"/>
              </w:rPr>
              <w:object w:dxaOrig="3210" w:dyaOrig="360" w14:anchorId="04E4AF64">
                <v:shape id="_x0000_i1675" type="#_x0000_t75" style="width:161.25pt;height:16.5pt" o:ole="">
                  <v:imagedata r:id="rId270" o:title=""/>
                </v:shape>
                <w:control r:id="rId276" w:name="TextBox13231512" w:shapeid="_x0000_i1675"/>
              </w:object>
            </w:r>
          </w:p>
        </w:tc>
        <w:tc>
          <w:tcPr>
            <w:tcW w:w="1417" w:type="dxa"/>
            <w:vAlign w:val="center"/>
          </w:tcPr>
          <w:p w14:paraId="43BAE8D5" w14:textId="77777777" w:rsidR="00A31F45" w:rsidRDefault="00A31F45" w:rsidP="00A31F45">
            <w:r>
              <w:t xml:space="preserve">Relationship </w:t>
            </w:r>
          </w:p>
        </w:tc>
        <w:tc>
          <w:tcPr>
            <w:tcW w:w="4904" w:type="dxa"/>
            <w:vAlign w:val="center"/>
          </w:tcPr>
          <w:p w14:paraId="7482FF5A" w14:textId="77777777" w:rsidR="00A31F45" w:rsidRDefault="00A31F45" w:rsidP="00A31F45">
            <w:r w:rsidRPr="00130C52">
              <w:rPr>
                <w:sz w:val="20"/>
              </w:rPr>
              <w:object w:dxaOrig="3210" w:dyaOrig="360" w14:anchorId="542951A4">
                <v:shape id="_x0000_i1677" type="#_x0000_t75" style="width:222pt;height:16.5pt" o:ole="">
                  <v:imagedata r:id="rId272" o:title=""/>
                </v:shape>
                <w:control r:id="rId277" w:name="TextBox132315111" w:shapeid="_x0000_i1677"/>
              </w:object>
            </w:r>
          </w:p>
        </w:tc>
      </w:tr>
      <w:tr w:rsidR="00A31F45" w14:paraId="2215280E" w14:textId="77777777" w:rsidTr="00A31F45">
        <w:tc>
          <w:tcPr>
            <w:tcW w:w="10682" w:type="dxa"/>
            <w:gridSpan w:val="4"/>
            <w:vAlign w:val="center"/>
          </w:tcPr>
          <w:p w14:paraId="5561C025" w14:textId="77777777" w:rsidR="00A31F45" w:rsidRPr="00A31F45" w:rsidRDefault="00A31F45" w:rsidP="00C810B6">
            <w:pPr>
              <w:rPr>
                <w:i/>
              </w:rPr>
            </w:pPr>
            <w:r>
              <w:t>Contact details –</w:t>
            </w:r>
            <w:r w:rsidR="00C810B6">
              <w:rPr>
                <w:i/>
              </w:rPr>
              <w:t xml:space="preserve"> please include, mobile and office numbers, email and business address</w:t>
            </w:r>
          </w:p>
        </w:tc>
      </w:tr>
      <w:tr w:rsidR="00A31F45" w14:paraId="5DDA485C" w14:textId="77777777" w:rsidTr="00A31F45">
        <w:tc>
          <w:tcPr>
            <w:tcW w:w="10682" w:type="dxa"/>
            <w:gridSpan w:val="4"/>
            <w:vAlign w:val="center"/>
          </w:tcPr>
          <w:p w14:paraId="20AE680C" w14:textId="77777777" w:rsidR="00A31F45" w:rsidRDefault="00A31F45" w:rsidP="00A31F45">
            <w:r w:rsidRPr="00224580">
              <w:object w:dxaOrig="3210" w:dyaOrig="360" w14:anchorId="502DD0E7">
                <v:shape id="_x0000_i1679" type="#_x0000_t75" style="width:518.25pt;height:47.25pt" o:ole="">
                  <v:imagedata r:id="rId274" o:title=""/>
                </v:shape>
                <w:control r:id="rId278" w:name="TextBox13122115111121" w:shapeid="_x0000_i1679"/>
              </w:object>
            </w:r>
          </w:p>
        </w:tc>
      </w:tr>
    </w:tbl>
    <w:p w14:paraId="1A16CD83" w14:textId="77777777" w:rsidR="00FE7D1B" w:rsidRDefault="00FE7D1B" w:rsidP="004D4CA3"/>
    <w:tbl>
      <w:tblPr>
        <w:tblStyle w:val="TableGrid"/>
        <w:tblW w:w="0" w:type="auto"/>
        <w:tblLook w:val="04A0" w:firstRow="1" w:lastRow="0" w:firstColumn="1" w:lastColumn="0" w:noHBand="0" w:noVBand="1"/>
      </w:tblPr>
      <w:tblGrid>
        <w:gridCol w:w="10456"/>
      </w:tblGrid>
      <w:tr w:rsidR="00D44201" w14:paraId="08080434" w14:textId="77777777" w:rsidTr="001B4723">
        <w:tc>
          <w:tcPr>
            <w:tcW w:w="10682" w:type="dxa"/>
            <w:shd w:val="clear" w:color="auto" w:fill="9BBB59" w:themeFill="accent3"/>
          </w:tcPr>
          <w:p w14:paraId="77D6D721" w14:textId="77777777" w:rsidR="00D44201" w:rsidRPr="00D44201" w:rsidRDefault="00D44201" w:rsidP="00D44201">
            <w:pPr>
              <w:jc w:val="center"/>
              <w:rPr>
                <w:b/>
              </w:rPr>
            </w:pPr>
            <w:r>
              <w:rPr>
                <w:b/>
              </w:rPr>
              <w:t>Consent Disclosure</w:t>
            </w:r>
          </w:p>
        </w:tc>
      </w:tr>
      <w:tr w:rsidR="00D44201" w14:paraId="1B8F4D2A" w14:textId="77777777" w:rsidTr="00487BC1">
        <w:tc>
          <w:tcPr>
            <w:tcW w:w="10682" w:type="dxa"/>
            <w:vAlign w:val="center"/>
          </w:tcPr>
          <w:p w14:paraId="3695F211" w14:textId="77777777" w:rsidR="00D44201" w:rsidRDefault="00D44201" w:rsidP="00487BC1"/>
          <w:p w14:paraId="31745257" w14:textId="77777777" w:rsidR="00E46729" w:rsidRDefault="00C32587" w:rsidP="00C810B6">
            <w:pPr>
              <w:jc w:val="both"/>
              <w:rPr>
                <w:i/>
              </w:rPr>
            </w:pPr>
            <w:r>
              <w:rPr>
                <w:i/>
              </w:rPr>
              <w:t xml:space="preserve">If your referral is being returned via email please note that once </w:t>
            </w:r>
            <w:r w:rsidR="00C810B6">
              <w:rPr>
                <w:i/>
              </w:rPr>
              <w:t>this section has been completed</w:t>
            </w:r>
            <w:r>
              <w:rPr>
                <w:i/>
              </w:rPr>
              <w:t xml:space="preserve">, </w:t>
            </w:r>
            <w:r w:rsidRPr="00C810B6">
              <w:rPr>
                <w:b/>
                <w:i/>
              </w:rPr>
              <w:t>page</w:t>
            </w:r>
            <w:r w:rsidR="00C810B6">
              <w:rPr>
                <w:b/>
                <w:i/>
              </w:rPr>
              <w:t xml:space="preserve">s 8 and 9 </w:t>
            </w:r>
            <w:r w:rsidRPr="00C810B6">
              <w:rPr>
                <w:b/>
                <w:i/>
              </w:rPr>
              <w:t>should be printed, signed, scanned and returned with the completed referral</w:t>
            </w:r>
            <w:r>
              <w:rPr>
                <w:i/>
              </w:rPr>
              <w:t>. Please retain the original</w:t>
            </w:r>
            <w:r w:rsidR="00C810B6">
              <w:rPr>
                <w:i/>
              </w:rPr>
              <w:t>,</w:t>
            </w:r>
            <w:r>
              <w:rPr>
                <w:i/>
              </w:rPr>
              <w:t xml:space="preserve"> should it be required in the future.</w:t>
            </w:r>
          </w:p>
          <w:p w14:paraId="5687971D" w14:textId="77777777" w:rsidR="001B4723" w:rsidRDefault="001B4723" w:rsidP="00487BC1"/>
          <w:p w14:paraId="2ABD26A0" w14:textId="77777777" w:rsidR="00D44201" w:rsidRDefault="00D44201" w:rsidP="00487BC1">
            <w:r>
              <w:t>Date</w:t>
            </w:r>
            <w:r w:rsidR="00487BC1">
              <w:t xml:space="preserve">    </w:t>
            </w:r>
            <w:r w:rsidR="00487BC1">
              <w:object w:dxaOrig="3210" w:dyaOrig="360" w14:anchorId="08B3FCF9">
                <v:shape id="_x0000_i1681" type="#_x0000_t75" style="width:105.75pt;height:18pt" o:ole="">
                  <v:imagedata r:id="rId279" o:title=""/>
                </v:shape>
                <w:control r:id="rId280" w:name="TextBox3" w:shapeid="_x0000_i1681"/>
              </w:object>
            </w:r>
          </w:p>
          <w:p w14:paraId="357FA1F7" w14:textId="77777777" w:rsidR="00D44201" w:rsidRDefault="00D44201" w:rsidP="00487BC1"/>
          <w:p w14:paraId="7C755266" w14:textId="77777777" w:rsidR="00D44201" w:rsidRDefault="00D44201" w:rsidP="00487BC1">
            <w:r>
              <w:t>Name</w:t>
            </w:r>
            <w:r w:rsidR="00487BC1">
              <w:t xml:space="preserve">  </w:t>
            </w:r>
            <w:r w:rsidR="00487BC1">
              <w:object w:dxaOrig="3210" w:dyaOrig="360" w14:anchorId="7BFC81C5">
                <v:shape id="_x0000_i1683" type="#_x0000_t75" style="width:198.75pt;height:18pt" o:ole="">
                  <v:imagedata r:id="rId281" o:title=""/>
                </v:shape>
                <w:control r:id="rId282" w:name="TextBox3111" w:shapeid="_x0000_i1683"/>
              </w:object>
            </w:r>
          </w:p>
          <w:p w14:paraId="3BE712CF" w14:textId="77777777" w:rsidR="00487BC1" w:rsidRDefault="00487BC1" w:rsidP="00487BC1"/>
          <w:p w14:paraId="2AC95D80" w14:textId="77777777" w:rsidR="00D44201" w:rsidRDefault="00D44201" w:rsidP="00487BC1">
            <w:r>
              <w:t>NI number</w:t>
            </w:r>
            <w:r w:rsidR="00487BC1">
              <w:t xml:space="preserve">  </w:t>
            </w:r>
            <w:r w:rsidR="00487BC1">
              <w:object w:dxaOrig="3210" w:dyaOrig="360" w14:anchorId="210B4DF1">
                <v:shape id="_x0000_i1685" type="#_x0000_t75" style="width:105.75pt;height:18pt" o:ole="">
                  <v:imagedata r:id="rId279" o:title=""/>
                </v:shape>
                <w:control r:id="rId283" w:name="TextBox32" w:shapeid="_x0000_i1685"/>
              </w:object>
            </w:r>
          </w:p>
          <w:p w14:paraId="0A14CA39" w14:textId="77777777" w:rsidR="00D44201" w:rsidRDefault="00D44201" w:rsidP="00487BC1"/>
          <w:p w14:paraId="5A9EB490" w14:textId="77777777" w:rsidR="00D44201" w:rsidRDefault="00D44201" w:rsidP="00487BC1">
            <w:pPr>
              <w:spacing w:line="360" w:lineRule="auto"/>
            </w:pPr>
            <w:r>
              <w:t xml:space="preserve">I give my permission for </w:t>
            </w:r>
            <w:r w:rsidR="00487BC1">
              <w:object w:dxaOrig="3210" w:dyaOrig="360" w14:anchorId="49B9D544">
                <v:shape id="_x0000_i1687" type="#_x0000_t75" style="width:198.75pt;height:18pt" o:ole="">
                  <v:imagedata r:id="rId281" o:title=""/>
                </v:shape>
                <w:control r:id="rId284" w:name="TextBox311" w:shapeid="_x0000_i1687"/>
              </w:object>
            </w:r>
            <w:r>
              <w:t xml:space="preserve"> to disclose my information to </w:t>
            </w:r>
            <w:r w:rsidRPr="001B4723">
              <w:rPr>
                <w:b/>
              </w:rPr>
              <w:t>Emmaus</w:t>
            </w:r>
            <w:r w:rsidR="00A61664">
              <w:t xml:space="preserve"> </w:t>
            </w:r>
            <w:r w:rsidR="00487BC1" w:rsidRPr="001B4723">
              <w:rPr>
                <w:b/>
              </w:rPr>
              <w:object w:dxaOrig="3210" w:dyaOrig="360" w14:anchorId="79376CD0">
                <v:shape id="_x0000_i1689" type="#_x0000_t75" style="width:170.25pt;height:18pt" o:ole="">
                  <v:imagedata r:id="rId285" o:title=""/>
                </v:shape>
                <w:control r:id="rId286" w:name="TextBox321" w:shapeid="_x0000_i1689"/>
              </w:object>
            </w:r>
          </w:p>
          <w:p w14:paraId="1581D993" w14:textId="77777777" w:rsidR="00D44201" w:rsidRDefault="00D44201" w:rsidP="00487BC1">
            <w:pPr>
              <w:spacing w:line="360" w:lineRule="auto"/>
            </w:pPr>
            <w:r>
              <w:t xml:space="preserve">I give my consent under the Data Protection Act </w:t>
            </w:r>
            <w:r w:rsidR="00E46729">
              <w:t>1998 for</w:t>
            </w:r>
            <w:r>
              <w:t xml:space="preserve"> </w:t>
            </w:r>
            <w:r w:rsidRPr="001B4723">
              <w:rPr>
                <w:b/>
              </w:rPr>
              <w:t>Emmaus</w:t>
            </w:r>
            <w:r w:rsidR="00242891">
              <w:t xml:space="preserve"> </w:t>
            </w:r>
            <w:r w:rsidR="00C32587" w:rsidRPr="001B4723">
              <w:rPr>
                <w:b/>
              </w:rPr>
              <w:object w:dxaOrig="3210" w:dyaOrig="360" w14:anchorId="5E5662F8">
                <v:shape id="_x0000_i1691" type="#_x0000_t75" style="width:170.25pt;height:18pt" o:ole="">
                  <v:imagedata r:id="rId287" o:title=""/>
                </v:shape>
                <w:control r:id="rId288" w:name="TextBox3211" w:shapeid="_x0000_i1691"/>
              </w:object>
            </w:r>
            <w:r w:rsidR="00487BC1">
              <w:t xml:space="preserve"> </w:t>
            </w:r>
            <w:r>
              <w:t>to contact any relevant agencies regarding myself in the best interests of myself and the Emmaus Community.</w:t>
            </w:r>
          </w:p>
          <w:p w14:paraId="3184870A" w14:textId="77777777" w:rsidR="00D44201" w:rsidRDefault="00D44201" w:rsidP="00487BC1">
            <w:pPr>
              <w:spacing w:line="360" w:lineRule="auto"/>
            </w:pPr>
            <w:r>
              <w:t>It is understood that this may also include checks with the Police.</w:t>
            </w:r>
          </w:p>
          <w:p w14:paraId="443D4BAC" w14:textId="77777777" w:rsidR="00FE7D1B" w:rsidRDefault="00FE7D1B" w:rsidP="00487BC1">
            <w:pPr>
              <w:spacing w:line="360" w:lineRule="auto"/>
            </w:pPr>
          </w:p>
          <w:p w14:paraId="7E8CD26F" w14:textId="77777777" w:rsidR="00D44201" w:rsidRDefault="00D44201" w:rsidP="00487BC1">
            <w:pPr>
              <w:spacing w:line="360" w:lineRule="auto"/>
            </w:pPr>
            <w:r>
              <w:t>Sign: (Applicant)……………………………</w:t>
            </w:r>
            <w:r w:rsidR="00242891">
              <w:t>…</w:t>
            </w:r>
            <w:r>
              <w:t>………………</w:t>
            </w:r>
            <w:r w:rsidR="00E46729">
              <w:t>………………………………</w:t>
            </w:r>
          </w:p>
          <w:p w14:paraId="7B71DB11" w14:textId="77777777" w:rsidR="00D44201" w:rsidRDefault="00D44201" w:rsidP="00487BC1">
            <w:pPr>
              <w:spacing w:line="360" w:lineRule="auto"/>
            </w:pPr>
          </w:p>
          <w:p w14:paraId="59EE06FF" w14:textId="77777777" w:rsidR="00E46729" w:rsidRDefault="00E46729" w:rsidP="007570AD">
            <w:pPr>
              <w:spacing w:line="360" w:lineRule="auto"/>
            </w:pPr>
            <w:r>
              <w:t xml:space="preserve">Sign: </w:t>
            </w:r>
            <w:r w:rsidR="00242891">
              <w:t>(</w:t>
            </w:r>
            <w:r>
              <w:t>On behalf of Referral A</w:t>
            </w:r>
            <w:r w:rsidR="00D44201">
              <w:t>gency</w:t>
            </w:r>
            <w:r w:rsidR="00242891">
              <w:t>)</w:t>
            </w:r>
            <w:r>
              <w:t>…………………………………………………</w:t>
            </w:r>
          </w:p>
        </w:tc>
      </w:tr>
    </w:tbl>
    <w:p w14:paraId="639006A4" w14:textId="77777777" w:rsidR="00D44201" w:rsidRDefault="00D44201" w:rsidP="004D4CA3"/>
    <w:sectPr w:rsidR="00D44201" w:rsidSect="00130C52">
      <w:headerReference w:type="default" r:id="rId289"/>
      <w:footerReference w:type="default" r:id="rId2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AF06" w14:textId="77777777" w:rsidR="000C3BA1" w:rsidRDefault="000C3BA1" w:rsidP="00B7528F">
      <w:pPr>
        <w:spacing w:after="0" w:line="240" w:lineRule="auto"/>
      </w:pPr>
      <w:r>
        <w:separator/>
      </w:r>
    </w:p>
  </w:endnote>
  <w:endnote w:type="continuationSeparator" w:id="0">
    <w:p w14:paraId="718BBD9A" w14:textId="77777777" w:rsidR="000C3BA1" w:rsidRDefault="000C3BA1" w:rsidP="00B7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034334"/>
      <w:docPartObj>
        <w:docPartGallery w:val="Page Numbers (Bottom of Page)"/>
        <w:docPartUnique/>
      </w:docPartObj>
    </w:sdtPr>
    <w:sdtEndPr/>
    <w:sdtContent>
      <w:sdt>
        <w:sdtPr>
          <w:id w:val="860082579"/>
          <w:docPartObj>
            <w:docPartGallery w:val="Page Numbers (Top of Page)"/>
            <w:docPartUnique/>
          </w:docPartObj>
        </w:sdtPr>
        <w:sdtEndPr/>
        <w:sdtContent>
          <w:p w14:paraId="26E54E45" w14:textId="77777777" w:rsidR="000C3BA1" w:rsidRDefault="000C3B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C155C">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55C">
              <w:rPr>
                <w:b/>
                <w:bCs/>
              </w:rPr>
              <w:t>9</w:t>
            </w:r>
            <w:r>
              <w:rPr>
                <w:b/>
                <w:bCs/>
                <w:sz w:val="24"/>
                <w:szCs w:val="24"/>
              </w:rPr>
              <w:fldChar w:fldCharType="end"/>
            </w:r>
          </w:p>
        </w:sdtContent>
      </w:sdt>
    </w:sdtContent>
  </w:sdt>
  <w:p w14:paraId="45F867CF" w14:textId="77777777" w:rsidR="000C3BA1" w:rsidRDefault="000C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20A2" w14:textId="77777777" w:rsidR="000C3BA1" w:rsidRDefault="000C3BA1" w:rsidP="00B7528F">
      <w:pPr>
        <w:spacing w:after="0" w:line="240" w:lineRule="auto"/>
      </w:pPr>
      <w:r>
        <w:separator/>
      </w:r>
    </w:p>
  </w:footnote>
  <w:footnote w:type="continuationSeparator" w:id="0">
    <w:p w14:paraId="7E355A4C" w14:textId="77777777" w:rsidR="000C3BA1" w:rsidRDefault="000C3BA1" w:rsidP="00B75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D8A8" w14:textId="77777777" w:rsidR="000C3BA1" w:rsidRPr="00B7528F" w:rsidRDefault="000C3BA1">
    <w:pPr>
      <w:pStyle w:val="Header"/>
      <w:rPr>
        <w:rFonts w:ascii="Arial" w:hAnsi="Arial" w:cs="Arial"/>
      </w:rPr>
    </w:pPr>
    <w:r>
      <w:rPr>
        <w:rFonts w:ascii="Arial" w:hAnsi="Arial" w:cs="Arial"/>
        <w:noProof/>
      </w:rPr>
      <w:drawing>
        <wp:anchor distT="0" distB="0" distL="114300" distR="114300" simplePos="0" relativeHeight="251659264" behindDoc="1" locked="0" layoutInCell="1" allowOverlap="1" wp14:anchorId="15EF19FC" wp14:editId="10C4A7F9">
          <wp:simplePos x="0" y="0"/>
          <wp:positionH relativeFrom="column">
            <wp:posOffset>6162675</wp:posOffset>
          </wp:positionH>
          <wp:positionV relativeFrom="paragraph">
            <wp:posOffset>-201930</wp:posOffset>
          </wp:positionV>
          <wp:extent cx="457200" cy="552450"/>
          <wp:effectExtent l="0" t="0" r="0" b="0"/>
          <wp:wrapThrough wrapText="bothSides">
            <wp:wrapPolygon edited="0">
              <wp:start x="1800" y="0"/>
              <wp:lineTo x="0" y="1490"/>
              <wp:lineTo x="0" y="20855"/>
              <wp:lineTo x="20700" y="20855"/>
              <wp:lineTo x="20700" y="7448"/>
              <wp:lineTo x="16200" y="2234"/>
              <wp:lineTo x="9900" y="0"/>
              <wp:lineTo x="18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0" locked="0" layoutInCell="1" allowOverlap="1" wp14:anchorId="636CC39C" wp14:editId="5E9934CD">
          <wp:simplePos x="0" y="0"/>
          <wp:positionH relativeFrom="column">
            <wp:posOffset>7658100</wp:posOffset>
          </wp:positionH>
          <wp:positionV relativeFrom="paragraph">
            <wp:posOffset>428625</wp:posOffset>
          </wp:positionV>
          <wp:extent cx="450215" cy="542925"/>
          <wp:effectExtent l="0" t="0" r="6985" b="9525"/>
          <wp:wrapNone/>
          <wp:docPr id="1" name="Picture 1" descr="03_Emmaus_logo_po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Emmaus_logo_pos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28F">
      <w:rPr>
        <w:rFonts w:ascii="Arial" w:hAnsi="Arial" w:cs="Arial"/>
      </w:rPr>
      <w:t xml:space="preserve">Referral Form </w:t>
    </w:r>
    <w:r>
      <w:rPr>
        <w:rFonts w:ascii="Arial" w:hAnsi="Arial" w:cs="Arial"/>
      </w:rPr>
      <w:t>2013</w:t>
    </w:r>
    <w:r>
      <w:rPr>
        <w:rFonts w:ascii="Arial" w:hAnsi="Arial" w:cs="Arial"/>
      </w:rPr>
      <w:tab/>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100000" w:hash="fvGjV7G2MMeEt8LCigDX+ng5Nuk=" w:salt="Eo9BqwWS7lnFeFoM6/R95g=="/>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21"/>
    <w:rsid w:val="000235EB"/>
    <w:rsid w:val="00066F2B"/>
    <w:rsid w:val="00087A18"/>
    <w:rsid w:val="00097740"/>
    <w:rsid w:val="000C3BA1"/>
    <w:rsid w:val="000D678A"/>
    <w:rsid w:val="000E322A"/>
    <w:rsid w:val="000E349B"/>
    <w:rsid w:val="000E77CE"/>
    <w:rsid w:val="00124352"/>
    <w:rsid w:val="00130C52"/>
    <w:rsid w:val="00145416"/>
    <w:rsid w:val="001603F5"/>
    <w:rsid w:val="00186668"/>
    <w:rsid w:val="0018681D"/>
    <w:rsid w:val="00186935"/>
    <w:rsid w:val="001953CC"/>
    <w:rsid w:val="001A2B5E"/>
    <w:rsid w:val="001B4723"/>
    <w:rsid w:val="0020609F"/>
    <w:rsid w:val="0021000B"/>
    <w:rsid w:val="00211ED0"/>
    <w:rsid w:val="00214E50"/>
    <w:rsid w:val="00214F01"/>
    <w:rsid w:val="00224580"/>
    <w:rsid w:val="00242891"/>
    <w:rsid w:val="0024799B"/>
    <w:rsid w:val="002829EF"/>
    <w:rsid w:val="002879C8"/>
    <w:rsid w:val="002B63CA"/>
    <w:rsid w:val="002F7547"/>
    <w:rsid w:val="003058B9"/>
    <w:rsid w:val="003064BF"/>
    <w:rsid w:val="00306F82"/>
    <w:rsid w:val="00351EFB"/>
    <w:rsid w:val="00386D61"/>
    <w:rsid w:val="004015E4"/>
    <w:rsid w:val="00435F35"/>
    <w:rsid w:val="0045296C"/>
    <w:rsid w:val="004734C6"/>
    <w:rsid w:val="00487BC1"/>
    <w:rsid w:val="004A0357"/>
    <w:rsid w:val="004A2BF7"/>
    <w:rsid w:val="004D2DD4"/>
    <w:rsid w:val="004D3A22"/>
    <w:rsid w:val="004D4CA3"/>
    <w:rsid w:val="0050745A"/>
    <w:rsid w:val="0052195C"/>
    <w:rsid w:val="0056588C"/>
    <w:rsid w:val="00576B78"/>
    <w:rsid w:val="005A33C8"/>
    <w:rsid w:val="005C31EC"/>
    <w:rsid w:val="005C38B7"/>
    <w:rsid w:val="005E7F6E"/>
    <w:rsid w:val="00607F7E"/>
    <w:rsid w:val="00613519"/>
    <w:rsid w:val="00625641"/>
    <w:rsid w:val="006304F7"/>
    <w:rsid w:val="00655DEC"/>
    <w:rsid w:val="00662D1B"/>
    <w:rsid w:val="006C164F"/>
    <w:rsid w:val="006D1A66"/>
    <w:rsid w:val="006F2240"/>
    <w:rsid w:val="007058EA"/>
    <w:rsid w:val="007570AD"/>
    <w:rsid w:val="00763269"/>
    <w:rsid w:val="007704DF"/>
    <w:rsid w:val="00772144"/>
    <w:rsid w:val="007B0DB6"/>
    <w:rsid w:val="007C0CCD"/>
    <w:rsid w:val="007C7B43"/>
    <w:rsid w:val="007D299B"/>
    <w:rsid w:val="007F14DA"/>
    <w:rsid w:val="007F35A8"/>
    <w:rsid w:val="008A2522"/>
    <w:rsid w:val="008C13D0"/>
    <w:rsid w:val="008D14AA"/>
    <w:rsid w:val="008D2AA3"/>
    <w:rsid w:val="008D4B2A"/>
    <w:rsid w:val="008F0342"/>
    <w:rsid w:val="00914BE8"/>
    <w:rsid w:val="009376A0"/>
    <w:rsid w:val="009808DC"/>
    <w:rsid w:val="00994637"/>
    <w:rsid w:val="009B3EB0"/>
    <w:rsid w:val="009C20D2"/>
    <w:rsid w:val="009C5AA9"/>
    <w:rsid w:val="009D400B"/>
    <w:rsid w:val="009E52CE"/>
    <w:rsid w:val="00A1289D"/>
    <w:rsid w:val="00A13312"/>
    <w:rsid w:val="00A31F45"/>
    <w:rsid w:val="00A61664"/>
    <w:rsid w:val="00AA485D"/>
    <w:rsid w:val="00AC5818"/>
    <w:rsid w:val="00AD349F"/>
    <w:rsid w:val="00AF4BB5"/>
    <w:rsid w:val="00B37267"/>
    <w:rsid w:val="00B7528F"/>
    <w:rsid w:val="00B87544"/>
    <w:rsid w:val="00B90776"/>
    <w:rsid w:val="00BD0510"/>
    <w:rsid w:val="00BD6D2F"/>
    <w:rsid w:val="00BE3A2E"/>
    <w:rsid w:val="00C15572"/>
    <w:rsid w:val="00C3042A"/>
    <w:rsid w:val="00C32587"/>
    <w:rsid w:val="00C764EB"/>
    <w:rsid w:val="00C810B6"/>
    <w:rsid w:val="00C8696A"/>
    <w:rsid w:val="00C937FC"/>
    <w:rsid w:val="00CA2755"/>
    <w:rsid w:val="00CD381B"/>
    <w:rsid w:val="00D12832"/>
    <w:rsid w:val="00D3074D"/>
    <w:rsid w:val="00D44201"/>
    <w:rsid w:val="00D54FF1"/>
    <w:rsid w:val="00DC155C"/>
    <w:rsid w:val="00DC4F40"/>
    <w:rsid w:val="00DE16E6"/>
    <w:rsid w:val="00E01945"/>
    <w:rsid w:val="00E02045"/>
    <w:rsid w:val="00E05DB6"/>
    <w:rsid w:val="00E46729"/>
    <w:rsid w:val="00E70366"/>
    <w:rsid w:val="00EA2C87"/>
    <w:rsid w:val="00EC1487"/>
    <w:rsid w:val="00F50F4D"/>
    <w:rsid w:val="00F52B21"/>
    <w:rsid w:val="00F90DC5"/>
    <w:rsid w:val="00F91EC8"/>
    <w:rsid w:val="00FE27B8"/>
    <w:rsid w:val="00FE6CCE"/>
    <w:rsid w:val="00FE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13AD63C"/>
  <w15:docId w15:val="{AB5CB09D-1980-45B7-8CAA-A37D23AD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8F"/>
  </w:style>
  <w:style w:type="paragraph" w:styleId="Footer">
    <w:name w:val="footer"/>
    <w:basedOn w:val="Normal"/>
    <w:link w:val="FooterChar"/>
    <w:uiPriority w:val="99"/>
    <w:unhideWhenUsed/>
    <w:rsid w:val="00B75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8F"/>
  </w:style>
  <w:style w:type="paragraph" w:styleId="BalloonText">
    <w:name w:val="Balloon Text"/>
    <w:basedOn w:val="Normal"/>
    <w:link w:val="BalloonTextChar"/>
    <w:uiPriority w:val="99"/>
    <w:semiHidden/>
    <w:unhideWhenUsed/>
    <w:rsid w:val="00B7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8F"/>
    <w:rPr>
      <w:rFonts w:ascii="Tahoma" w:hAnsi="Tahoma" w:cs="Tahoma"/>
      <w:sz w:val="16"/>
      <w:szCs w:val="16"/>
    </w:rPr>
  </w:style>
  <w:style w:type="character" w:styleId="SubtleEmphasis">
    <w:name w:val="Subtle Emphasis"/>
    <w:uiPriority w:val="19"/>
    <w:qFormat/>
    <w:rsid w:val="00B7528F"/>
    <w:rPr>
      <w:i/>
      <w:iCs/>
      <w:color w:val="808080"/>
    </w:rPr>
  </w:style>
  <w:style w:type="table" w:styleId="TableGrid">
    <w:name w:val="Table Grid"/>
    <w:basedOn w:val="TableNormal"/>
    <w:uiPriority w:val="59"/>
    <w:rsid w:val="007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9.xml"/><Relationship Id="rId21" Type="http://schemas.openxmlformats.org/officeDocument/2006/relationships/image" Target="media/image7.wmf"/><Relationship Id="rId63" Type="http://schemas.openxmlformats.org/officeDocument/2006/relationships/control" Target="activeX/activeX33.xml"/><Relationship Id="rId159" Type="http://schemas.openxmlformats.org/officeDocument/2006/relationships/control" Target="activeX/activeX113.xml"/><Relationship Id="rId170" Type="http://schemas.openxmlformats.org/officeDocument/2006/relationships/control" Target="activeX/activeX123.xml"/><Relationship Id="rId226" Type="http://schemas.openxmlformats.org/officeDocument/2006/relationships/control" Target="activeX/activeX168.xml"/><Relationship Id="rId268" Type="http://schemas.openxmlformats.org/officeDocument/2006/relationships/control" Target="activeX/activeX204.xml"/><Relationship Id="rId32" Type="http://schemas.openxmlformats.org/officeDocument/2006/relationships/control" Target="activeX/activeX12.xml"/><Relationship Id="rId74" Type="http://schemas.openxmlformats.org/officeDocument/2006/relationships/control" Target="activeX/activeX44.xml"/><Relationship Id="rId128" Type="http://schemas.openxmlformats.org/officeDocument/2006/relationships/control" Target="activeX/activeX87.xml"/><Relationship Id="rId5" Type="http://schemas.openxmlformats.org/officeDocument/2006/relationships/styles" Target="styles.xml"/><Relationship Id="rId181" Type="http://schemas.openxmlformats.org/officeDocument/2006/relationships/control" Target="activeX/activeX132.xml"/><Relationship Id="rId237" Type="http://schemas.openxmlformats.org/officeDocument/2006/relationships/control" Target="activeX/activeX177.xml"/><Relationship Id="rId279" Type="http://schemas.openxmlformats.org/officeDocument/2006/relationships/image" Target="media/image59.wmf"/><Relationship Id="rId43" Type="http://schemas.openxmlformats.org/officeDocument/2006/relationships/image" Target="media/image17.wmf"/><Relationship Id="rId139" Type="http://schemas.openxmlformats.org/officeDocument/2006/relationships/control" Target="activeX/activeX97.xml"/><Relationship Id="rId290" Type="http://schemas.openxmlformats.org/officeDocument/2006/relationships/footer" Target="footer1.xml"/><Relationship Id="rId85" Type="http://schemas.openxmlformats.org/officeDocument/2006/relationships/control" Target="activeX/activeX53.xml"/><Relationship Id="rId150" Type="http://schemas.openxmlformats.org/officeDocument/2006/relationships/control" Target="activeX/activeX107.xml"/><Relationship Id="rId192" Type="http://schemas.openxmlformats.org/officeDocument/2006/relationships/control" Target="activeX/activeX142.xml"/><Relationship Id="rId206" Type="http://schemas.openxmlformats.org/officeDocument/2006/relationships/control" Target="activeX/activeX153.xml"/><Relationship Id="rId248" Type="http://schemas.openxmlformats.org/officeDocument/2006/relationships/control" Target="activeX/activeX187.xml"/><Relationship Id="rId269" Type="http://schemas.openxmlformats.org/officeDocument/2006/relationships/control" Target="activeX/activeX205.xml"/><Relationship Id="rId12" Type="http://schemas.openxmlformats.org/officeDocument/2006/relationships/control" Target="activeX/activeX1.xml"/><Relationship Id="rId33" Type="http://schemas.openxmlformats.org/officeDocument/2006/relationships/image" Target="media/image12.wmf"/><Relationship Id="rId108" Type="http://schemas.openxmlformats.org/officeDocument/2006/relationships/control" Target="activeX/activeX71.xml"/><Relationship Id="rId129" Type="http://schemas.openxmlformats.org/officeDocument/2006/relationships/image" Target="media/image33.wmf"/><Relationship Id="rId280" Type="http://schemas.openxmlformats.org/officeDocument/2006/relationships/control" Target="activeX/activeX212.xml"/><Relationship Id="rId54" Type="http://schemas.openxmlformats.org/officeDocument/2006/relationships/control" Target="activeX/activeX25.xml"/><Relationship Id="rId75" Type="http://schemas.openxmlformats.org/officeDocument/2006/relationships/control" Target="activeX/activeX45.xml"/><Relationship Id="rId96" Type="http://schemas.openxmlformats.org/officeDocument/2006/relationships/control" Target="activeX/activeX63.xml"/><Relationship Id="rId140" Type="http://schemas.openxmlformats.org/officeDocument/2006/relationships/control" Target="activeX/activeX98.xml"/><Relationship Id="rId161" Type="http://schemas.openxmlformats.org/officeDocument/2006/relationships/control" Target="activeX/activeX115.xml"/><Relationship Id="rId182" Type="http://schemas.openxmlformats.org/officeDocument/2006/relationships/control" Target="activeX/activeX133.xml"/><Relationship Id="rId217" Type="http://schemas.openxmlformats.org/officeDocument/2006/relationships/control" Target="activeX/activeX163.xml"/><Relationship Id="rId6" Type="http://schemas.openxmlformats.org/officeDocument/2006/relationships/settings" Target="settings.xml"/><Relationship Id="rId238" Type="http://schemas.openxmlformats.org/officeDocument/2006/relationships/control" Target="activeX/activeX178.xml"/><Relationship Id="rId259" Type="http://schemas.openxmlformats.org/officeDocument/2006/relationships/control" Target="activeX/activeX195.xml"/><Relationship Id="rId23" Type="http://schemas.openxmlformats.org/officeDocument/2006/relationships/control" Target="activeX/activeX7.xml"/><Relationship Id="rId119" Type="http://schemas.openxmlformats.org/officeDocument/2006/relationships/control" Target="activeX/activeX81.xml"/><Relationship Id="rId270" Type="http://schemas.openxmlformats.org/officeDocument/2006/relationships/image" Target="media/image56.wmf"/><Relationship Id="rId291" Type="http://schemas.openxmlformats.org/officeDocument/2006/relationships/fontTable" Target="fontTable.xml"/><Relationship Id="rId44" Type="http://schemas.openxmlformats.org/officeDocument/2006/relationships/control" Target="activeX/activeX18.xml"/><Relationship Id="rId65" Type="http://schemas.openxmlformats.org/officeDocument/2006/relationships/control" Target="activeX/activeX35.xml"/><Relationship Id="rId86" Type="http://schemas.openxmlformats.org/officeDocument/2006/relationships/control" Target="activeX/activeX54.xml"/><Relationship Id="rId130" Type="http://schemas.openxmlformats.org/officeDocument/2006/relationships/control" Target="activeX/activeX88.xml"/><Relationship Id="rId151" Type="http://schemas.openxmlformats.org/officeDocument/2006/relationships/control" Target="activeX/activeX108.xml"/><Relationship Id="rId172" Type="http://schemas.openxmlformats.org/officeDocument/2006/relationships/control" Target="activeX/activeX125.xml"/><Relationship Id="rId193" Type="http://schemas.openxmlformats.org/officeDocument/2006/relationships/control" Target="activeX/activeX143.xml"/><Relationship Id="rId207" Type="http://schemas.openxmlformats.org/officeDocument/2006/relationships/control" Target="activeX/activeX154.xml"/><Relationship Id="rId228" Type="http://schemas.openxmlformats.org/officeDocument/2006/relationships/control" Target="activeX/activeX170.xml"/><Relationship Id="rId249" Type="http://schemas.openxmlformats.org/officeDocument/2006/relationships/control" Target="activeX/activeX188.xml"/><Relationship Id="rId13" Type="http://schemas.openxmlformats.org/officeDocument/2006/relationships/image" Target="media/image3.wmf"/><Relationship Id="rId109" Type="http://schemas.openxmlformats.org/officeDocument/2006/relationships/control" Target="activeX/activeX72.xml"/><Relationship Id="rId260" Type="http://schemas.openxmlformats.org/officeDocument/2006/relationships/control" Target="activeX/activeX196.xml"/><Relationship Id="rId281" Type="http://schemas.openxmlformats.org/officeDocument/2006/relationships/image" Target="media/image60.wmf"/><Relationship Id="rId34" Type="http://schemas.openxmlformats.org/officeDocument/2006/relationships/control" Target="activeX/activeX13.xml"/><Relationship Id="rId55" Type="http://schemas.openxmlformats.org/officeDocument/2006/relationships/control" Target="activeX/activeX26.xml"/><Relationship Id="rId76" Type="http://schemas.openxmlformats.org/officeDocument/2006/relationships/control" Target="activeX/activeX46.xml"/><Relationship Id="rId97" Type="http://schemas.openxmlformats.org/officeDocument/2006/relationships/control" Target="activeX/activeX64.xml"/><Relationship Id="rId120" Type="http://schemas.openxmlformats.org/officeDocument/2006/relationships/control" Target="activeX/activeX82.xml"/><Relationship Id="rId141" Type="http://schemas.openxmlformats.org/officeDocument/2006/relationships/control" Target="activeX/activeX99.xml"/><Relationship Id="rId7" Type="http://schemas.openxmlformats.org/officeDocument/2006/relationships/webSettings" Target="webSettings.xml"/><Relationship Id="rId162" Type="http://schemas.openxmlformats.org/officeDocument/2006/relationships/image" Target="media/image38.wmf"/><Relationship Id="rId183" Type="http://schemas.openxmlformats.org/officeDocument/2006/relationships/image" Target="media/image41.wmf"/><Relationship Id="rId218" Type="http://schemas.openxmlformats.org/officeDocument/2006/relationships/image" Target="media/image46.wmf"/><Relationship Id="rId239" Type="http://schemas.openxmlformats.org/officeDocument/2006/relationships/control" Target="activeX/activeX179.xml"/><Relationship Id="rId250" Type="http://schemas.openxmlformats.org/officeDocument/2006/relationships/control" Target="activeX/activeX189.xml"/><Relationship Id="rId271" Type="http://schemas.openxmlformats.org/officeDocument/2006/relationships/control" Target="activeX/activeX206.xml"/><Relationship Id="rId292" Type="http://schemas.openxmlformats.org/officeDocument/2006/relationships/theme" Target="theme/theme1.xml"/><Relationship Id="rId24" Type="http://schemas.openxmlformats.org/officeDocument/2006/relationships/control" Target="activeX/activeX8.xml"/><Relationship Id="rId45" Type="http://schemas.openxmlformats.org/officeDocument/2006/relationships/image" Target="media/image18.wmf"/><Relationship Id="rId66" Type="http://schemas.openxmlformats.org/officeDocument/2006/relationships/control" Target="activeX/activeX36.xml"/><Relationship Id="rId87" Type="http://schemas.openxmlformats.org/officeDocument/2006/relationships/control" Target="activeX/activeX55.xml"/><Relationship Id="rId110" Type="http://schemas.openxmlformats.org/officeDocument/2006/relationships/image" Target="media/image29.wmf"/><Relationship Id="rId131" Type="http://schemas.openxmlformats.org/officeDocument/2006/relationships/control" Target="activeX/activeX89.xml"/><Relationship Id="rId152" Type="http://schemas.openxmlformats.org/officeDocument/2006/relationships/image" Target="media/image35.wmf"/><Relationship Id="rId173" Type="http://schemas.openxmlformats.org/officeDocument/2006/relationships/control" Target="activeX/activeX126.xml"/><Relationship Id="rId194" Type="http://schemas.openxmlformats.org/officeDocument/2006/relationships/control" Target="activeX/activeX144.xml"/><Relationship Id="rId208" Type="http://schemas.openxmlformats.org/officeDocument/2006/relationships/control" Target="activeX/activeX155.xml"/><Relationship Id="rId229" Type="http://schemas.openxmlformats.org/officeDocument/2006/relationships/image" Target="media/image50.wmf"/><Relationship Id="rId240" Type="http://schemas.openxmlformats.org/officeDocument/2006/relationships/control" Target="activeX/activeX180.xml"/><Relationship Id="rId261" Type="http://schemas.openxmlformats.org/officeDocument/2006/relationships/control" Target="activeX/activeX197.xml"/><Relationship Id="rId14" Type="http://schemas.openxmlformats.org/officeDocument/2006/relationships/control" Target="activeX/activeX2.xml"/><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control" Target="activeX/activeX47.xml"/><Relationship Id="rId100" Type="http://schemas.openxmlformats.org/officeDocument/2006/relationships/control" Target="activeX/activeX66.xml"/><Relationship Id="rId282" Type="http://schemas.openxmlformats.org/officeDocument/2006/relationships/control" Target="activeX/activeX213.xml"/><Relationship Id="rId8" Type="http://schemas.openxmlformats.org/officeDocument/2006/relationships/footnotes" Target="footnotes.xml"/><Relationship Id="rId98" Type="http://schemas.openxmlformats.org/officeDocument/2006/relationships/image" Target="media/image25.wmf"/><Relationship Id="rId121" Type="http://schemas.openxmlformats.org/officeDocument/2006/relationships/control" Target="activeX/activeX83.xml"/><Relationship Id="rId142" Type="http://schemas.openxmlformats.org/officeDocument/2006/relationships/control" Target="activeX/activeX100.xml"/><Relationship Id="rId163" Type="http://schemas.openxmlformats.org/officeDocument/2006/relationships/control" Target="activeX/activeX116.xml"/><Relationship Id="rId184" Type="http://schemas.openxmlformats.org/officeDocument/2006/relationships/control" Target="activeX/activeX134.xml"/><Relationship Id="rId219" Type="http://schemas.openxmlformats.org/officeDocument/2006/relationships/control" Target="activeX/activeX164.xml"/><Relationship Id="rId230" Type="http://schemas.openxmlformats.org/officeDocument/2006/relationships/control" Target="activeX/activeX171.xml"/><Relationship Id="rId251" Type="http://schemas.openxmlformats.org/officeDocument/2006/relationships/control" Target="activeX/activeX190.xml"/><Relationship Id="rId25" Type="http://schemas.openxmlformats.org/officeDocument/2006/relationships/image" Target="media/image8.wmf"/><Relationship Id="rId46" Type="http://schemas.openxmlformats.org/officeDocument/2006/relationships/control" Target="activeX/activeX19.xml"/><Relationship Id="rId67" Type="http://schemas.openxmlformats.org/officeDocument/2006/relationships/control" Target="activeX/activeX37.xml"/><Relationship Id="rId272" Type="http://schemas.openxmlformats.org/officeDocument/2006/relationships/image" Target="media/image57.wmf"/><Relationship Id="rId88" Type="http://schemas.openxmlformats.org/officeDocument/2006/relationships/control" Target="activeX/activeX56.xml"/><Relationship Id="rId111" Type="http://schemas.openxmlformats.org/officeDocument/2006/relationships/control" Target="activeX/activeX73.xml"/><Relationship Id="rId132" Type="http://schemas.openxmlformats.org/officeDocument/2006/relationships/control" Target="activeX/activeX90.xml"/><Relationship Id="rId153" Type="http://schemas.openxmlformats.org/officeDocument/2006/relationships/control" Target="activeX/activeX109.xml"/><Relationship Id="rId174" Type="http://schemas.openxmlformats.org/officeDocument/2006/relationships/image" Target="media/image39.wmf"/><Relationship Id="rId195" Type="http://schemas.openxmlformats.org/officeDocument/2006/relationships/image" Target="media/image42.wmf"/><Relationship Id="rId209" Type="http://schemas.openxmlformats.org/officeDocument/2006/relationships/control" Target="activeX/activeX156.xml"/><Relationship Id="rId220" Type="http://schemas.openxmlformats.org/officeDocument/2006/relationships/control" Target="activeX/activeX165.xml"/><Relationship Id="rId241" Type="http://schemas.openxmlformats.org/officeDocument/2006/relationships/control" Target="activeX/activeX181.xml"/><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control" Target="activeX/activeX28.xml"/><Relationship Id="rId262" Type="http://schemas.openxmlformats.org/officeDocument/2006/relationships/control" Target="activeX/activeX198.xml"/><Relationship Id="rId283" Type="http://schemas.openxmlformats.org/officeDocument/2006/relationships/control" Target="activeX/activeX214.xml"/><Relationship Id="rId78" Type="http://schemas.openxmlformats.org/officeDocument/2006/relationships/image" Target="media/image22.wmf"/><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control" Target="activeX/activeX84.xml"/><Relationship Id="rId143" Type="http://schemas.openxmlformats.org/officeDocument/2006/relationships/control" Target="activeX/activeX101.xml"/><Relationship Id="rId164" Type="http://schemas.openxmlformats.org/officeDocument/2006/relationships/control" Target="activeX/activeX117.xml"/><Relationship Id="rId185" Type="http://schemas.openxmlformats.org/officeDocument/2006/relationships/control" Target="activeX/activeX135.xml"/><Relationship Id="rId9" Type="http://schemas.openxmlformats.org/officeDocument/2006/relationships/endnotes" Target="endnotes.xml"/><Relationship Id="rId210" Type="http://schemas.openxmlformats.org/officeDocument/2006/relationships/control" Target="activeX/activeX157.xml"/><Relationship Id="rId26" Type="http://schemas.openxmlformats.org/officeDocument/2006/relationships/control" Target="activeX/activeX9.xml"/><Relationship Id="rId231" Type="http://schemas.openxmlformats.org/officeDocument/2006/relationships/image" Target="media/image51.wmf"/><Relationship Id="rId252" Type="http://schemas.openxmlformats.org/officeDocument/2006/relationships/control" Target="activeX/activeX191.xml"/><Relationship Id="rId273" Type="http://schemas.openxmlformats.org/officeDocument/2006/relationships/control" Target="activeX/activeX207.xml"/><Relationship Id="rId47" Type="http://schemas.openxmlformats.org/officeDocument/2006/relationships/image" Target="media/image19.wmf"/><Relationship Id="rId68" Type="http://schemas.openxmlformats.org/officeDocument/2006/relationships/control" Target="activeX/activeX38.xml"/><Relationship Id="rId89" Type="http://schemas.openxmlformats.org/officeDocument/2006/relationships/control" Target="activeX/activeX57.xml"/><Relationship Id="rId112" Type="http://schemas.openxmlformats.org/officeDocument/2006/relationships/control" Target="activeX/activeX74.xml"/><Relationship Id="rId133" Type="http://schemas.openxmlformats.org/officeDocument/2006/relationships/control" Target="activeX/activeX91.xml"/><Relationship Id="rId154" Type="http://schemas.openxmlformats.org/officeDocument/2006/relationships/image" Target="media/image36.wmf"/><Relationship Id="rId175" Type="http://schemas.openxmlformats.org/officeDocument/2006/relationships/control" Target="activeX/activeX127.xml"/><Relationship Id="rId196" Type="http://schemas.openxmlformats.org/officeDocument/2006/relationships/control" Target="activeX/activeX145.xml"/><Relationship Id="rId200" Type="http://schemas.openxmlformats.org/officeDocument/2006/relationships/control" Target="activeX/activeX148.xml"/><Relationship Id="rId16" Type="http://schemas.openxmlformats.org/officeDocument/2006/relationships/control" Target="activeX/activeX3.xml"/><Relationship Id="rId221" Type="http://schemas.openxmlformats.org/officeDocument/2006/relationships/image" Target="media/image47.wmf"/><Relationship Id="rId242" Type="http://schemas.openxmlformats.org/officeDocument/2006/relationships/control" Target="activeX/activeX182.xml"/><Relationship Id="rId263" Type="http://schemas.openxmlformats.org/officeDocument/2006/relationships/control" Target="activeX/activeX199.xml"/><Relationship Id="rId284" Type="http://schemas.openxmlformats.org/officeDocument/2006/relationships/control" Target="activeX/activeX215.xml"/><Relationship Id="rId37" Type="http://schemas.openxmlformats.org/officeDocument/2006/relationships/image" Target="media/image14.wmf"/><Relationship Id="rId58" Type="http://schemas.openxmlformats.org/officeDocument/2006/relationships/control" Target="activeX/activeX29.xml"/><Relationship Id="rId79" Type="http://schemas.openxmlformats.org/officeDocument/2006/relationships/control" Target="activeX/activeX48.xml"/><Relationship Id="rId102" Type="http://schemas.openxmlformats.org/officeDocument/2006/relationships/control" Target="activeX/activeX68.xml"/><Relationship Id="rId123" Type="http://schemas.openxmlformats.org/officeDocument/2006/relationships/image" Target="media/image30.wmf"/><Relationship Id="rId144" Type="http://schemas.openxmlformats.org/officeDocument/2006/relationships/control" Target="activeX/activeX102.xml"/><Relationship Id="rId90" Type="http://schemas.openxmlformats.org/officeDocument/2006/relationships/control" Target="activeX/activeX58.xml"/><Relationship Id="rId165" Type="http://schemas.openxmlformats.org/officeDocument/2006/relationships/control" Target="activeX/activeX118.xml"/><Relationship Id="rId186" Type="http://schemas.openxmlformats.org/officeDocument/2006/relationships/control" Target="activeX/activeX136.xml"/><Relationship Id="rId211" Type="http://schemas.openxmlformats.org/officeDocument/2006/relationships/control" Target="activeX/activeX158.xml"/><Relationship Id="rId232" Type="http://schemas.openxmlformats.org/officeDocument/2006/relationships/control" Target="activeX/activeX172.xml"/><Relationship Id="rId253" Type="http://schemas.openxmlformats.org/officeDocument/2006/relationships/image" Target="media/image53.wmf"/><Relationship Id="rId274" Type="http://schemas.openxmlformats.org/officeDocument/2006/relationships/image" Target="media/image58.wmf"/><Relationship Id="rId27" Type="http://schemas.openxmlformats.org/officeDocument/2006/relationships/image" Target="media/image9.wmf"/><Relationship Id="rId48" Type="http://schemas.openxmlformats.org/officeDocument/2006/relationships/control" Target="activeX/activeX20.xml"/><Relationship Id="rId69" Type="http://schemas.openxmlformats.org/officeDocument/2006/relationships/control" Target="activeX/activeX39.xml"/><Relationship Id="rId113" Type="http://schemas.openxmlformats.org/officeDocument/2006/relationships/control" Target="activeX/activeX75.xml"/><Relationship Id="rId134" Type="http://schemas.openxmlformats.org/officeDocument/2006/relationships/control" Target="activeX/activeX92.xml"/><Relationship Id="rId80" Type="http://schemas.openxmlformats.org/officeDocument/2006/relationships/control" Target="activeX/activeX49.xml"/><Relationship Id="rId155" Type="http://schemas.openxmlformats.org/officeDocument/2006/relationships/control" Target="activeX/activeX110.xml"/><Relationship Id="rId176" Type="http://schemas.openxmlformats.org/officeDocument/2006/relationships/control" Target="activeX/activeX128.xml"/><Relationship Id="rId197" Type="http://schemas.openxmlformats.org/officeDocument/2006/relationships/image" Target="media/image43.wmf"/><Relationship Id="rId201" Type="http://schemas.openxmlformats.org/officeDocument/2006/relationships/control" Target="activeX/activeX149.xml"/><Relationship Id="rId222" Type="http://schemas.openxmlformats.org/officeDocument/2006/relationships/control" Target="activeX/activeX166.xml"/><Relationship Id="rId243" Type="http://schemas.openxmlformats.org/officeDocument/2006/relationships/control" Target="activeX/activeX183.xml"/><Relationship Id="rId264" Type="http://schemas.openxmlformats.org/officeDocument/2006/relationships/control" Target="activeX/activeX200.xml"/><Relationship Id="rId285" Type="http://schemas.openxmlformats.org/officeDocument/2006/relationships/image" Target="media/image61.wmf"/><Relationship Id="rId17" Type="http://schemas.openxmlformats.org/officeDocument/2006/relationships/image" Target="media/image5.wmf"/><Relationship Id="rId38" Type="http://schemas.openxmlformats.org/officeDocument/2006/relationships/control" Target="activeX/activeX15.xml"/><Relationship Id="rId59" Type="http://schemas.openxmlformats.org/officeDocument/2006/relationships/control" Target="activeX/activeX30.xml"/><Relationship Id="rId103" Type="http://schemas.openxmlformats.org/officeDocument/2006/relationships/image" Target="media/image26.wmf"/><Relationship Id="rId124" Type="http://schemas.openxmlformats.org/officeDocument/2006/relationships/control" Target="activeX/activeX85.xml"/><Relationship Id="rId70" Type="http://schemas.openxmlformats.org/officeDocument/2006/relationships/control" Target="activeX/activeX40.xml"/><Relationship Id="rId91" Type="http://schemas.openxmlformats.org/officeDocument/2006/relationships/control" Target="activeX/activeX59.xml"/><Relationship Id="rId145" Type="http://schemas.openxmlformats.org/officeDocument/2006/relationships/control" Target="activeX/activeX103.xml"/><Relationship Id="rId166" Type="http://schemas.openxmlformats.org/officeDocument/2006/relationships/control" Target="activeX/activeX119.xml"/><Relationship Id="rId187" Type="http://schemas.openxmlformats.org/officeDocument/2006/relationships/control" Target="activeX/activeX137.xml"/><Relationship Id="rId1" Type="http://schemas.openxmlformats.org/officeDocument/2006/relationships/customXml" Target="../customXml/item1.xml"/><Relationship Id="rId212" Type="http://schemas.openxmlformats.org/officeDocument/2006/relationships/control" Target="activeX/activeX159.xml"/><Relationship Id="rId233" Type="http://schemas.openxmlformats.org/officeDocument/2006/relationships/control" Target="activeX/activeX173.xml"/><Relationship Id="rId254" Type="http://schemas.openxmlformats.org/officeDocument/2006/relationships/control" Target="activeX/activeX192.xml"/><Relationship Id="rId28" Type="http://schemas.openxmlformats.org/officeDocument/2006/relationships/control" Target="activeX/activeX10.xml"/><Relationship Id="rId49" Type="http://schemas.openxmlformats.org/officeDocument/2006/relationships/control" Target="activeX/activeX21.xml"/><Relationship Id="rId114" Type="http://schemas.openxmlformats.org/officeDocument/2006/relationships/control" Target="activeX/activeX76.xml"/><Relationship Id="rId275" Type="http://schemas.openxmlformats.org/officeDocument/2006/relationships/control" Target="activeX/activeX208.xml"/><Relationship Id="rId60" Type="http://schemas.openxmlformats.org/officeDocument/2006/relationships/image" Target="media/image21.wmf"/><Relationship Id="rId81" Type="http://schemas.openxmlformats.org/officeDocument/2006/relationships/control" Target="activeX/activeX50.xml"/><Relationship Id="rId135" Type="http://schemas.openxmlformats.org/officeDocument/2006/relationships/control" Target="activeX/activeX93.xml"/><Relationship Id="rId156" Type="http://schemas.openxmlformats.org/officeDocument/2006/relationships/control" Target="activeX/activeX111.xml"/><Relationship Id="rId177" Type="http://schemas.openxmlformats.org/officeDocument/2006/relationships/control" Target="activeX/activeX129.xml"/><Relationship Id="rId198" Type="http://schemas.openxmlformats.org/officeDocument/2006/relationships/control" Target="activeX/activeX146.xml"/><Relationship Id="rId202" Type="http://schemas.openxmlformats.org/officeDocument/2006/relationships/control" Target="activeX/activeX150.xml"/><Relationship Id="rId223" Type="http://schemas.openxmlformats.org/officeDocument/2006/relationships/image" Target="media/image48.wmf"/><Relationship Id="rId244" Type="http://schemas.openxmlformats.org/officeDocument/2006/relationships/image" Target="media/image52.wmf"/><Relationship Id="rId18" Type="http://schemas.openxmlformats.org/officeDocument/2006/relationships/control" Target="activeX/activeX4.xml"/><Relationship Id="rId39" Type="http://schemas.openxmlformats.org/officeDocument/2006/relationships/image" Target="media/image15.wmf"/><Relationship Id="rId265" Type="http://schemas.openxmlformats.org/officeDocument/2006/relationships/control" Target="activeX/activeX201.xml"/><Relationship Id="rId286" Type="http://schemas.openxmlformats.org/officeDocument/2006/relationships/control" Target="activeX/activeX216.xml"/><Relationship Id="rId50" Type="http://schemas.openxmlformats.org/officeDocument/2006/relationships/image" Target="media/image20.wmf"/><Relationship Id="rId104" Type="http://schemas.openxmlformats.org/officeDocument/2006/relationships/control" Target="activeX/activeX69.xml"/><Relationship Id="rId125" Type="http://schemas.openxmlformats.org/officeDocument/2006/relationships/image" Target="media/image31.wmf"/><Relationship Id="rId146" Type="http://schemas.openxmlformats.org/officeDocument/2006/relationships/control" Target="activeX/activeX104.xml"/><Relationship Id="rId167" Type="http://schemas.openxmlformats.org/officeDocument/2006/relationships/control" Target="activeX/activeX120.xml"/><Relationship Id="rId188" Type="http://schemas.openxmlformats.org/officeDocument/2006/relationships/control" Target="activeX/activeX138.xml"/><Relationship Id="rId71" Type="http://schemas.openxmlformats.org/officeDocument/2006/relationships/control" Target="activeX/activeX41.xml"/><Relationship Id="rId92" Type="http://schemas.openxmlformats.org/officeDocument/2006/relationships/image" Target="media/image24.wmf"/><Relationship Id="rId213" Type="http://schemas.openxmlformats.org/officeDocument/2006/relationships/control" Target="activeX/activeX160.xml"/><Relationship Id="rId234" Type="http://schemas.openxmlformats.org/officeDocument/2006/relationships/control" Target="activeX/activeX174.xml"/><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control" Target="activeX/activeX193.xml"/><Relationship Id="rId276" Type="http://schemas.openxmlformats.org/officeDocument/2006/relationships/control" Target="activeX/activeX209.xml"/><Relationship Id="rId40" Type="http://schemas.openxmlformats.org/officeDocument/2006/relationships/control" Target="activeX/activeX16.xml"/><Relationship Id="rId115" Type="http://schemas.openxmlformats.org/officeDocument/2006/relationships/control" Target="activeX/activeX77.xml"/><Relationship Id="rId136" Type="http://schemas.openxmlformats.org/officeDocument/2006/relationships/control" Target="activeX/activeX94.xml"/><Relationship Id="rId157" Type="http://schemas.openxmlformats.org/officeDocument/2006/relationships/control" Target="activeX/activeX112.xml"/><Relationship Id="rId178" Type="http://schemas.openxmlformats.org/officeDocument/2006/relationships/control" Target="activeX/activeX130.xml"/><Relationship Id="rId61" Type="http://schemas.openxmlformats.org/officeDocument/2006/relationships/control" Target="activeX/activeX31.xml"/><Relationship Id="rId82" Type="http://schemas.openxmlformats.org/officeDocument/2006/relationships/image" Target="media/image23.wmf"/><Relationship Id="rId199" Type="http://schemas.openxmlformats.org/officeDocument/2006/relationships/control" Target="activeX/activeX147.xml"/><Relationship Id="rId203" Type="http://schemas.openxmlformats.org/officeDocument/2006/relationships/image" Target="media/image44.wmf"/><Relationship Id="rId19" Type="http://schemas.openxmlformats.org/officeDocument/2006/relationships/image" Target="media/image6.wmf"/><Relationship Id="rId224" Type="http://schemas.openxmlformats.org/officeDocument/2006/relationships/control" Target="activeX/activeX167.xml"/><Relationship Id="rId245" Type="http://schemas.openxmlformats.org/officeDocument/2006/relationships/control" Target="activeX/activeX184.xml"/><Relationship Id="rId266" Type="http://schemas.openxmlformats.org/officeDocument/2006/relationships/control" Target="activeX/activeX202.xml"/><Relationship Id="rId287" Type="http://schemas.openxmlformats.org/officeDocument/2006/relationships/image" Target="media/image62.wmf"/><Relationship Id="rId30" Type="http://schemas.openxmlformats.org/officeDocument/2006/relationships/control" Target="activeX/activeX11.xml"/><Relationship Id="rId105" Type="http://schemas.openxmlformats.org/officeDocument/2006/relationships/image" Target="media/image27.wmf"/><Relationship Id="rId126" Type="http://schemas.openxmlformats.org/officeDocument/2006/relationships/control" Target="activeX/activeX86.xml"/><Relationship Id="rId147" Type="http://schemas.openxmlformats.org/officeDocument/2006/relationships/control" Target="activeX/activeX105.xml"/><Relationship Id="rId168" Type="http://schemas.openxmlformats.org/officeDocument/2006/relationships/control" Target="activeX/activeX121.xml"/><Relationship Id="rId51" Type="http://schemas.openxmlformats.org/officeDocument/2006/relationships/control" Target="activeX/activeX22.xml"/><Relationship Id="rId72" Type="http://schemas.openxmlformats.org/officeDocument/2006/relationships/control" Target="activeX/activeX42.xml"/><Relationship Id="rId93" Type="http://schemas.openxmlformats.org/officeDocument/2006/relationships/control" Target="activeX/activeX60.xml"/><Relationship Id="rId189" Type="http://schemas.openxmlformats.org/officeDocument/2006/relationships/control" Target="activeX/activeX139.xml"/><Relationship Id="rId3" Type="http://schemas.openxmlformats.org/officeDocument/2006/relationships/customXml" Target="../customXml/item3.xml"/><Relationship Id="rId214" Type="http://schemas.openxmlformats.org/officeDocument/2006/relationships/control" Target="activeX/activeX161.xml"/><Relationship Id="rId235" Type="http://schemas.openxmlformats.org/officeDocument/2006/relationships/control" Target="activeX/activeX175.xml"/><Relationship Id="rId256" Type="http://schemas.openxmlformats.org/officeDocument/2006/relationships/image" Target="media/image54.wmf"/><Relationship Id="rId277" Type="http://schemas.openxmlformats.org/officeDocument/2006/relationships/control" Target="activeX/activeX210.xml"/><Relationship Id="rId116" Type="http://schemas.openxmlformats.org/officeDocument/2006/relationships/control" Target="activeX/activeX78.xml"/><Relationship Id="rId137" Type="http://schemas.openxmlformats.org/officeDocument/2006/relationships/control" Target="activeX/activeX95.xml"/><Relationship Id="rId158" Type="http://schemas.openxmlformats.org/officeDocument/2006/relationships/image" Target="media/image37.wmf"/><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32.xml"/><Relationship Id="rId83" Type="http://schemas.openxmlformats.org/officeDocument/2006/relationships/control" Target="activeX/activeX51.xml"/><Relationship Id="rId179" Type="http://schemas.openxmlformats.org/officeDocument/2006/relationships/image" Target="media/image40.wmf"/><Relationship Id="rId190" Type="http://schemas.openxmlformats.org/officeDocument/2006/relationships/control" Target="activeX/activeX140.xml"/><Relationship Id="rId204" Type="http://schemas.openxmlformats.org/officeDocument/2006/relationships/control" Target="activeX/activeX151.xml"/><Relationship Id="rId225" Type="http://schemas.openxmlformats.org/officeDocument/2006/relationships/image" Target="media/image49.wmf"/><Relationship Id="rId246" Type="http://schemas.openxmlformats.org/officeDocument/2006/relationships/control" Target="activeX/activeX185.xml"/><Relationship Id="rId267" Type="http://schemas.openxmlformats.org/officeDocument/2006/relationships/control" Target="activeX/activeX203.xml"/><Relationship Id="rId288" Type="http://schemas.openxmlformats.org/officeDocument/2006/relationships/control" Target="activeX/activeX217.xml"/><Relationship Id="rId106" Type="http://schemas.openxmlformats.org/officeDocument/2006/relationships/control" Target="activeX/activeX70.xml"/><Relationship Id="rId127" Type="http://schemas.openxmlformats.org/officeDocument/2006/relationships/image" Target="media/image32.wmf"/><Relationship Id="rId10" Type="http://schemas.openxmlformats.org/officeDocument/2006/relationships/image" Target="media/image1.jpeg"/><Relationship Id="rId31" Type="http://schemas.openxmlformats.org/officeDocument/2006/relationships/image" Target="media/image11.wmf"/><Relationship Id="rId52" Type="http://schemas.openxmlformats.org/officeDocument/2006/relationships/control" Target="activeX/activeX23.xml"/><Relationship Id="rId73" Type="http://schemas.openxmlformats.org/officeDocument/2006/relationships/control" Target="activeX/activeX43.xml"/><Relationship Id="rId94" Type="http://schemas.openxmlformats.org/officeDocument/2006/relationships/control" Target="activeX/activeX61.xml"/><Relationship Id="rId148" Type="http://schemas.openxmlformats.org/officeDocument/2006/relationships/control" Target="activeX/activeX106.xml"/><Relationship Id="rId169" Type="http://schemas.openxmlformats.org/officeDocument/2006/relationships/control" Target="activeX/activeX122.xml"/><Relationship Id="rId4" Type="http://schemas.openxmlformats.org/officeDocument/2006/relationships/customXml" Target="../customXml/item4.xml"/><Relationship Id="rId180" Type="http://schemas.openxmlformats.org/officeDocument/2006/relationships/control" Target="activeX/activeX131.xml"/><Relationship Id="rId215" Type="http://schemas.openxmlformats.org/officeDocument/2006/relationships/image" Target="media/image45.wmf"/><Relationship Id="rId236" Type="http://schemas.openxmlformats.org/officeDocument/2006/relationships/control" Target="activeX/activeX176.xml"/><Relationship Id="rId257" Type="http://schemas.openxmlformats.org/officeDocument/2006/relationships/control" Target="activeX/activeX194.xml"/><Relationship Id="rId278" Type="http://schemas.openxmlformats.org/officeDocument/2006/relationships/control" Target="activeX/activeX211.xml"/><Relationship Id="rId42" Type="http://schemas.openxmlformats.org/officeDocument/2006/relationships/control" Target="activeX/activeX17.xml"/><Relationship Id="rId84" Type="http://schemas.openxmlformats.org/officeDocument/2006/relationships/control" Target="activeX/activeX52.xml"/><Relationship Id="rId138" Type="http://schemas.openxmlformats.org/officeDocument/2006/relationships/control" Target="activeX/activeX96.xml"/><Relationship Id="rId191" Type="http://schemas.openxmlformats.org/officeDocument/2006/relationships/control" Target="activeX/activeX141.xml"/><Relationship Id="rId205" Type="http://schemas.openxmlformats.org/officeDocument/2006/relationships/control" Target="activeX/activeX152.xml"/><Relationship Id="rId247" Type="http://schemas.openxmlformats.org/officeDocument/2006/relationships/control" Target="activeX/activeX186.xml"/><Relationship Id="rId107" Type="http://schemas.openxmlformats.org/officeDocument/2006/relationships/image" Target="media/image28.wmf"/><Relationship Id="rId289" Type="http://schemas.openxmlformats.org/officeDocument/2006/relationships/header" Target="header1.xml"/><Relationship Id="rId11" Type="http://schemas.openxmlformats.org/officeDocument/2006/relationships/image" Target="media/image2.wmf"/><Relationship Id="rId53" Type="http://schemas.openxmlformats.org/officeDocument/2006/relationships/control" Target="activeX/activeX24.xml"/><Relationship Id="rId149" Type="http://schemas.openxmlformats.org/officeDocument/2006/relationships/image" Target="media/image34.wmf"/><Relationship Id="rId95" Type="http://schemas.openxmlformats.org/officeDocument/2006/relationships/control" Target="activeX/activeX62.xml"/><Relationship Id="rId160" Type="http://schemas.openxmlformats.org/officeDocument/2006/relationships/control" Target="activeX/activeX114.xml"/><Relationship Id="rId216" Type="http://schemas.openxmlformats.org/officeDocument/2006/relationships/control" Target="activeX/activeX162.xml"/><Relationship Id="rId258" Type="http://schemas.openxmlformats.org/officeDocument/2006/relationships/image" Target="media/image55.wmf"/><Relationship Id="rId22" Type="http://schemas.openxmlformats.org/officeDocument/2006/relationships/control" Target="activeX/activeX6.xml"/><Relationship Id="rId64" Type="http://schemas.openxmlformats.org/officeDocument/2006/relationships/control" Target="activeX/activeX34.xml"/><Relationship Id="rId118" Type="http://schemas.openxmlformats.org/officeDocument/2006/relationships/control" Target="activeX/activeX80.xml"/><Relationship Id="rId171" Type="http://schemas.openxmlformats.org/officeDocument/2006/relationships/control" Target="activeX/activeX124.xml"/><Relationship Id="rId227" Type="http://schemas.openxmlformats.org/officeDocument/2006/relationships/control" Target="activeX/activeX169.xml"/></Relationships>
</file>

<file path=word/_rels/header1.xml.rels><?xml version="1.0" encoding="UTF-8" standalone="yes"?>
<Relationships xmlns="http://schemas.openxmlformats.org/package/2006/relationships"><Relationship Id="rId2" Type="http://schemas.openxmlformats.org/officeDocument/2006/relationships/image" Target="media/image64.png"/><Relationship Id="rId1" Type="http://schemas.openxmlformats.org/officeDocument/2006/relationships/image" Target="media/image6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Emmaus%20Lambeth%20Referral%20Form%20-%20201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EA4A70CDB1849B14CEBEF422B1A72" ma:contentTypeVersion="7" ma:contentTypeDescription="Create a new document." ma:contentTypeScope="" ma:versionID="81be17a27076a94347b29c4bef5bacf7">
  <xsd:schema xmlns:xsd="http://www.w3.org/2001/XMLSchema" xmlns:xs="http://www.w3.org/2001/XMLSchema" xmlns:p="http://schemas.microsoft.com/office/2006/metadata/properties" xmlns:ns3="b223c946-c1b8-4e30-80db-8040cb10a86b" targetNamespace="http://schemas.microsoft.com/office/2006/metadata/properties" ma:root="true" ma:fieldsID="53ddb3d53e636b9edaa3567a030479cd" ns3:_="">
    <xsd:import namespace="b223c946-c1b8-4e30-80db-8040cb10a8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c946-c1b8-4e30-80db-8040cb10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A528-1929-4674-BF87-7C7A1FE9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c946-c1b8-4e30-80db-8040cb10a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1770C-1F3B-4184-BDB8-EEED6AC1498C}">
  <ds:schemaRefs>
    <ds:schemaRef ds:uri="http://schemas.microsoft.com/sharepoint/v3/contenttype/forms"/>
  </ds:schemaRefs>
</ds:datastoreItem>
</file>

<file path=customXml/itemProps3.xml><?xml version="1.0" encoding="utf-8"?>
<ds:datastoreItem xmlns:ds="http://schemas.openxmlformats.org/officeDocument/2006/customXml" ds:itemID="{934A7B59-379E-4AA9-A28A-26E1507D8CFE}">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b223c946-c1b8-4e30-80db-8040cb10a86b"/>
    <ds:schemaRef ds:uri="http://purl.org/dc/terms/"/>
  </ds:schemaRefs>
</ds:datastoreItem>
</file>

<file path=customXml/itemProps4.xml><?xml version="1.0" encoding="utf-8"?>
<ds:datastoreItem xmlns:ds="http://schemas.openxmlformats.org/officeDocument/2006/customXml" ds:itemID="{72D8A797-CC6E-42E3-A465-CB9EB5F6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Emmaus Lambeth Referral Form - 2013</Template>
  <TotalTime>0</TotalTime>
  <Pages>9</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Wright</dc:creator>
  <cp:lastModifiedBy>Katie Lowe</cp:lastModifiedBy>
  <cp:revision>2</cp:revision>
  <cp:lastPrinted>2017-04-03T13:30:00Z</cp:lastPrinted>
  <dcterms:created xsi:type="dcterms:W3CDTF">2019-09-27T15:56:00Z</dcterms:created>
  <dcterms:modified xsi:type="dcterms:W3CDTF">2019-09-27T15:56:00Z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0x01010097CEA4A70CDB1849B14CEBEF422B1A72</vt:lpwstr>
  </property>
</Properties>
</file>