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F5EF" w14:textId="77777777" w:rsidR="00463653" w:rsidRDefault="00D206BC" w:rsidP="00A02007">
      <w:pPr>
        <w:pStyle w:val="BodyText"/>
        <w:spacing w:before="65"/>
        <w:ind w:left="5278" w:right="3505" w:firstLine="0"/>
      </w:pPr>
      <w:bookmarkStart w:id="0" w:name="_Hlk86259449"/>
      <w:bookmarkStart w:id="1" w:name="_Hlk86259349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6ACA83" wp14:editId="44E7DD6E">
                <wp:simplePos x="0" y="0"/>
                <wp:positionH relativeFrom="column">
                  <wp:posOffset>285750</wp:posOffset>
                </wp:positionH>
                <wp:positionV relativeFrom="paragraph">
                  <wp:posOffset>-41910</wp:posOffset>
                </wp:positionV>
                <wp:extent cx="5445300" cy="1039494"/>
                <wp:effectExtent l="0" t="0" r="3175" b="889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5300" cy="1039494"/>
                          <a:chOff x="0" y="30480"/>
                          <a:chExt cx="5445300" cy="1039494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30480"/>
                            <a:ext cx="5141873" cy="1039494"/>
                            <a:chOff x="0" y="30480"/>
                            <a:chExt cx="5141873" cy="1039494"/>
                          </a:xfrm>
                        </wpg:grpSpPr>
                        <pic:pic xmlns:pic="http://schemas.openxmlformats.org/drawingml/2006/picture">
                          <pic:nvPicPr>
                            <pic:cNvPr id="1" name="image1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480"/>
                              <a:ext cx="2645410" cy="9537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0944" y="38100"/>
                              <a:ext cx="2360929" cy="10318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F05A1D" w14:textId="77777777" w:rsidR="00CB67D7" w:rsidRPr="00D00F70" w:rsidRDefault="00CB67D7" w:rsidP="00CB67D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00F70">
                                  <w:rPr>
                                    <w:sz w:val="20"/>
                                    <w:szCs w:val="20"/>
                                  </w:rPr>
                                  <w:t>Gr</w:t>
                                </w:r>
                                <w:r w:rsidRPr="00A02007">
                                  <w:rPr>
                                    <w:sz w:val="20"/>
                                    <w:szCs w:val="20"/>
                                  </w:rPr>
                                  <w:t xml:space="preserve">een End, Landbeach, </w:t>
                                </w:r>
                              </w:p>
                              <w:p w14:paraId="51BDFF59" w14:textId="77777777" w:rsidR="00CB67D7" w:rsidRPr="00D00F70" w:rsidRDefault="00CB67D7" w:rsidP="00CB67D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02007">
                                  <w:rPr>
                                    <w:sz w:val="20"/>
                                    <w:szCs w:val="20"/>
                                  </w:rPr>
                                  <w:t xml:space="preserve">Cambridge CB25 9FD </w:t>
                                </w:r>
                              </w:p>
                              <w:p w14:paraId="00F9D9FE" w14:textId="77777777" w:rsidR="00CB67D7" w:rsidRPr="00A02007" w:rsidRDefault="00CB67D7" w:rsidP="00CB67D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02007">
                                  <w:rPr>
                                    <w:sz w:val="20"/>
                                    <w:szCs w:val="20"/>
                                  </w:rPr>
                                  <w:t>Tel: 01223 863657</w:t>
                                </w:r>
                              </w:p>
                              <w:p w14:paraId="0C2CA4E4" w14:textId="77777777" w:rsidR="00CB67D7" w:rsidRDefault="00CB67D7" w:rsidP="00CB67D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02007">
                                  <w:rPr>
                                    <w:sz w:val="20"/>
                                    <w:szCs w:val="20"/>
                                  </w:rPr>
                                  <w:t xml:space="preserve">info@emmauscambridge.org Registered Charity No. 1064473 </w:t>
                                </w:r>
                              </w:p>
                              <w:p w14:paraId="27BE7A79" w14:textId="77777777" w:rsidR="00CB67D7" w:rsidRPr="00D00F70" w:rsidRDefault="00CB67D7" w:rsidP="00CB67D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02007">
                                  <w:rPr>
                                    <w:sz w:val="20"/>
                                    <w:szCs w:val="20"/>
                                  </w:rPr>
                                  <w:t>Company No. 3422363</w:t>
                                </w:r>
                              </w:p>
                              <w:p w14:paraId="516D4969" w14:textId="77777777" w:rsidR="00A02007" w:rsidRPr="00D00F70" w:rsidRDefault="00A0200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781300" y="982980"/>
                            <a:ext cx="2664000" cy="18415"/>
                            <a:chOff x="0" y="0"/>
                            <a:chExt cx="4762" cy="29"/>
                          </a:xfrm>
                        </wpg:grpSpPr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62" cy="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ACA83" id="Group 17" o:spid="_x0000_s1026" style="position:absolute;left:0;text-align:left;margin-left:22.5pt;margin-top:-3.3pt;width:428.75pt;height:81.85pt;z-index:251660288;mso-height-relative:margin" coordorigin=",304" coordsize="54453,10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">
                <v:group id="Group 16" o:spid="_x0000_s1027" style="position:absolute;top:304;width:51418;height:10395" coordorigin=",304" coordsize="51418,1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1.jpeg" o:spid="_x0000_s1028" type="#_x0000_t75" style="position:absolute;top:304;width:26454;height:9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7809;top:381;width:23609;height:10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" stroked="f">
                    <v:textbox style="mso-fit-shape-to-text:t" inset="0,0,0,0">
                      <w:txbxContent>
                        <w:p w14:paraId="5AF05A1D" w14:textId="77777777" w:rsidR="00CB67D7" w:rsidRPr="00D00F70" w:rsidRDefault="00CB67D7" w:rsidP="00CB67D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00F70">
                            <w:rPr>
                              <w:sz w:val="20"/>
                              <w:szCs w:val="20"/>
                            </w:rPr>
                            <w:t>Gr</w:t>
                          </w:r>
                          <w:r w:rsidRPr="00A02007">
                            <w:rPr>
                              <w:sz w:val="20"/>
                              <w:szCs w:val="20"/>
                            </w:rPr>
                            <w:t xml:space="preserve">een End, Landbeach, </w:t>
                          </w:r>
                        </w:p>
                        <w:p w14:paraId="51BDFF59" w14:textId="77777777" w:rsidR="00CB67D7" w:rsidRPr="00D00F70" w:rsidRDefault="00CB67D7" w:rsidP="00CB67D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02007">
                            <w:rPr>
                              <w:sz w:val="20"/>
                              <w:szCs w:val="20"/>
                            </w:rPr>
                            <w:t xml:space="preserve">Cambridge CB25 9FD </w:t>
                          </w:r>
                        </w:p>
                        <w:p w14:paraId="00F9D9FE" w14:textId="77777777" w:rsidR="00CB67D7" w:rsidRPr="00A02007" w:rsidRDefault="00CB67D7" w:rsidP="00CB67D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02007">
                            <w:rPr>
                              <w:sz w:val="20"/>
                              <w:szCs w:val="20"/>
                            </w:rPr>
                            <w:t>Tel: 01223 863657</w:t>
                          </w:r>
                        </w:p>
                        <w:p w14:paraId="0C2CA4E4" w14:textId="77777777" w:rsidR="00CB67D7" w:rsidRDefault="00CB67D7" w:rsidP="00CB67D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02007">
                            <w:rPr>
                              <w:sz w:val="20"/>
                              <w:szCs w:val="20"/>
                            </w:rPr>
                            <w:t xml:space="preserve">info@emmauscambridge.org Registered Charity No. 1064473 </w:t>
                          </w:r>
                        </w:p>
                        <w:p w14:paraId="27BE7A79" w14:textId="77777777" w:rsidR="00CB67D7" w:rsidRPr="00D00F70" w:rsidRDefault="00CB67D7" w:rsidP="00CB67D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02007">
                            <w:rPr>
                              <w:sz w:val="20"/>
                              <w:szCs w:val="20"/>
                            </w:rPr>
                            <w:t>Company No. 3422363</w:t>
                          </w:r>
                        </w:p>
                        <w:p w14:paraId="516D4969" w14:textId="77777777" w:rsidR="00A02007" w:rsidRPr="00D00F70" w:rsidRDefault="00A0200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2" o:spid="_x0000_s1030" style="position:absolute;left:27813;top:9829;width:26640;height:184" coordsize="476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3" o:spid="_x0000_s1031" style="position:absolute;width:476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/v:group>
              </v:group>
            </w:pict>
          </mc:Fallback>
        </mc:AlternateContent>
      </w:r>
    </w:p>
    <w:p w14:paraId="52BE9B8E" w14:textId="77777777" w:rsidR="00A02007" w:rsidRDefault="00A02007" w:rsidP="00A02007">
      <w:pPr>
        <w:pStyle w:val="BodyText"/>
        <w:spacing w:before="65"/>
        <w:ind w:left="5278" w:right="3505" w:firstLine="0"/>
      </w:pPr>
    </w:p>
    <w:p w14:paraId="7562663B" w14:textId="77777777" w:rsidR="00A02007" w:rsidRDefault="00A02007" w:rsidP="00A02007">
      <w:pPr>
        <w:pStyle w:val="BodyText"/>
        <w:spacing w:before="65"/>
        <w:ind w:left="5278" w:right="3505" w:firstLine="0"/>
      </w:pPr>
    </w:p>
    <w:p w14:paraId="5AF8E8DB" w14:textId="77777777" w:rsidR="00A02007" w:rsidRDefault="00A02007" w:rsidP="00A02007">
      <w:pPr>
        <w:pStyle w:val="BodyText"/>
        <w:spacing w:before="65"/>
        <w:ind w:left="5278" w:right="3505" w:firstLine="0"/>
      </w:pPr>
    </w:p>
    <w:p w14:paraId="1A0A0A7A" w14:textId="77777777" w:rsidR="00A02007" w:rsidRDefault="00A02007" w:rsidP="00A02007">
      <w:pPr>
        <w:pStyle w:val="BodyText"/>
        <w:spacing w:before="65"/>
        <w:ind w:left="5278" w:right="3505" w:firstLine="0"/>
      </w:pPr>
    </w:p>
    <w:bookmarkEnd w:id="0"/>
    <w:p w14:paraId="0E40B9E6" w14:textId="77777777" w:rsidR="00463653" w:rsidRDefault="00463653">
      <w:pPr>
        <w:pStyle w:val="BodyText"/>
        <w:spacing w:before="0" w:line="28" w:lineRule="exact"/>
        <w:ind w:left="5251" w:firstLine="0"/>
        <w:rPr>
          <w:sz w:val="2"/>
        </w:rPr>
      </w:pPr>
    </w:p>
    <w:p w14:paraId="64285C48" w14:textId="77777777" w:rsidR="00463653" w:rsidRDefault="00463653">
      <w:pPr>
        <w:pStyle w:val="BodyText"/>
        <w:spacing w:before="1"/>
        <w:ind w:left="0" w:firstLine="0"/>
        <w:rPr>
          <w:sz w:val="26"/>
        </w:rPr>
      </w:pPr>
    </w:p>
    <w:p w14:paraId="7B692B0B" w14:textId="77777777" w:rsidR="00A02007" w:rsidRPr="00857C02" w:rsidRDefault="00857C02" w:rsidP="00857C02">
      <w:pPr>
        <w:pStyle w:val="BodyText"/>
        <w:spacing w:before="2"/>
        <w:ind w:left="0" w:firstLine="0"/>
        <w:jc w:val="center"/>
        <w:rPr>
          <w:b/>
          <w:sz w:val="28"/>
          <w:szCs w:val="28"/>
        </w:rPr>
      </w:pPr>
      <w:bookmarkStart w:id="2" w:name="_Hlk86261129"/>
      <w:bookmarkEnd w:id="1"/>
      <w:r w:rsidRPr="00857C02">
        <w:rPr>
          <w:b/>
          <w:sz w:val="28"/>
          <w:szCs w:val="28"/>
        </w:rPr>
        <w:t>JOB DESCRIPTION</w:t>
      </w:r>
    </w:p>
    <w:p w14:paraId="0CA52CA0" w14:textId="77777777" w:rsidR="00966805" w:rsidRPr="00966805" w:rsidRDefault="00966805" w:rsidP="00D206BC">
      <w:pPr>
        <w:pStyle w:val="BodyText"/>
        <w:spacing w:before="2"/>
        <w:ind w:left="0" w:firstLine="0"/>
        <w:jc w:val="center"/>
        <w:rPr>
          <w:b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237"/>
      </w:tblGrid>
      <w:tr w:rsidR="00CB67D7" w14:paraId="550014FB" w14:textId="77777777" w:rsidTr="0062252E">
        <w:trPr>
          <w:trHeight w:val="454"/>
        </w:trPr>
        <w:tc>
          <w:tcPr>
            <w:tcW w:w="2409" w:type="dxa"/>
            <w:vAlign w:val="center"/>
          </w:tcPr>
          <w:p w14:paraId="37ADB1B2" w14:textId="77777777" w:rsidR="00CB67D7" w:rsidRPr="006B571D" w:rsidRDefault="00CB67D7" w:rsidP="0062252E">
            <w:pPr>
              <w:pStyle w:val="BodyText"/>
              <w:spacing w:before="2"/>
              <w:ind w:left="0" w:firstLine="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237" w:type="dxa"/>
            <w:vAlign w:val="center"/>
          </w:tcPr>
          <w:p w14:paraId="1D86BCA7" w14:textId="32886DE1" w:rsidR="00CB67D7" w:rsidRPr="006B571D" w:rsidRDefault="00325F38" w:rsidP="0062252E">
            <w:pPr>
              <w:pStyle w:val="BodyText"/>
              <w:spacing w:before="2"/>
              <w:ind w:left="0" w:firstLine="0"/>
              <w:rPr>
                <w:bCs/>
              </w:rPr>
            </w:pPr>
            <w:r>
              <w:rPr>
                <w:bCs/>
              </w:rPr>
              <w:t>Support Worker</w:t>
            </w:r>
          </w:p>
        </w:tc>
      </w:tr>
      <w:tr w:rsidR="00CB67D7" w14:paraId="5D7F4A8B" w14:textId="77777777" w:rsidTr="0062252E">
        <w:trPr>
          <w:trHeight w:val="454"/>
        </w:trPr>
        <w:tc>
          <w:tcPr>
            <w:tcW w:w="2409" w:type="dxa"/>
            <w:vAlign w:val="center"/>
          </w:tcPr>
          <w:p w14:paraId="7F31B181" w14:textId="77777777" w:rsidR="00CB67D7" w:rsidRPr="006B571D" w:rsidRDefault="00CB67D7" w:rsidP="0062252E">
            <w:pPr>
              <w:pStyle w:val="BodyText"/>
              <w:spacing w:before="2"/>
              <w:ind w:left="0" w:firstLine="0"/>
              <w:rPr>
                <w:b/>
              </w:rPr>
            </w:pPr>
            <w:r>
              <w:rPr>
                <w:b/>
              </w:rPr>
              <w:t>Accountable To</w:t>
            </w:r>
          </w:p>
        </w:tc>
        <w:tc>
          <w:tcPr>
            <w:tcW w:w="6237" w:type="dxa"/>
            <w:vAlign w:val="center"/>
          </w:tcPr>
          <w:p w14:paraId="30739747" w14:textId="24128481" w:rsidR="00CB67D7" w:rsidRPr="006B571D" w:rsidRDefault="00325F38" w:rsidP="0062252E">
            <w:pPr>
              <w:pStyle w:val="BodyText"/>
              <w:spacing w:before="2"/>
              <w:ind w:left="0" w:firstLine="0"/>
              <w:rPr>
                <w:bCs/>
              </w:rPr>
            </w:pPr>
            <w:r>
              <w:rPr>
                <w:bCs/>
              </w:rPr>
              <w:t>Support Manager</w:t>
            </w:r>
          </w:p>
        </w:tc>
      </w:tr>
      <w:tr w:rsidR="00CB67D7" w14:paraId="6063A0B8" w14:textId="77777777" w:rsidTr="0062252E">
        <w:trPr>
          <w:trHeight w:val="454"/>
        </w:trPr>
        <w:tc>
          <w:tcPr>
            <w:tcW w:w="2409" w:type="dxa"/>
            <w:vAlign w:val="center"/>
          </w:tcPr>
          <w:p w14:paraId="775BA8D5" w14:textId="77777777" w:rsidR="00CB67D7" w:rsidRPr="006B571D" w:rsidRDefault="00CB67D7" w:rsidP="0062252E">
            <w:pPr>
              <w:pStyle w:val="BodyText"/>
              <w:spacing w:before="2"/>
              <w:ind w:left="0" w:firstLine="0"/>
              <w:rPr>
                <w:b/>
              </w:rPr>
            </w:pPr>
            <w:r>
              <w:rPr>
                <w:b/>
              </w:rPr>
              <w:t>Working Hours</w:t>
            </w:r>
          </w:p>
        </w:tc>
        <w:tc>
          <w:tcPr>
            <w:tcW w:w="6237" w:type="dxa"/>
            <w:vAlign w:val="center"/>
          </w:tcPr>
          <w:p w14:paraId="1268FAA1" w14:textId="24194752" w:rsidR="00CB67D7" w:rsidRPr="006B571D" w:rsidRDefault="00325F38" w:rsidP="0062252E">
            <w:pPr>
              <w:pStyle w:val="BodyText"/>
              <w:spacing w:before="2"/>
              <w:ind w:left="0" w:firstLine="0"/>
              <w:rPr>
                <w:bCs/>
              </w:rPr>
            </w:pPr>
            <w:r>
              <w:rPr>
                <w:bCs/>
              </w:rPr>
              <w:t>Full time, 37.5 hours / 5 days per week including regular weekends and bank holidays</w:t>
            </w:r>
          </w:p>
        </w:tc>
      </w:tr>
      <w:tr w:rsidR="00CB67D7" w14:paraId="097F833C" w14:textId="77777777" w:rsidTr="0062252E">
        <w:trPr>
          <w:trHeight w:val="454"/>
        </w:trPr>
        <w:tc>
          <w:tcPr>
            <w:tcW w:w="2409" w:type="dxa"/>
            <w:vAlign w:val="center"/>
          </w:tcPr>
          <w:p w14:paraId="69198F74" w14:textId="77777777" w:rsidR="00CB67D7" w:rsidRPr="006B571D" w:rsidRDefault="00CB67D7" w:rsidP="0062252E">
            <w:pPr>
              <w:pStyle w:val="BodyText"/>
              <w:spacing w:before="2"/>
              <w:ind w:left="0" w:firstLine="0"/>
              <w:rPr>
                <w:b/>
              </w:rPr>
            </w:pPr>
            <w:r>
              <w:rPr>
                <w:b/>
              </w:rPr>
              <w:t>Responsible For</w:t>
            </w:r>
          </w:p>
        </w:tc>
        <w:tc>
          <w:tcPr>
            <w:tcW w:w="6237" w:type="dxa"/>
            <w:vAlign w:val="center"/>
          </w:tcPr>
          <w:p w14:paraId="14A14277" w14:textId="5D0DE439" w:rsidR="00CB67D7" w:rsidRPr="006B571D" w:rsidRDefault="00325F38" w:rsidP="0062252E">
            <w:pPr>
              <w:pStyle w:val="BodyText"/>
              <w:spacing w:before="2"/>
              <w:ind w:left="0" w:firstLine="0"/>
              <w:rPr>
                <w:bCs/>
              </w:rPr>
            </w:pPr>
            <w:r>
              <w:rPr>
                <w:bCs/>
              </w:rPr>
              <w:t>Work based / pastoral job support for companions</w:t>
            </w:r>
          </w:p>
        </w:tc>
      </w:tr>
      <w:tr w:rsidR="00CB67D7" w14:paraId="720D628D" w14:textId="77777777" w:rsidTr="0062252E">
        <w:trPr>
          <w:trHeight w:val="454"/>
        </w:trPr>
        <w:tc>
          <w:tcPr>
            <w:tcW w:w="2409" w:type="dxa"/>
            <w:vAlign w:val="center"/>
          </w:tcPr>
          <w:p w14:paraId="7BDA4A84" w14:textId="77777777" w:rsidR="00CB67D7" w:rsidRPr="006B571D" w:rsidRDefault="00CB67D7" w:rsidP="0062252E">
            <w:pPr>
              <w:pStyle w:val="BodyText"/>
              <w:spacing w:before="2"/>
              <w:ind w:left="0" w:firstLine="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237" w:type="dxa"/>
            <w:vAlign w:val="center"/>
          </w:tcPr>
          <w:p w14:paraId="0069B33A" w14:textId="564FE332" w:rsidR="00CB67D7" w:rsidRPr="006B571D" w:rsidRDefault="00325F38" w:rsidP="0062252E">
            <w:pPr>
              <w:pStyle w:val="BodyText"/>
              <w:spacing w:before="2"/>
              <w:ind w:left="0" w:firstLine="0"/>
              <w:rPr>
                <w:bCs/>
              </w:rPr>
            </w:pPr>
            <w:r>
              <w:rPr>
                <w:bCs/>
              </w:rPr>
              <w:t>Green End, Landbeach, Cambridge, CB25 9F</w:t>
            </w:r>
            <w:r w:rsidR="00E81D69">
              <w:rPr>
                <w:bCs/>
              </w:rPr>
              <w:t>D</w:t>
            </w:r>
          </w:p>
        </w:tc>
      </w:tr>
      <w:tr w:rsidR="00CB67D7" w14:paraId="373C042C" w14:textId="77777777" w:rsidTr="0062252E">
        <w:trPr>
          <w:trHeight w:val="454"/>
        </w:trPr>
        <w:tc>
          <w:tcPr>
            <w:tcW w:w="2409" w:type="dxa"/>
            <w:vAlign w:val="center"/>
          </w:tcPr>
          <w:p w14:paraId="068ABB0E" w14:textId="77777777" w:rsidR="00CB67D7" w:rsidRPr="006B571D" w:rsidRDefault="00CB67D7" w:rsidP="0062252E">
            <w:pPr>
              <w:pStyle w:val="BodyText"/>
              <w:spacing w:before="2"/>
              <w:ind w:left="0" w:firstLine="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237" w:type="dxa"/>
            <w:vAlign w:val="center"/>
          </w:tcPr>
          <w:p w14:paraId="1336C54E" w14:textId="6E032660" w:rsidR="00CB67D7" w:rsidRPr="006B571D" w:rsidRDefault="00325F38" w:rsidP="0062252E">
            <w:pPr>
              <w:pStyle w:val="BodyText"/>
              <w:spacing w:before="2"/>
              <w:ind w:left="0" w:firstLine="0"/>
              <w:rPr>
                <w:bCs/>
              </w:rPr>
            </w:pPr>
            <w:r>
              <w:rPr>
                <w:bCs/>
              </w:rPr>
              <w:t>November 2021</w:t>
            </w:r>
          </w:p>
        </w:tc>
      </w:tr>
    </w:tbl>
    <w:p w14:paraId="1478E6BA" w14:textId="77777777" w:rsidR="00CB67D7" w:rsidRDefault="00CB67D7">
      <w:pPr>
        <w:pStyle w:val="BodyText"/>
        <w:spacing w:before="2"/>
        <w:ind w:left="0" w:firstLine="0"/>
        <w:rPr>
          <w:b/>
          <w:sz w:val="3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D206BC" w14:paraId="6D27BD3A" w14:textId="77777777" w:rsidTr="00D206BC">
        <w:trPr>
          <w:trHeight w:val="454"/>
        </w:trPr>
        <w:tc>
          <w:tcPr>
            <w:tcW w:w="9622" w:type="dxa"/>
            <w:shd w:val="clear" w:color="auto" w:fill="92D050"/>
            <w:vAlign w:val="center"/>
          </w:tcPr>
          <w:p w14:paraId="7D381FC5" w14:textId="77777777" w:rsidR="00D206BC" w:rsidRPr="006B571D" w:rsidRDefault="00D206BC" w:rsidP="0062252E">
            <w:pPr>
              <w:pStyle w:val="BodyText"/>
              <w:spacing w:before="2"/>
              <w:ind w:left="0" w:firstLine="0"/>
              <w:rPr>
                <w:bCs/>
              </w:rPr>
            </w:pPr>
            <w:bookmarkStart w:id="3" w:name="_Hlk86260805"/>
            <w:r w:rsidRPr="00411F7C">
              <w:rPr>
                <w:b/>
                <w:sz w:val="24"/>
                <w:szCs w:val="24"/>
              </w:rPr>
              <w:t>Job Purpose</w:t>
            </w:r>
          </w:p>
        </w:tc>
      </w:tr>
      <w:bookmarkEnd w:id="3"/>
    </w:tbl>
    <w:p w14:paraId="2893533B" w14:textId="77777777" w:rsidR="006B571D" w:rsidRDefault="006B571D">
      <w:pPr>
        <w:pStyle w:val="BodyText"/>
        <w:spacing w:before="2"/>
        <w:ind w:left="0" w:firstLine="0"/>
        <w:rPr>
          <w:b/>
        </w:rPr>
      </w:pPr>
    </w:p>
    <w:p w14:paraId="798AE8CF" w14:textId="2115F97D" w:rsidR="00325F38" w:rsidRPr="00E654BA" w:rsidRDefault="00325F38" w:rsidP="00325F38">
      <w:pPr>
        <w:jc w:val="both"/>
      </w:pPr>
      <w:r w:rsidRPr="00E654BA">
        <w:t>Work</w:t>
      </w:r>
      <w:r w:rsidR="00CB5E1A">
        <w:t>ing</w:t>
      </w:r>
      <w:r w:rsidRPr="00E654BA">
        <w:t xml:space="preserve"> closely with the</w:t>
      </w:r>
      <w:r w:rsidR="00CB5E1A">
        <w:t xml:space="preserve"> Support Manager and wider</w:t>
      </w:r>
      <w:r w:rsidRPr="00E654BA">
        <w:t xml:space="preserve"> staff team</w:t>
      </w:r>
      <w:r w:rsidR="00CB5E1A">
        <w:t xml:space="preserve">, </w:t>
      </w:r>
      <w:r>
        <w:t>enabl</w:t>
      </w:r>
      <w:r w:rsidR="00CB5E1A">
        <w:t>e</w:t>
      </w:r>
      <w:r w:rsidRPr="00E654BA">
        <w:t xml:space="preserve"> companions</w:t>
      </w:r>
      <w:r w:rsidR="00672631">
        <w:t xml:space="preserve"> at Emmaus Cambridge</w:t>
      </w:r>
      <w:r w:rsidRPr="00E654BA">
        <w:t xml:space="preserve"> to work to the best of their ability in the social enterprise, whilst </w:t>
      </w:r>
      <w:r w:rsidR="00CB5E1A">
        <w:t>also</w:t>
      </w:r>
      <w:r w:rsidR="007B3107">
        <w:t xml:space="preserve"> supporting and</w:t>
      </w:r>
      <w:r w:rsidR="00CB5E1A">
        <w:t xml:space="preserve"> </w:t>
      </w:r>
      <w:r w:rsidRPr="00E654BA">
        <w:t>encouraging development in all areas of their lives.</w:t>
      </w:r>
      <w:r w:rsidRPr="00325F38">
        <w:t xml:space="preserve"> </w:t>
      </w:r>
    </w:p>
    <w:p w14:paraId="358E19FC" w14:textId="77777777" w:rsidR="00411F7C" w:rsidRPr="00411F7C" w:rsidRDefault="00411F7C">
      <w:pPr>
        <w:pStyle w:val="BodyText"/>
        <w:spacing w:before="2"/>
        <w:ind w:left="0" w:firstLine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D206BC" w14:paraId="19F0675E" w14:textId="77777777" w:rsidTr="0062252E">
        <w:trPr>
          <w:trHeight w:val="454"/>
        </w:trPr>
        <w:tc>
          <w:tcPr>
            <w:tcW w:w="9622" w:type="dxa"/>
            <w:shd w:val="clear" w:color="auto" w:fill="92D050"/>
            <w:vAlign w:val="center"/>
          </w:tcPr>
          <w:bookmarkEnd w:id="2"/>
          <w:p w14:paraId="2787A5CD" w14:textId="77777777" w:rsidR="00D206BC" w:rsidRPr="006B571D" w:rsidRDefault="00D206BC" w:rsidP="0062252E">
            <w:pPr>
              <w:pStyle w:val="BodyText"/>
              <w:spacing w:before="2"/>
              <w:ind w:left="0" w:firstLine="0"/>
              <w:rPr>
                <w:bCs/>
              </w:rPr>
            </w:pPr>
            <w:r w:rsidRPr="00411F7C">
              <w:rPr>
                <w:b/>
                <w:sz w:val="24"/>
                <w:szCs w:val="24"/>
              </w:rPr>
              <w:t>Responsibilities</w:t>
            </w:r>
          </w:p>
        </w:tc>
      </w:tr>
    </w:tbl>
    <w:p w14:paraId="36BA35F9" w14:textId="77777777" w:rsidR="00DC336B" w:rsidRDefault="00DC336B" w:rsidP="00DC336B"/>
    <w:p w14:paraId="38B263A6" w14:textId="61BED54F" w:rsidR="00CB5E1A" w:rsidRDefault="00CB5E1A" w:rsidP="00CB5E1A">
      <w:pPr>
        <w:pStyle w:val="ListParagraph"/>
        <w:numPr>
          <w:ilvl w:val="0"/>
          <w:numId w:val="17"/>
        </w:numPr>
        <w:spacing w:before="120" w:after="120"/>
        <w:jc w:val="both"/>
      </w:pPr>
      <w:r>
        <w:t>Ensure companions</w:t>
      </w:r>
      <w:r w:rsidR="00F80D39">
        <w:t xml:space="preserve"> understand the ethos of Emmaus and</w:t>
      </w:r>
      <w:r>
        <w:t xml:space="preserve"> are fully inducted</w:t>
      </w:r>
      <w:r w:rsidRPr="00E654BA">
        <w:t xml:space="preserve"> into community life</w:t>
      </w:r>
    </w:p>
    <w:p w14:paraId="75CC9BF9" w14:textId="3AB36447" w:rsidR="00CB5E1A" w:rsidRDefault="00CB5E1A" w:rsidP="00CB5E1A">
      <w:pPr>
        <w:pStyle w:val="ListParagraph"/>
        <w:numPr>
          <w:ilvl w:val="0"/>
          <w:numId w:val="17"/>
        </w:numPr>
        <w:spacing w:before="120" w:after="120"/>
        <w:jc w:val="both"/>
      </w:pPr>
      <w:r>
        <w:t xml:space="preserve">Provide support to companions with a </w:t>
      </w:r>
      <w:r w:rsidR="00F80D39">
        <w:t xml:space="preserve">wide </w:t>
      </w:r>
      <w:r>
        <w:t xml:space="preserve">range of life skills and </w:t>
      </w:r>
      <w:r w:rsidR="00F80D39">
        <w:t xml:space="preserve">personal </w:t>
      </w:r>
      <w:r>
        <w:t>issues including:</w:t>
      </w:r>
    </w:p>
    <w:p w14:paraId="29EEE5E6" w14:textId="121FCE94" w:rsidR="00CB5E1A" w:rsidRDefault="00CB5E1A" w:rsidP="00CB5E1A">
      <w:pPr>
        <w:pStyle w:val="ListParagraph"/>
        <w:numPr>
          <w:ilvl w:val="1"/>
          <w:numId w:val="17"/>
        </w:numPr>
        <w:spacing w:before="120" w:after="120"/>
        <w:jc w:val="both"/>
      </w:pPr>
      <w:r>
        <w:t>Health matters / medication</w:t>
      </w:r>
    </w:p>
    <w:p w14:paraId="6944CAB8" w14:textId="53C80A68" w:rsidR="00F80D39" w:rsidRDefault="00F80D39" w:rsidP="00CB5E1A">
      <w:pPr>
        <w:pStyle w:val="ListParagraph"/>
        <w:numPr>
          <w:ilvl w:val="1"/>
          <w:numId w:val="17"/>
        </w:numPr>
        <w:spacing w:before="120" w:after="120"/>
        <w:jc w:val="both"/>
      </w:pPr>
      <w:r>
        <w:t>Substance misuse recovery</w:t>
      </w:r>
    </w:p>
    <w:p w14:paraId="08B93054" w14:textId="7E17D9B5" w:rsidR="00CB5E1A" w:rsidRDefault="00CB5E1A" w:rsidP="00CB5E1A">
      <w:pPr>
        <w:pStyle w:val="ListParagraph"/>
        <w:numPr>
          <w:ilvl w:val="1"/>
          <w:numId w:val="17"/>
        </w:numPr>
        <w:spacing w:before="120" w:after="120"/>
        <w:jc w:val="both"/>
      </w:pPr>
      <w:r>
        <w:t xml:space="preserve">Accompanying / taking companions to appointments </w:t>
      </w:r>
    </w:p>
    <w:p w14:paraId="7407ED63" w14:textId="3609EBD0" w:rsidR="00CB5E1A" w:rsidRDefault="00CB5E1A" w:rsidP="00CB5E1A">
      <w:pPr>
        <w:pStyle w:val="ListParagraph"/>
        <w:numPr>
          <w:ilvl w:val="1"/>
          <w:numId w:val="17"/>
        </w:numPr>
        <w:spacing w:before="120" w:after="120"/>
        <w:jc w:val="both"/>
      </w:pPr>
      <w:r>
        <w:t>Cooking and healthier lifestyles</w:t>
      </w:r>
    </w:p>
    <w:p w14:paraId="35A8653A" w14:textId="7CD524B8" w:rsidR="00CB5E1A" w:rsidRDefault="00CB5E1A" w:rsidP="00CB5E1A">
      <w:pPr>
        <w:pStyle w:val="ListParagraph"/>
        <w:numPr>
          <w:ilvl w:val="1"/>
          <w:numId w:val="17"/>
        </w:numPr>
        <w:spacing w:before="120" w:after="120"/>
        <w:jc w:val="both"/>
      </w:pPr>
      <w:r>
        <w:t>Room cleanlin</w:t>
      </w:r>
      <w:r w:rsidR="00F80D39">
        <w:t>ess</w:t>
      </w:r>
    </w:p>
    <w:p w14:paraId="16EB4C8C" w14:textId="77777777" w:rsidR="00F80D39" w:rsidRDefault="00F80D39" w:rsidP="00F80D39">
      <w:pPr>
        <w:pStyle w:val="ListParagraph"/>
        <w:numPr>
          <w:ilvl w:val="1"/>
          <w:numId w:val="17"/>
        </w:numPr>
        <w:spacing w:before="120" w:after="120"/>
        <w:jc w:val="both"/>
      </w:pPr>
      <w:r>
        <w:t>Goals, aspirations, and personal development plans</w:t>
      </w:r>
    </w:p>
    <w:p w14:paraId="185342E2" w14:textId="342F44AD" w:rsidR="00CB5E1A" w:rsidRDefault="00F80D39" w:rsidP="00F80D39">
      <w:pPr>
        <w:pStyle w:val="ListParagraph"/>
        <w:numPr>
          <w:ilvl w:val="1"/>
          <w:numId w:val="17"/>
        </w:numPr>
        <w:spacing w:before="120" w:after="120"/>
        <w:jc w:val="both"/>
      </w:pPr>
      <w:r>
        <w:t>E</w:t>
      </w:r>
      <w:r w:rsidR="00CB5E1A">
        <w:t>xternal training opportunities</w:t>
      </w:r>
    </w:p>
    <w:p w14:paraId="146A5F57" w14:textId="2F5D329C" w:rsidR="00F80D39" w:rsidRDefault="00F80D39" w:rsidP="00F80D39">
      <w:pPr>
        <w:pStyle w:val="ListParagraph"/>
        <w:numPr>
          <w:ilvl w:val="0"/>
          <w:numId w:val="17"/>
        </w:numPr>
        <w:jc w:val="both"/>
      </w:pPr>
      <w:r w:rsidRPr="00E654BA">
        <w:t>Help the whole team deliver</w:t>
      </w:r>
      <w:r w:rsidR="0026277E">
        <w:t xml:space="preserve"> a</w:t>
      </w:r>
      <w:r w:rsidRPr="00E654BA">
        <w:t xml:space="preserve"> flexible and holistic approach to supporting companions</w:t>
      </w:r>
    </w:p>
    <w:p w14:paraId="5E773946" w14:textId="1FA4A717" w:rsidR="0026277E" w:rsidRDefault="0026277E" w:rsidP="00F80D39">
      <w:pPr>
        <w:pStyle w:val="ListParagraph"/>
        <w:numPr>
          <w:ilvl w:val="0"/>
          <w:numId w:val="17"/>
        </w:numPr>
        <w:jc w:val="both"/>
      </w:pPr>
      <w:r>
        <w:t>Assist companions with all aspects of social enterprise training and development including handling cash, filling shelves, providing good customer service, logistics, and offsite delivery of social enterprise activities.</w:t>
      </w:r>
    </w:p>
    <w:p w14:paraId="1D766514" w14:textId="67DC77F6" w:rsidR="00F80D39" w:rsidRDefault="00F80D39" w:rsidP="00F80D39">
      <w:pPr>
        <w:pStyle w:val="ListParagraph"/>
        <w:numPr>
          <w:ilvl w:val="0"/>
          <w:numId w:val="17"/>
        </w:numPr>
        <w:jc w:val="both"/>
      </w:pPr>
      <w:r>
        <w:t xml:space="preserve">Support the staff team with day-to-day problem solving and conflict resolution, </w:t>
      </w:r>
      <w:r w:rsidR="00E81D69">
        <w:t>including</w:t>
      </w:r>
      <w:r>
        <w:t>:</w:t>
      </w:r>
    </w:p>
    <w:p w14:paraId="0A85CD2E" w14:textId="621077AC" w:rsidR="00F80D39" w:rsidRDefault="00F80D39" w:rsidP="00F80D39">
      <w:pPr>
        <w:pStyle w:val="ListParagraph"/>
        <w:numPr>
          <w:ilvl w:val="1"/>
          <w:numId w:val="17"/>
        </w:numPr>
        <w:jc w:val="both"/>
      </w:pPr>
      <w:r w:rsidRPr="00E654BA">
        <w:t>Risk assessment</w:t>
      </w:r>
      <w:r>
        <w:t xml:space="preserve"> of companions</w:t>
      </w:r>
    </w:p>
    <w:p w14:paraId="62D76FAE" w14:textId="77777777" w:rsidR="00F80D39" w:rsidRDefault="00F80D39" w:rsidP="00F80D39">
      <w:pPr>
        <w:pStyle w:val="ListParagraph"/>
        <w:numPr>
          <w:ilvl w:val="1"/>
          <w:numId w:val="17"/>
        </w:numPr>
        <w:jc w:val="both"/>
      </w:pPr>
      <w:r>
        <w:t xml:space="preserve">Supporting companions </w:t>
      </w:r>
      <w:r w:rsidRPr="00E654BA">
        <w:t xml:space="preserve">in adherence to the rules </w:t>
      </w:r>
    </w:p>
    <w:p w14:paraId="5B148E7C" w14:textId="5C20C915" w:rsidR="00F80D39" w:rsidRPr="00E654BA" w:rsidRDefault="00F80D39" w:rsidP="00F80D39">
      <w:pPr>
        <w:pStyle w:val="ListParagraph"/>
        <w:numPr>
          <w:ilvl w:val="1"/>
          <w:numId w:val="17"/>
        </w:numPr>
        <w:jc w:val="both"/>
      </w:pPr>
      <w:r w:rsidRPr="00E654BA">
        <w:t>Issuing warning</w:t>
      </w:r>
      <w:r>
        <w:t>s and supporting behavioral change</w:t>
      </w:r>
    </w:p>
    <w:p w14:paraId="3EAB0722" w14:textId="42E16E9F" w:rsidR="00F80D39" w:rsidRPr="00E654BA" w:rsidRDefault="00F80D39" w:rsidP="00F80D39">
      <w:pPr>
        <w:pStyle w:val="ListParagraph"/>
        <w:numPr>
          <w:ilvl w:val="1"/>
          <w:numId w:val="17"/>
        </w:numPr>
        <w:jc w:val="both"/>
      </w:pPr>
      <w:r w:rsidRPr="00E654BA">
        <w:t>Support</w:t>
      </w:r>
      <w:r>
        <w:t>ing companion</w:t>
      </w:r>
      <w:r w:rsidRPr="00E654BA">
        <w:t xml:space="preserve"> eviction process where necessary</w:t>
      </w:r>
    </w:p>
    <w:p w14:paraId="5F916B11" w14:textId="2DDFE154" w:rsidR="0026277E" w:rsidRPr="00E654BA" w:rsidRDefault="0026277E" w:rsidP="00D162A7">
      <w:pPr>
        <w:pStyle w:val="ListParagraph"/>
        <w:numPr>
          <w:ilvl w:val="0"/>
          <w:numId w:val="17"/>
        </w:numPr>
        <w:jc w:val="both"/>
      </w:pPr>
      <w:r>
        <w:t xml:space="preserve">Assist companions with </w:t>
      </w:r>
      <w:r w:rsidR="00D162A7">
        <w:t xml:space="preserve">activities to help them </w:t>
      </w:r>
      <w:r>
        <w:t>move-on from the community</w:t>
      </w:r>
      <w:r w:rsidR="00E81D69">
        <w:t>, for example, a</w:t>
      </w:r>
      <w:r>
        <w:t>pplying for jobs</w:t>
      </w:r>
      <w:r w:rsidR="00E81D69">
        <w:t>, a</w:t>
      </w:r>
      <w:r>
        <w:t>ssisting with housing</w:t>
      </w:r>
      <w:r w:rsidR="00D162A7">
        <w:t xml:space="preserve"> and r</w:t>
      </w:r>
      <w:r>
        <w:t>etirement</w:t>
      </w:r>
      <w:r w:rsidR="007B3107">
        <w:t xml:space="preserve"> preparation</w:t>
      </w:r>
    </w:p>
    <w:p w14:paraId="7379B62C" w14:textId="32781174" w:rsidR="0026277E" w:rsidRDefault="0026277E" w:rsidP="00CB5E1A">
      <w:pPr>
        <w:pStyle w:val="ListParagraph"/>
        <w:numPr>
          <w:ilvl w:val="0"/>
          <w:numId w:val="17"/>
        </w:numPr>
        <w:jc w:val="both"/>
      </w:pPr>
      <w:r>
        <w:lastRenderedPageBreak/>
        <w:t>Process referrals, liais</w:t>
      </w:r>
      <w:r w:rsidR="007B3107">
        <w:t>e</w:t>
      </w:r>
      <w:r>
        <w:t xml:space="preserve"> with external agencies, and interview / assess prospective companions</w:t>
      </w:r>
    </w:p>
    <w:p w14:paraId="6D91A57A" w14:textId="09911A10" w:rsidR="00CB5E1A" w:rsidRDefault="00F80D39" w:rsidP="0026277E">
      <w:pPr>
        <w:pStyle w:val="ListParagraph"/>
        <w:numPr>
          <w:ilvl w:val="0"/>
          <w:numId w:val="17"/>
        </w:numPr>
        <w:jc w:val="both"/>
      </w:pPr>
      <w:r>
        <w:t>Keep accurate and updated records of inductions, support logs, training plans, and email / phone communications</w:t>
      </w:r>
    </w:p>
    <w:p w14:paraId="1EA194F5" w14:textId="2CD032FD" w:rsidR="000F6B17" w:rsidRPr="000F6B17" w:rsidRDefault="000F6B17" w:rsidP="000F6B17">
      <w:pPr>
        <w:widowControl/>
        <w:numPr>
          <w:ilvl w:val="0"/>
          <w:numId w:val="17"/>
        </w:numPr>
        <w:autoSpaceDE/>
        <w:autoSpaceDN/>
        <w:spacing w:before="120" w:after="12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K</w:t>
      </w:r>
      <w:r w:rsidRPr="0099619D">
        <w:rPr>
          <w:rFonts w:eastAsia="Times New Roman"/>
          <w:lang w:eastAsia="en-GB"/>
        </w:rPr>
        <w:t>eep up</w:t>
      </w:r>
      <w:r>
        <w:rPr>
          <w:rFonts w:eastAsia="Times New Roman"/>
          <w:lang w:eastAsia="en-GB"/>
        </w:rPr>
        <w:t xml:space="preserve"> to date</w:t>
      </w:r>
      <w:r w:rsidRPr="0099619D">
        <w:rPr>
          <w:rFonts w:eastAsia="Times New Roman"/>
          <w:lang w:eastAsia="en-GB"/>
        </w:rPr>
        <w:t xml:space="preserve"> with changing standards and codes of conduct</w:t>
      </w:r>
    </w:p>
    <w:p w14:paraId="104E962F" w14:textId="77777777" w:rsidR="000F6B17" w:rsidRPr="000F6B17" w:rsidRDefault="0026277E" w:rsidP="0026277E">
      <w:pPr>
        <w:pStyle w:val="ListParagraph"/>
        <w:numPr>
          <w:ilvl w:val="0"/>
          <w:numId w:val="17"/>
        </w:numPr>
        <w:jc w:val="both"/>
      </w:pPr>
      <w:r w:rsidRPr="000F6B17">
        <w:rPr>
          <w:lang w:val="en-GB"/>
        </w:rPr>
        <w:t>Deputise for the Support Manager in their absence</w:t>
      </w:r>
    </w:p>
    <w:p w14:paraId="14D82817" w14:textId="5697957C" w:rsidR="0026277E" w:rsidRDefault="0026277E" w:rsidP="0026277E">
      <w:pPr>
        <w:pStyle w:val="ListParagraph"/>
        <w:numPr>
          <w:ilvl w:val="0"/>
          <w:numId w:val="17"/>
        </w:numPr>
        <w:jc w:val="both"/>
      </w:pPr>
      <w:r>
        <w:t xml:space="preserve">Any other reasonable duties as required </w:t>
      </w:r>
    </w:p>
    <w:p w14:paraId="796D1171" w14:textId="77777777" w:rsidR="00411F7C" w:rsidRPr="00411F7C" w:rsidRDefault="00411F7C" w:rsidP="00DC33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D206BC" w14:paraId="6E0AC48A" w14:textId="77777777" w:rsidTr="0062252E">
        <w:trPr>
          <w:trHeight w:val="454"/>
        </w:trPr>
        <w:tc>
          <w:tcPr>
            <w:tcW w:w="9622" w:type="dxa"/>
            <w:shd w:val="clear" w:color="auto" w:fill="92D050"/>
            <w:vAlign w:val="center"/>
          </w:tcPr>
          <w:p w14:paraId="68430459" w14:textId="77777777" w:rsidR="00D206BC" w:rsidRPr="00D206BC" w:rsidRDefault="00D206BC" w:rsidP="0062252E">
            <w:pPr>
              <w:pStyle w:val="BodyText"/>
              <w:spacing w:before="2"/>
              <w:ind w:left="0" w:firstLine="0"/>
              <w:rPr>
                <w:b/>
              </w:rPr>
            </w:pPr>
            <w:r w:rsidRPr="00411F7C">
              <w:rPr>
                <w:b/>
                <w:sz w:val="24"/>
                <w:szCs w:val="24"/>
              </w:rPr>
              <w:t>Special Requirements</w:t>
            </w:r>
          </w:p>
        </w:tc>
      </w:tr>
    </w:tbl>
    <w:p w14:paraId="2E22C5CA" w14:textId="77777777" w:rsidR="00D206BC" w:rsidRDefault="00D206BC" w:rsidP="00DC336B"/>
    <w:p w14:paraId="35D54656" w14:textId="51F8333F" w:rsidR="0026277E" w:rsidRDefault="0026277E" w:rsidP="0026277E">
      <w:pPr>
        <w:pStyle w:val="ListParagraph"/>
        <w:numPr>
          <w:ilvl w:val="0"/>
          <w:numId w:val="18"/>
        </w:numPr>
        <w:rPr>
          <w:lang w:val="en-GB"/>
        </w:rPr>
      </w:pPr>
      <w:r w:rsidRPr="0026277E">
        <w:rPr>
          <w:lang w:val="en-GB"/>
        </w:rPr>
        <w:t>Attend meetings and contribute to the overall community strateg</w:t>
      </w:r>
      <w:r>
        <w:rPr>
          <w:lang w:val="en-GB"/>
        </w:rPr>
        <w:t>y</w:t>
      </w:r>
    </w:p>
    <w:p w14:paraId="6F7BB042" w14:textId="77777777" w:rsidR="0026277E" w:rsidRDefault="0026277E" w:rsidP="0026277E">
      <w:pPr>
        <w:pStyle w:val="ListParagraph"/>
        <w:numPr>
          <w:ilvl w:val="0"/>
          <w:numId w:val="18"/>
        </w:numPr>
        <w:rPr>
          <w:lang w:val="en-GB"/>
        </w:rPr>
      </w:pPr>
      <w:r w:rsidRPr="0026277E">
        <w:rPr>
          <w:lang w:val="en-GB"/>
        </w:rPr>
        <w:t>Contribute to the development of solidarity action within Emmaus</w:t>
      </w:r>
    </w:p>
    <w:p w14:paraId="6313557F" w14:textId="386228BF" w:rsidR="0026277E" w:rsidRDefault="0026277E" w:rsidP="0026277E">
      <w:pPr>
        <w:pStyle w:val="ListParagraph"/>
        <w:numPr>
          <w:ilvl w:val="0"/>
          <w:numId w:val="18"/>
        </w:numPr>
        <w:rPr>
          <w:lang w:val="en-GB"/>
        </w:rPr>
      </w:pPr>
      <w:r w:rsidRPr="0026277E">
        <w:rPr>
          <w:lang w:val="en-GB"/>
        </w:rPr>
        <w:t xml:space="preserve">Drive the community vehicles as </w:t>
      </w:r>
      <w:r>
        <w:rPr>
          <w:lang w:val="en-GB"/>
        </w:rPr>
        <w:t>and when needed</w:t>
      </w:r>
    </w:p>
    <w:p w14:paraId="3F6898C1" w14:textId="28C2081F" w:rsidR="0026277E" w:rsidRDefault="0026277E" w:rsidP="0026277E">
      <w:pPr>
        <w:pStyle w:val="ListParagraph"/>
        <w:numPr>
          <w:ilvl w:val="0"/>
          <w:numId w:val="18"/>
        </w:numPr>
        <w:rPr>
          <w:lang w:val="en-GB"/>
        </w:rPr>
      </w:pPr>
      <w:r w:rsidRPr="0026277E">
        <w:rPr>
          <w:lang w:val="en-GB"/>
        </w:rPr>
        <w:t>On-call cover duties, including overnight stay if required</w:t>
      </w:r>
    </w:p>
    <w:p w14:paraId="4D507740" w14:textId="1602FC6C" w:rsidR="0026277E" w:rsidRDefault="0026277E" w:rsidP="0026277E">
      <w:pPr>
        <w:pStyle w:val="ListParagraph"/>
        <w:numPr>
          <w:ilvl w:val="0"/>
          <w:numId w:val="12"/>
        </w:numPr>
        <w:tabs>
          <w:tab w:val="left" w:pos="1316"/>
          <w:tab w:val="left" w:pos="1317"/>
        </w:tabs>
        <w:spacing w:before="120" w:after="120"/>
        <w:ind w:left="357" w:hanging="357"/>
        <w:jc w:val="both"/>
      </w:pPr>
      <w:r>
        <w:t>Demonstrate appropriate behaviours and living by our values whilst maintaining strong professional boundaries with all staff, Companions, and volunteers.</w:t>
      </w:r>
    </w:p>
    <w:p w14:paraId="14CFCEE0" w14:textId="77777777" w:rsidR="0026277E" w:rsidRDefault="0026277E" w:rsidP="0026277E">
      <w:pPr>
        <w:pStyle w:val="ListParagraph"/>
        <w:numPr>
          <w:ilvl w:val="0"/>
          <w:numId w:val="12"/>
        </w:numPr>
        <w:tabs>
          <w:tab w:val="left" w:pos="1316"/>
          <w:tab w:val="left" w:pos="1317"/>
        </w:tabs>
        <w:spacing w:before="120" w:after="120"/>
        <w:ind w:left="357" w:hanging="357"/>
        <w:jc w:val="both"/>
      </w:pPr>
      <w:r>
        <w:t>Engage</w:t>
      </w:r>
      <w:r w:rsidRPr="005824D5">
        <w:rPr>
          <w:spacing w:val="-8"/>
        </w:rPr>
        <w:t xml:space="preserve"> </w:t>
      </w:r>
      <w:r>
        <w:t>with</w:t>
      </w:r>
      <w:r w:rsidRPr="005824D5">
        <w:rPr>
          <w:spacing w:val="-7"/>
        </w:rPr>
        <w:t xml:space="preserve"> </w:t>
      </w:r>
      <w:r>
        <w:t>the</w:t>
      </w:r>
      <w:r w:rsidRPr="005824D5">
        <w:rPr>
          <w:spacing w:val="-7"/>
        </w:rPr>
        <w:t xml:space="preserve"> </w:t>
      </w:r>
      <w:r>
        <w:t>Emmaus</w:t>
      </w:r>
      <w:r w:rsidRPr="005824D5">
        <w:rPr>
          <w:spacing w:val="-7"/>
        </w:rPr>
        <w:t xml:space="preserve"> </w:t>
      </w:r>
      <w:r>
        <w:t>ethos</w:t>
      </w:r>
      <w:r w:rsidRPr="005824D5">
        <w:rPr>
          <w:spacing w:val="-7"/>
        </w:rPr>
        <w:t xml:space="preserve"> </w:t>
      </w:r>
      <w:r>
        <w:t>as</w:t>
      </w:r>
      <w:r w:rsidRPr="005824D5">
        <w:rPr>
          <w:spacing w:val="-7"/>
        </w:rPr>
        <w:t xml:space="preserve"> </w:t>
      </w:r>
      <w:r>
        <w:t>presented</w:t>
      </w:r>
      <w:r w:rsidRPr="005824D5">
        <w:rPr>
          <w:spacing w:val="-7"/>
        </w:rPr>
        <w:t xml:space="preserve"> </w:t>
      </w:r>
      <w:r>
        <w:t>in</w:t>
      </w:r>
      <w:r w:rsidRPr="005824D5">
        <w:rPr>
          <w:spacing w:val="-7"/>
        </w:rPr>
        <w:t xml:space="preserve"> </w:t>
      </w:r>
      <w:r>
        <w:t>the</w:t>
      </w:r>
      <w:r w:rsidRPr="005824D5">
        <w:rPr>
          <w:spacing w:val="-7"/>
        </w:rPr>
        <w:t xml:space="preserve"> </w:t>
      </w:r>
      <w:r>
        <w:t>Universal</w:t>
      </w:r>
      <w:r w:rsidRPr="005824D5">
        <w:rPr>
          <w:spacing w:val="-6"/>
        </w:rPr>
        <w:t xml:space="preserve"> </w:t>
      </w:r>
      <w:r>
        <w:t>Manifesto</w:t>
      </w:r>
      <w:r w:rsidRPr="005824D5">
        <w:rPr>
          <w:spacing w:val="-7"/>
        </w:rPr>
        <w:t xml:space="preserve"> </w:t>
      </w:r>
      <w:r>
        <w:t>and</w:t>
      </w:r>
      <w:r w:rsidRPr="005824D5">
        <w:rPr>
          <w:spacing w:val="-7"/>
        </w:rPr>
        <w:t xml:space="preserve"> </w:t>
      </w:r>
      <w:r>
        <w:t>embodied</w:t>
      </w:r>
      <w:r w:rsidRPr="005824D5">
        <w:rPr>
          <w:spacing w:val="-7"/>
        </w:rPr>
        <w:t xml:space="preserve"> </w:t>
      </w:r>
      <w:r>
        <w:t>in the history and experience of all involved in</w:t>
      </w:r>
      <w:r w:rsidRPr="005824D5">
        <w:rPr>
          <w:spacing w:val="-10"/>
        </w:rPr>
        <w:t xml:space="preserve"> </w:t>
      </w:r>
      <w:r>
        <w:t>Emmaus.</w:t>
      </w:r>
    </w:p>
    <w:p w14:paraId="7F3FA888" w14:textId="77777777" w:rsidR="0026277E" w:rsidRDefault="0026277E" w:rsidP="0026277E">
      <w:pPr>
        <w:pStyle w:val="ListParagraph"/>
        <w:numPr>
          <w:ilvl w:val="0"/>
          <w:numId w:val="12"/>
        </w:numPr>
        <w:tabs>
          <w:tab w:val="left" w:pos="1316"/>
          <w:tab w:val="left" w:pos="1317"/>
        </w:tabs>
        <w:spacing w:before="120" w:after="120"/>
        <w:ind w:left="357" w:hanging="357"/>
        <w:jc w:val="both"/>
      </w:pPr>
      <w:r>
        <w:t>Emmaus works with homeless, vulnerably housed, and unemployed people. Because of this, all employees are subject to enhanced DBS</w:t>
      </w:r>
      <w:r w:rsidRPr="0026277E">
        <w:rPr>
          <w:spacing w:val="-11"/>
        </w:rPr>
        <w:t xml:space="preserve"> </w:t>
      </w:r>
      <w:r>
        <w:t>checks.</w:t>
      </w:r>
    </w:p>
    <w:p w14:paraId="17F6AECE" w14:textId="068B27BB" w:rsidR="0026277E" w:rsidRPr="00625B30" w:rsidRDefault="0026277E" w:rsidP="0026277E">
      <w:pPr>
        <w:pStyle w:val="ListParagraph"/>
        <w:numPr>
          <w:ilvl w:val="0"/>
          <w:numId w:val="12"/>
        </w:numPr>
        <w:tabs>
          <w:tab w:val="left" w:pos="1316"/>
          <w:tab w:val="left" w:pos="1317"/>
        </w:tabs>
        <w:spacing w:before="120" w:after="120"/>
        <w:ind w:left="357" w:hanging="357"/>
        <w:jc w:val="both"/>
      </w:pPr>
      <w:r w:rsidRPr="00625B30">
        <w:t xml:space="preserve">Emmaus Cambridge runs its business operations seven days a week, Monday to </w:t>
      </w:r>
      <w:r w:rsidRPr="00E654BA">
        <w:t xml:space="preserve">Sunday </w:t>
      </w:r>
      <w:r w:rsidRPr="00625B30">
        <w:t xml:space="preserve">and provides 24-hour, 7 day/week support to the Community.  Days and hours of work will be agreed with the line manager </w:t>
      </w:r>
      <w:r w:rsidRPr="00E654BA">
        <w:t>and will include regular weekend working.</w:t>
      </w:r>
    </w:p>
    <w:p w14:paraId="17490F63" w14:textId="77777777" w:rsidR="0026277E" w:rsidRDefault="0026277E" w:rsidP="0026277E">
      <w:pPr>
        <w:tabs>
          <w:tab w:val="left" w:pos="1316"/>
          <w:tab w:val="left" w:pos="1317"/>
        </w:tabs>
        <w:spacing w:before="120" w:after="120"/>
        <w:jc w:val="both"/>
      </w:pPr>
    </w:p>
    <w:p w14:paraId="068A4DD0" w14:textId="77777777" w:rsidR="00CB67D7" w:rsidRDefault="00CB67D7" w:rsidP="00CB67D7"/>
    <w:p w14:paraId="02D7C9BB" w14:textId="77777777" w:rsidR="00D206BC" w:rsidRDefault="00D206BC" w:rsidP="00DC336B"/>
    <w:p w14:paraId="2B62C202" w14:textId="77777777" w:rsidR="00CB67D7" w:rsidRDefault="00411F7C" w:rsidP="00CB67D7">
      <w:pPr>
        <w:pStyle w:val="ListParagraph"/>
        <w:numPr>
          <w:ilvl w:val="0"/>
          <w:numId w:val="17"/>
        </w:numPr>
      </w:pPr>
      <w:r>
        <w:rPr>
          <w:b/>
          <w:bCs/>
          <w:sz w:val="24"/>
          <w:szCs w:val="24"/>
        </w:rPr>
        <w:br w:type="page"/>
      </w:r>
    </w:p>
    <w:p w14:paraId="06B98D9D" w14:textId="77777777" w:rsidR="00411F7C" w:rsidRDefault="00411F7C">
      <w:pPr>
        <w:rPr>
          <w:b/>
          <w:bCs/>
          <w:sz w:val="24"/>
          <w:szCs w:val="24"/>
        </w:rPr>
      </w:pPr>
    </w:p>
    <w:p w14:paraId="177A8413" w14:textId="77777777" w:rsidR="00D00F70" w:rsidRDefault="00D00F70" w:rsidP="00411F7C">
      <w:pPr>
        <w:jc w:val="center"/>
        <w:rPr>
          <w:b/>
          <w:bCs/>
          <w:sz w:val="28"/>
          <w:szCs w:val="28"/>
        </w:rPr>
      </w:pPr>
    </w:p>
    <w:p w14:paraId="1CC75F91" w14:textId="40C5D3DF" w:rsidR="00411F7C" w:rsidRPr="00B51179" w:rsidRDefault="00411F7C" w:rsidP="00B51179">
      <w:pPr>
        <w:jc w:val="center"/>
        <w:rPr>
          <w:b/>
        </w:rPr>
      </w:pPr>
      <w:r w:rsidRPr="00B51179">
        <w:rPr>
          <w:b/>
          <w:bCs/>
        </w:rPr>
        <w:t>PERSON SPECIFICATION</w:t>
      </w:r>
    </w:p>
    <w:p w14:paraId="42803E32" w14:textId="4755C726" w:rsidR="00966805" w:rsidRPr="00411F7C" w:rsidRDefault="00A146E0" w:rsidP="00B51179">
      <w:pPr>
        <w:jc w:val="center"/>
        <w:rPr>
          <w:b/>
        </w:rPr>
      </w:pPr>
      <w:r w:rsidRPr="00B51179">
        <w:rPr>
          <w:b/>
        </w:rPr>
        <w:t>Support Worker</w:t>
      </w:r>
    </w:p>
    <w:tbl>
      <w:tblPr>
        <w:tblW w:w="58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9"/>
        <w:gridCol w:w="4810"/>
      </w:tblGrid>
      <w:tr w:rsidR="00463653" w:rsidRPr="00B51179" w14:paraId="1C9BA22D" w14:textId="77777777" w:rsidTr="00B51179">
        <w:trPr>
          <w:trHeight w:val="379"/>
          <w:jc w:val="center"/>
        </w:trPr>
        <w:tc>
          <w:tcPr>
            <w:tcW w:w="5000" w:type="pct"/>
            <w:gridSpan w:val="2"/>
            <w:shd w:val="clear" w:color="auto" w:fill="92D050"/>
            <w:vAlign w:val="center"/>
          </w:tcPr>
          <w:p w14:paraId="4CDEDB9B" w14:textId="77777777" w:rsidR="00463653" w:rsidRPr="00B51179" w:rsidRDefault="00966805">
            <w:pPr>
              <w:pStyle w:val="TableParagraph"/>
              <w:spacing w:before="44"/>
              <w:ind w:left="177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86262957"/>
            <w:r w:rsidRPr="00B5117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  <w:r w:rsidR="00CB67D7" w:rsidRPr="00B51179">
              <w:rPr>
                <w:rFonts w:ascii="Arial" w:hAnsi="Arial" w:cs="Arial"/>
                <w:b/>
                <w:sz w:val="20"/>
                <w:szCs w:val="20"/>
              </w:rPr>
              <w:t xml:space="preserve"> &amp; KNOWLEDGE</w:t>
            </w:r>
          </w:p>
        </w:tc>
      </w:tr>
      <w:tr w:rsidR="00966805" w:rsidRPr="00B51179" w14:paraId="121F08B6" w14:textId="77777777" w:rsidTr="00B51179">
        <w:trPr>
          <w:trHeight w:val="301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19A95C29" w14:textId="77777777" w:rsidR="00966805" w:rsidRPr="00B51179" w:rsidRDefault="00966805">
            <w:pPr>
              <w:pStyle w:val="TableParagraph"/>
              <w:spacing w:before="44"/>
              <w:ind w:left="177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86263153"/>
            <w:bookmarkEnd w:id="4"/>
            <w:r w:rsidRPr="00B5117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11415322" w14:textId="77777777" w:rsidR="00966805" w:rsidRPr="00B51179" w:rsidRDefault="00966805">
            <w:pPr>
              <w:pStyle w:val="TableParagraph"/>
              <w:spacing w:before="44"/>
              <w:ind w:left="177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51179">
              <w:rPr>
                <w:rFonts w:ascii="Arial" w:hAnsi="Arial" w:cs="Arial"/>
                <w:b/>
                <w:sz w:val="20"/>
                <w:szCs w:val="20"/>
              </w:rPr>
              <w:t xml:space="preserve">Desirable </w:t>
            </w:r>
          </w:p>
        </w:tc>
      </w:tr>
      <w:tr w:rsidR="00463653" w:rsidRPr="00B51179" w14:paraId="364514F3" w14:textId="77777777" w:rsidTr="00B51179">
        <w:trPr>
          <w:jc w:val="center"/>
        </w:trPr>
        <w:tc>
          <w:tcPr>
            <w:tcW w:w="2877" w:type="pct"/>
            <w:tcMar>
              <w:right w:w="57" w:type="dxa"/>
            </w:tcMar>
          </w:tcPr>
          <w:p w14:paraId="6CF325F1" w14:textId="3A08B572" w:rsidR="00CB67D7" w:rsidRPr="00B51179" w:rsidRDefault="00A146E0" w:rsidP="003F0B60">
            <w:pPr>
              <w:pStyle w:val="TableParagraph"/>
              <w:numPr>
                <w:ilvl w:val="0"/>
                <w:numId w:val="11"/>
              </w:numPr>
              <w:tabs>
                <w:tab w:val="left" w:pos="462"/>
                <w:tab w:val="left" w:pos="463"/>
              </w:tabs>
              <w:spacing w:before="120" w:after="12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B51179">
              <w:rPr>
                <w:rFonts w:ascii="Arial" w:hAnsi="Arial" w:cs="Arial"/>
                <w:sz w:val="20"/>
                <w:szCs w:val="20"/>
              </w:rPr>
              <w:t xml:space="preserve">Experience of working with individuals with chaotic </w:t>
            </w:r>
            <w:r w:rsidR="001D4DE0" w:rsidRPr="00B51179">
              <w:rPr>
                <w:rFonts w:ascii="Arial" w:hAnsi="Arial" w:cs="Arial"/>
                <w:sz w:val="20"/>
                <w:szCs w:val="20"/>
              </w:rPr>
              <w:t>behavior</w:t>
            </w:r>
          </w:p>
          <w:p w14:paraId="6E9CA87D" w14:textId="02D3C314" w:rsidR="00A146E0" w:rsidRPr="00B51179" w:rsidRDefault="00A146E0" w:rsidP="003F0B60">
            <w:pPr>
              <w:pStyle w:val="TableParagraph"/>
              <w:numPr>
                <w:ilvl w:val="0"/>
                <w:numId w:val="11"/>
              </w:numPr>
              <w:tabs>
                <w:tab w:val="left" w:pos="462"/>
                <w:tab w:val="left" w:pos="463"/>
              </w:tabs>
              <w:spacing w:before="120" w:after="12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B51179">
              <w:rPr>
                <w:rFonts w:ascii="Arial" w:hAnsi="Arial" w:cs="Arial"/>
                <w:sz w:val="20"/>
                <w:szCs w:val="20"/>
              </w:rPr>
              <w:t xml:space="preserve">Experience of working with vulnerable adults </w:t>
            </w:r>
          </w:p>
          <w:p w14:paraId="4B9DDAED" w14:textId="6A47BACD" w:rsidR="00A146E0" w:rsidRPr="00B51179" w:rsidRDefault="00A146E0" w:rsidP="003F0B60">
            <w:pPr>
              <w:pStyle w:val="TableParagraph"/>
              <w:numPr>
                <w:ilvl w:val="0"/>
                <w:numId w:val="11"/>
              </w:numPr>
              <w:tabs>
                <w:tab w:val="left" w:pos="462"/>
                <w:tab w:val="left" w:pos="463"/>
              </w:tabs>
              <w:spacing w:before="120" w:after="12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B51179">
              <w:rPr>
                <w:rFonts w:ascii="Arial" w:hAnsi="Arial" w:cs="Arial"/>
                <w:sz w:val="20"/>
                <w:szCs w:val="20"/>
              </w:rPr>
              <w:t>Experience or awareness of</w:t>
            </w:r>
            <w:r w:rsidR="003F0B60" w:rsidRPr="00B51179">
              <w:rPr>
                <w:rFonts w:ascii="Arial" w:hAnsi="Arial" w:cs="Arial"/>
                <w:sz w:val="20"/>
                <w:szCs w:val="20"/>
              </w:rPr>
              <w:t xml:space="preserve"> the issues involved with</w:t>
            </w:r>
            <w:r w:rsidRPr="00B51179">
              <w:rPr>
                <w:rFonts w:ascii="Arial" w:hAnsi="Arial" w:cs="Arial"/>
                <w:sz w:val="20"/>
                <w:szCs w:val="20"/>
              </w:rPr>
              <w:t xml:space="preserve"> working in a residential setting </w:t>
            </w:r>
          </w:p>
        </w:tc>
        <w:tc>
          <w:tcPr>
            <w:tcW w:w="2123" w:type="pct"/>
          </w:tcPr>
          <w:p w14:paraId="7C5C13EA" w14:textId="6FC78C15" w:rsidR="00CB67D7" w:rsidRPr="00B51179" w:rsidRDefault="00A146E0" w:rsidP="003F0B60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120" w:after="120"/>
              <w:ind w:right="476" w:hanging="357"/>
              <w:rPr>
                <w:rFonts w:ascii="Arial" w:hAnsi="Arial" w:cs="Arial"/>
                <w:sz w:val="20"/>
                <w:szCs w:val="20"/>
              </w:rPr>
            </w:pPr>
            <w:r w:rsidRPr="00B51179">
              <w:rPr>
                <w:rFonts w:ascii="Arial" w:hAnsi="Arial" w:cs="Arial"/>
                <w:sz w:val="20"/>
                <w:szCs w:val="20"/>
              </w:rPr>
              <w:t>Voluntary / charitable sector</w:t>
            </w:r>
            <w:r w:rsidR="003F0B60" w:rsidRPr="00B51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179">
              <w:rPr>
                <w:rFonts w:ascii="Arial" w:hAnsi="Arial" w:cs="Arial"/>
                <w:sz w:val="20"/>
                <w:szCs w:val="20"/>
              </w:rPr>
              <w:t>experience</w:t>
            </w:r>
          </w:p>
          <w:p w14:paraId="6F69FFCA" w14:textId="77777777" w:rsidR="00A146E0" w:rsidRPr="00B51179" w:rsidRDefault="00A146E0" w:rsidP="003F0B60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120" w:after="120"/>
              <w:ind w:right="476" w:hanging="357"/>
              <w:rPr>
                <w:rFonts w:ascii="Arial" w:hAnsi="Arial" w:cs="Arial"/>
                <w:sz w:val="20"/>
                <w:szCs w:val="20"/>
              </w:rPr>
            </w:pPr>
            <w:r w:rsidRPr="00B51179">
              <w:rPr>
                <w:rFonts w:ascii="Arial" w:hAnsi="Arial" w:cs="Arial"/>
                <w:sz w:val="20"/>
                <w:szCs w:val="20"/>
              </w:rPr>
              <w:t>Retail experience</w:t>
            </w:r>
          </w:p>
          <w:p w14:paraId="01E48168" w14:textId="1107008C" w:rsidR="0097374A" w:rsidRPr="00B51179" w:rsidRDefault="00E04583" w:rsidP="00BA70AB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120" w:after="120"/>
              <w:ind w:right="476" w:hanging="357"/>
              <w:rPr>
                <w:rFonts w:ascii="Arial" w:hAnsi="Arial" w:cs="Arial"/>
                <w:sz w:val="20"/>
                <w:szCs w:val="20"/>
              </w:rPr>
            </w:pPr>
            <w:r w:rsidRPr="00B51179">
              <w:rPr>
                <w:rFonts w:ascii="Arial" w:hAnsi="Arial" w:cs="Arial"/>
                <w:sz w:val="20"/>
                <w:szCs w:val="20"/>
              </w:rPr>
              <w:t xml:space="preserve">Experience of working with </w:t>
            </w:r>
            <w:r w:rsidR="00D162A7" w:rsidRPr="00B51179">
              <w:rPr>
                <w:rFonts w:ascii="Arial" w:hAnsi="Arial" w:cs="Arial"/>
                <w:sz w:val="20"/>
                <w:szCs w:val="20"/>
              </w:rPr>
              <w:t xml:space="preserve">people with </w:t>
            </w:r>
            <w:r w:rsidRPr="00B51179">
              <w:rPr>
                <w:rFonts w:ascii="Arial" w:hAnsi="Arial" w:cs="Arial"/>
                <w:sz w:val="20"/>
                <w:szCs w:val="20"/>
              </w:rPr>
              <w:t xml:space="preserve">mental health </w:t>
            </w:r>
            <w:r w:rsidR="0097374A" w:rsidRPr="00B51179">
              <w:rPr>
                <w:rFonts w:ascii="Arial" w:hAnsi="Arial" w:cs="Arial"/>
                <w:sz w:val="20"/>
                <w:szCs w:val="20"/>
              </w:rPr>
              <w:t>issues</w:t>
            </w:r>
          </w:p>
        </w:tc>
      </w:tr>
      <w:tr w:rsidR="00966805" w:rsidRPr="00B51179" w14:paraId="5312DAF4" w14:textId="77777777" w:rsidTr="00B51179">
        <w:trPr>
          <w:trHeight w:val="454"/>
          <w:jc w:val="center"/>
        </w:trPr>
        <w:tc>
          <w:tcPr>
            <w:tcW w:w="5000" w:type="pct"/>
            <w:gridSpan w:val="2"/>
            <w:shd w:val="clear" w:color="auto" w:fill="92D050"/>
            <w:vAlign w:val="center"/>
          </w:tcPr>
          <w:p w14:paraId="13418187" w14:textId="77777777" w:rsidR="00966805" w:rsidRPr="00B51179" w:rsidRDefault="00D00F70" w:rsidP="00D00F70">
            <w:pPr>
              <w:pStyle w:val="TableParagraph"/>
              <w:tabs>
                <w:tab w:val="left" w:pos="465"/>
                <w:tab w:val="left" w:pos="466"/>
              </w:tabs>
              <w:ind w:left="108" w:right="476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_Hlk86263190"/>
            <w:bookmarkEnd w:id="5"/>
            <w:r w:rsidRPr="00B51179">
              <w:rPr>
                <w:rFonts w:ascii="Arial" w:hAnsi="Arial" w:cs="Arial"/>
                <w:b/>
                <w:bCs/>
                <w:sz w:val="20"/>
                <w:szCs w:val="20"/>
              </w:rPr>
              <w:t>EDUCATION / PROFESSIONAL CERTIFICATION</w:t>
            </w:r>
          </w:p>
        </w:tc>
      </w:tr>
      <w:tr w:rsidR="00D00F70" w:rsidRPr="00B51179" w14:paraId="4692A6F8" w14:textId="77777777" w:rsidTr="00B51179">
        <w:trPr>
          <w:trHeight w:val="237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1566A45A" w14:textId="77777777" w:rsidR="00D00F70" w:rsidRPr="00B51179" w:rsidRDefault="00D00F70" w:rsidP="0062252E">
            <w:pPr>
              <w:pStyle w:val="TableParagraph"/>
              <w:spacing w:before="44"/>
              <w:ind w:left="177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5117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1DBBBEC7" w14:textId="77777777" w:rsidR="00D00F70" w:rsidRPr="00B51179" w:rsidRDefault="00D00F70" w:rsidP="0062252E">
            <w:pPr>
              <w:pStyle w:val="TableParagraph"/>
              <w:spacing w:before="44"/>
              <w:ind w:left="177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51179">
              <w:rPr>
                <w:rFonts w:ascii="Arial" w:hAnsi="Arial" w:cs="Arial"/>
                <w:b/>
                <w:sz w:val="20"/>
                <w:szCs w:val="20"/>
              </w:rPr>
              <w:t xml:space="preserve">Desirable </w:t>
            </w:r>
          </w:p>
        </w:tc>
      </w:tr>
      <w:tr w:rsidR="00D00F70" w:rsidRPr="00B51179" w14:paraId="50D0980E" w14:textId="77777777" w:rsidTr="00B51179">
        <w:trPr>
          <w:trHeight w:val="1074"/>
          <w:jc w:val="center"/>
        </w:trPr>
        <w:tc>
          <w:tcPr>
            <w:tcW w:w="2877" w:type="pct"/>
          </w:tcPr>
          <w:p w14:paraId="1978C4FA" w14:textId="553E4033" w:rsidR="00A146E0" w:rsidRPr="00B51179" w:rsidRDefault="00A146E0" w:rsidP="00A146E0">
            <w:pPr>
              <w:pStyle w:val="TableParagraph"/>
              <w:numPr>
                <w:ilvl w:val="0"/>
                <w:numId w:val="11"/>
              </w:numPr>
              <w:tabs>
                <w:tab w:val="left" w:pos="462"/>
                <w:tab w:val="left" w:pos="463"/>
              </w:tabs>
              <w:spacing w:before="120" w:after="12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B51179">
              <w:rPr>
                <w:rFonts w:ascii="Arial" w:hAnsi="Arial" w:cs="Arial"/>
                <w:sz w:val="20"/>
                <w:szCs w:val="20"/>
              </w:rPr>
              <w:t xml:space="preserve">Good general education to include </w:t>
            </w:r>
            <w:r w:rsidR="00B51179" w:rsidRPr="00B51179">
              <w:rPr>
                <w:rFonts w:ascii="Arial" w:hAnsi="Arial" w:cs="Arial"/>
                <w:sz w:val="20"/>
                <w:szCs w:val="20"/>
              </w:rPr>
              <w:t>Math’s</w:t>
            </w:r>
            <w:r w:rsidRPr="00B51179">
              <w:rPr>
                <w:rFonts w:ascii="Arial" w:hAnsi="Arial" w:cs="Arial"/>
                <w:sz w:val="20"/>
                <w:szCs w:val="20"/>
              </w:rPr>
              <w:t xml:space="preserve"> and English GCSE or equivalent</w:t>
            </w:r>
          </w:p>
          <w:p w14:paraId="031C474C" w14:textId="4BE8A9A8" w:rsidR="00BA70AB" w:rsidRPr="00B51179" w:rsidRDefault="00BA70AB" w:rsidP="00A146E0">
            <w:pPr>
              <w:pStyle w:val="TableParagraph"/>
              <w:numPr>
                <w:ilvl w:val="0"/>
                <w:numId w:val="11"/>
              </w:numPr>
              <w:tabs>
                <w:tab w:val="left" w:pos="462"/>
                <w:tab w:val="left" w:pos="463"/>
              </w:tabs>
              <w:spacing w:before="120" w:after="12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B51179">
              <w:rPr>
                <w:rFonts w:ascii="Arial" w:hAnsi="Arial" w:cs="Arial"/>
                <w:sz w:val="20"/>
                <w:szCs w:val="20"/>
              </w:rPr>
              <w:t xml:space="preserve">Full clean driving </w:t>
            </w:r>
            <w:r w:rsidR="00B51179" w:rsidRPr="00B51179">
              <w:rPr>
                <w:rFonts w:ascii="Arial" w:hAnsi="Arial" w:cs="Arial"/>
                <w:sz w:val="20"/>
                <w:szCs w:val="20"/>
              </w:rPr>
              <w:t>license</w:t>
            </w:r>
          </w:p>
        </w:tc>
        <w:tc>
          <w:tcPr>
            <w:tcW w:w="2123" w:type="pct"/>
          </w:tcPr>
          <w:p w14:paraId="6EE7E1DC" w14:textId="18F6A70D" w:rsidR="00D00F70" w:rsidRPr="00B51179" w:rsidRDefault="00E04583" w:rsidP="00153B75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120" w:after="120"/>
              <w:ind w:right="476" w:hanging="357"/>
              <w:rPr>
                <w:rFonts w:ascii="Arial" w:hAnsi="Arial" w:cs="Arial"/>
                <w:sz w:val="20"/>
                <w:szCs w:val="20"/>
              </w:rPr>
            </w:pPr>
            <w:r w:rsidRPr="00B51179">
              <w:rPr>
                <w:rFonts w:ascii="Arial" w:hAnsi="Arial" w:cs="Arial"/>
                <w:sz w:val="20"/>
                <w:szCs w:val="20"/>
              </w:rPr>
              <w:t xml:space="preserve">Professional qualification or training in </w:t>
            </w:r>
            <w:r w:rsidR="003F0B60" w:rsidRPr="00B51179">
              <w:rPr>
                <w:rFonts w:ascii="Arial" w:hAnsi="Arial" w:cs="Arial"/>
                <w:sz w:val="20"/>
                <w:szCs w:val="20"/>
              </w:rPr>
              <w:t>a</w:t>
            </w:r>
            <w:r w:rsidRPr="00B51179">
              <w:rPr>
                <w:rFonts w:ascii="Arial" w:hAnsi="Arial" w:cs="Arial"/>
                <w:sz w:val="20"/>
                <w:szCs w:val="20"/>
              </w:rPr>
              <w:t xml:space="preserve"> relevant subject</w:t>
            </w:r>
          </w:p>
        </w:tc>
      </w:tr>
      <w:tr w:rsidR="00D00F70" w:rsidRPr="00B51179" w14:paraId="03055DB9" w14:textId="77777777" w:rsidTr="00B51179">
        <w:trPr>
          <w:trHeight w:val="239"/>
          <w:jc w:val="center"/>
        </w:trPr>
        <w:tc>
          <w:tcPr>
            <w:tcW w:w="5000" w:type="pct"/>
            <w:gridSpan w:val="2"/>
            <w:shd w:val="clear" w:color="auto" w:fill="92D050"/>
            <w:vAlign w:val="center"/>
          </w:tcPr>
          <w:p w14:paraId="6D66277A" w14:textId="77777777" w:rsidR="00D00F70" w:rsidRPr="00B51179" w:rsidRDefault="00D00F70" w:rsidP="0062252E">
            <w:pPr>
              <w:pStyle w:val="TableParagraph"/>
              <w:tabs>
                <w:tab w:val="left" w:pos="465"/>
                <w:tab w:val="left" w:pos="466"/>
              </w:tabs>
              <w:ind w:left="108" w:right="476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_Hlk86263290"/>
            <w:bookmarkEnd w:id="6"/>
            <w:r w:rsidRPr="00B51179"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</w:p>
        </w:tc>
      </w:tr>
      <w:tr w:rsidR="00D00F70" w:rsidRPr="00B51179" w14:paraId="673C194A" w14:textId="77777777" w:rsidTr="00B51179">
        <w:trPr>
          <w:trHeight w:val="229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7FE932FB" w14:textId="77777777" w:rsidR="00D00F70" w:rsidRPr="00B51179" w:rsidRDefault="00D00F70" w:rsidP="0062252E">
            <w:pPr>
              <w:pStyle w:val="TableParagraph"/>
              <w:spacing w:before="44"/>
              <w:ind w:left="177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5117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123" w:type="pct"/>
            <w:shd w:val="clear" w:color="auto" w:fill="auto"/>
            <w:vAlign w:val="center"/>
          </w:tcPr>
          <w:p w14:paraId="3055D0E8" w14:textId="77777777" w:rsidR="00D00F70" w:rsidRPr="00B51179" w:rsidRDefault="00D00F70" w:rsidP="0062252E">
            <w:pPr>
              <w:pStyle w:val="TableParagraph"/>
              <w:spacing w:before="44"/>
              <w:ind w:left="177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51179">
              <w:rPr>
                <w:rFonts w:ascii="Arial" w:hAnsi="Arial" w:cs="Arial"/>
                <w:b/>
                <w:sz w:val="20"/>
                <w:szCs w:val="20"/>
              </w:rPr>
              <w:t xml:space="preserve">Desirable </w:t>
            </w:r>
          </w:p>
        </w:tc>
      </w:tr>
      <w:tr w:rsidR="00D00F70" w:rsidRPr="00B51179" w14:paraId="411041D6" w14:textId="77777777" w:rsidTr="00B51179">
        <w:trPr>
          <w:trHeight w:val="2203"/>
          <w:jc w:val="center"/>
        </w:trPr>
        <w:tc>
          <w:tcPr>
            <w:tcW w:w="2877" w:type="pct"/>
          </w:tcPr>
          <w:p w14:paraId="2C72B54E" w14:textId="74A538B3" w:rsidR="0097374A" w:rsidRPr="00B51179" w:rsidRDefault="0097374A" w:rsidP="0097374A">
            <w:pPr>
              <w:widowControl/>
              <w:numPr>
                <w:ilvl w:val="0"/>
                <w:numId w:val="11"/>
              </w:numPr>
              <w:autoSpaceDE/>
              <w:autoSpaceDN/>
              <w:spacing w:before="120" w:after="120"/>
              <w:rPr>
                <w:rFonts w:eastAsia="Times New Roman"/>
                <w:sz w:val="20"/>
                <w:szCs w:val="20"/>
                <w:lang w:eastAsia="en-GB"/>
              </w:rPr>
            </w:pPr>
            <w:r w:rsidRPr="00B51179">
              <w:rPr>
                <w:rFonts w:eastAsia="Times New Roman"/>
                <w:sz w:val="20"/>
                <w:szCs w:val="20"/>
                <w:lang w:eastAsia="en-GB"/>
              </w:rPr>
              <w:t xml:space="preserve">Great problem-solving skills </w:t>
            </w:r>
          </w:p>
          <w:p w14:paraId="5D3A7884" w14:textId="4D58E832" w:rsidR="0097374A" w:rsidRPr="00B51179" w:rsidRDefault="0097374A" w:rsidP="0097374A">
            <w:pPr>
              <w:widowControl/>
              <w:numPr>
                <w:ilvl w:val="0"/>
                <w:numId w:val="11"/>
              </w:numPr>
              <w:autoSpaceDE/>
              <w:autoSpaceDN/>
              <w:spacing w:before="120" w:after="120"/>
              <w:rPr>
                <w:rFonts w:eastAsia="Times New Roman"/>
                <w:sz w:val="20"/>
                <w:szCs w:val="20"/>
                <w:lang w:eastAsia="en-GB"/>
              </w:rPr>
            </w:pPr>
            <w:r w:rsidRPr="00B51179">
              <w:rPr>
                <w:rFonts w:eastAsia="Times New Roman"/>
                <w:sz w:val="20"/>
                <w:szCs w:val="20"/>
                <w:lang w:eastAsia="en-GB"/>
              </w:rPr>
              <w:t>Effective time management skills to support the needs of multiple people</w:t>
            </w:r>
          </w:p>
          <w:p w14:paraId="66D0AD43" w14:textId="5A1F3B3F" w:rsidR="0097374A" w:rsidRPr="00B51179" w:rsidRDefault="0097374A" w:rsidP="0097374A">
            <w:pPr>
              <w:widowControl/>
              <w:numPr>
                <w:ilvl w:val="0"/>
                <w:numId w:val="11"/>
              </w:numPr>
              <w:autoSpaceDE/>
              <w:autoSpaceDN/>
              <w:spacing w:before="120" w:after="120"/>
              <w:rPr>
                <w:rFonts w:eastAsia="Times New Roman"/>
                <w:sz w:val="20"/>
                <w:szCs w:val="20"/>
                <w:lang w:eastAsia="en-GB"/>
              </w:rPr>
            </w:pPr>
            <w:r w:rsidRPr="00B51179">
              <w:rPr>
                <w:rFonts w:eastAsia="Times New Roman"/>
                <w:sz w:val="20"/>
                <w:szCs w:val="20"/>
                <w:lang w:eastAsia="en-GB"/>
              </w:rPr>
              <w:t>Good listening skills</w:t>
            </w:r>
          </w:p>
          <w:p w14:paraId="1F49401F" w14:textId="1046F387" w:rsidR="00D00F70" w:rsidRPr="00B51179" w:rsidRDefault="00E04583" w:rsidP="0097374A">
            <w:pPr>
              <w:pStyle w:val="TableParagraph"/>
              <w:numPr>
                <w:ilvl w:val="0"/>
                <w:numId w:val="11"/>
              </w:numPr>
              <w:tabs>
                <w:tab w:val="left" w:pos="462"/>
                <w:tab w:val="left" w:pos="46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51179">
              <w:rPr>
                <w:rFonts w:ascii="Arial" w:hAnsi="Arial" w:cs="Arial"/>
                <w:sz w:val="20"/>
                <w:szCs w:val="20"/>
              </w:rPr>
              <w:t>Excellent IT Skills including MS Office</w:t>
            </w:r>
          </w:p>
          <w:p w14:paraId="07A310E4" w14:textId="31E43E46" w:rsidR="00E04583" w:rsidRPr="00B51179" w:rsidRDefault="0097374A" w:rsidP="000F6B17">
            <w:pPr>
              <w:widowControl/>
              <w:numPr>
                <w:ilvl w:val="0"/>
                <w:numId w:val="11"/>
              </w:numPr>
              <w:autoSpaceDE/>
              <w:autoSpaceDN/>
              <w:spacing w:before="120" w:after="120"/>
              <w:rPr>
                <w:rFonts w:eastAsia="Times New Roman"/>
                <w:sz w:val="20"/>
                <w:szCs w:val="20"/>
                <w:lang w:eastAsia="en-GB"/>
              </w:rPr>
            </w:pPr>
            <w:r w:rsidRPr="00B51179">
              <w:rPr>
                <w:rFonts w:eastAsia="Times New Roman"/>
                <w:sz w:val="20"/>
                <w:szCs w:val="20"/>
                <w:lang w:eastAsia="en-GB"/>
              </w:rPr>
              <w:t>Great verbal and written communication skills</w:t>
            </w:r>
          </w:p>
        </w:tc>
        <w:tc>
          <w:tcPr>
            <w:tcW w:w="2123" w:type="pct"/>
          </w:tcPr>
          <w:p w14:paraId="15CBA89D" w14:textId="1790325B" w:rsidR="00D00F70" w:rsidRPr="00B51179" w:rsidRDefault="00BA70AB" w:rsidP="00153B75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120" w:after="120"/>
              <w:ind w:right="476" w:hanging="357"/>
              <w:rPr>
                <w:rFonts w:ascii="Arial" w:hAnsi="Arial" w:cs="Arial"/>
                <w:sz w:val="20"/>
                <w:szCs w:val="20"/>
              </w:rPr>
            </w:pPr>
            <w:r w:rsidRPr="00B51179">
              <w:rPr>
                <w:rFonts w:ascii="Arial" w:hAnsi="Arial" w:cs="Arial"/>
                <w:sz w:val="20"/>
                <w:szCs w:val="20"/>
              </w:rPr>
              <w:t>Understanding of complementary therapies relevant to this client group</w:t>
            </w:r>
          </w:p>
        </w:tc>
      </w:tr>
      <w:tr w:rsidR="00D00F70" w:rsidRPr="00B51179" w14:paraId="3AF6C3B7" w14:textId="77777777" w:rsidTr="00B51179">
        <w:trPr>
          <w:trHeight w:val="269"/>
          <w:jc w:val="center"/>
        </w:trPr>
        <w:tc>
          <w:tcPr>
            <w:tcW w:w="5000" w:type="pct"/>
            <w:gridSpan w:val="2"/>
            <w:shd w:val="clear" w:color="auto" w:fill="92D050"/>
            <w:vAlign w:val="center"/>
          </w:tcPr>
          <w:p w14:paraId="27BA8E6D" w14:textId="77777777" w:rsidR="00D00F70" w:rsidRPr="00B51179" w:rsidRDefault="00D00F70" w:rsidP="0062252E">
            <w:pPr>
              <w:pStyle w:val="TableParagraph"/>
              <w:tabs>
                <w:tab w:val="left" w:pos="465"/>
                <w:tab w:val="left" w:pos="466"/>
              </w:tabs>
              <w:ind w:left="108" w:right="476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8" w:name="_Hlk86263494"/>
            <w:bookmarkEnd w:id="7"/>
            <w:r w:rsidRPr="00B51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COMMITMENT </w:t>
            </w:r>
          </w:p>
        </w:tc>
      </w:tr>
      <w:tr w:rsidR="00CB67D7" w:rsidRPr="00B51179" w14:paraId="6795BE53" w14:textId="77777777" w:rsidTr="00B51179">
        <w:trPr>
          <w:jc w:val="center"/>
        </w:trPr>
        <w:tc>
          <w:tcPr>
            <w:tcW w:w="5000" w:type="pct"/>
            <w:gridSpan w:val="2"/>
          </w:tcPr>
          <w:p w14:paraId="4861D63B" w14:textId="5FC8A877" w:rsidR="00CB67D7" w:rsidRPr="00B51179" w:rsidRDefault="0097374A" w:rsidP="00153B75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120" w:after="120"/>
              <w:ind w:right="476" w:hanging="357"/>
              <w:rPr>
                <w:rFonts w:ascii="Arial" w:hAnsi="Arial" w:cs="Arial"/>
                <w:sz w:val="20"/>
                <w:szCs w:val="20"/>
              </w:rPr>
            </w:pPr>
            <w:r w:rsidRPr="00B51179">
              <w:rPr>
                <w:rFonts w:ascii="Arial" w:hAnsi="Arial" w:cs="Arial"/>
                <w:sz w:val="20"/>
                <w:szCs w:val="20"/>
              </w:rPr>
              <w:t>Commitment to the empowerment of homeless and disadvantaged people</w:t>
            </w:r>
          </w:p>
          <w:p w14:paraId="2FF3B6E2" w14:textId="4B961322" w:rsidR="00BA70AB" w:rsidRPr="00B51179" w:rsidRDefault="00BA70AB" w:rsidP="00153B75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120" w:after="120"/>
              <w:ind w:right="476" w:hanging="357"/>
              <w:rPr>
                <w:rFonts w:ascii="Arial" w:hAnsi="Arial" w:cs="Arial"/>
                <w:sz w:val="20"/>
                <w:szCs w:val="20"/>
              </w:rPr>
            </w:pPr>
            <w:r w:rsidRPr="00B51179">
              <w:rPr>
                <w:rFonts w:ascii="Arial" w:hAnsi="Arial" w:cs="Arial"/>
                <w:sz w:val="20"/>
                <w:szCs w:val="20"/>
              </w:rPr>
              <w:t>Clear understanding of personal and professional boundaries</w:t>
            </w:r>
          </w:p>
          <w:p w14:paraId="5768D2D2" w14:textId="65DBB2F6" w:rsidR="00BA70AB" w:rsidRPr="00B51179" w:rsidRDefault="00BA70AB" w:rsidP="00BA70AB">
            <w:pPr>
              <w:widowControl/>
              <w:numPr>
                <w:ilvl w:val="0"/>
                <w:numId w:val="10"/>
              </w:numPr>
              <w:autoSpaceDE/>
              <w:autoSpaceDN/>
              <w:spacing w:before="120" w:after="120"/>
              <w:ind w:hanging="357"/>
              <w:rPr>
                <w:rFonts w:eastAsia="Times New Roman"/>
                <w:sz w:val="20"/>
                <w:szCs w:val="20"/>
              </w:rPr>
            </w:pPr>
            <w:r w:rsidRPr="00B51179">
              <w:rPr>
                <w:rFonts w:eastAsia="Times New Roman"/>
                <w:sz w:val="20"/>
                <w:szCs w:val="20"/>
              </w:rPr>
              <w:t>Commitment to environmental sustainability and social development</w:t>
            </w:r>
          </w:p>
          <w:p w14:paraId="5EA1F13A" w14:textId="77777777" w:rsidR="000F6B17" w:rsidRPr="00B51179" w:rsidRDefault="000F6B17" w:rsidP="00153B75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120" w:after="120"/>
              <w:ind w:right="476" w:hanging="357"/>
              <w:rPr>
                <w:rFonts w:ascii="Arial" w:hAnsi="Arial" w:cs="Arial"/>
                <w:sz w:val="20"/>
                <w:szCs w:val="20"/>
              </w:rPr>
            </w:pPr>
            <w:r w:rsidRPr="00B51179">
              <w:rPr>
                <w:rFonts w:ascii="Arial" w:hAnsi="Arial" w:cs="Arial"/>
                <w:sz w:val="20"/>
                <w:szCs w:val="20"/>
              </w:rPr>
              <w:t>Confidentiality</w:t>
            </w:r>
          </w:p>
          <w:p w14:paraId="27BF0E56" w14:textId="70B8E984" w:rsidR="00BA70AB" w:rsidRPr="00B51179" w:rsidRDefault="00BA70AB" w:rsidP="00153B75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120" w:after="120"/>
              <w:ind w:right="476" w:hanging="357"/>
              <w:rPr>
                <w:rFonts w:ascii="Arial" w:hAnsi="Arial" w:cs="Arial"/>
                <w:sz w:val="20"/>
                <w:szCs w:val="20"/>
              </w:rPr>
            </w:pPr>
            <w:r w:rsidRPr="00B51179">
              <w:rPr>
                <w:rFonts w:ascii="Arial" w:hAnsi="Arial" w:cs="Arial"/>
                <w:sz w:val="20"/>
                <w:szCs w:val="20"/>
              </w:rPr>
              <w:t>Commitment to continued personal and professional education and development</w:t>
            </w:r>
          </w:p>
        </w:tc>
      </w:tr>
      <w:bookmarkEnd w:id="8"/>
      <w:tr w:rsidR="00D00F70" w:rsidRPr="00B51179" w14:paraId="5AC835A6" w14:textId="77777777" w:rsidTr="00B51179">
        <w:trPr>
          <w:trHeight w:val="454"/>
          <w:jc w:val="center"/>
        </w:trPr>
        <w:tc>
          <w:tcPr>
            <w:tcW w:w="5000" w:type="pct"/>
            <w:gridSpan w:val="2"/>
            <w:shd w:val="clear" w:color="auto" w:fill="92D050"/>
            <w:vAlign w:val="center"/>
          </w:tcPr>
          <w:p w14:paraId="76B3621F" w14:textId="77777777" w:rsidR="00D00F70" w:rsidRPr="00B51179" w:rsidRDefault="002B54CF" w:rsidP="0062252E">
            <w:pPr>
              <w:pStyle w:val="TableParagraph"/>
              <w:tabs>
                <w:tab w:val="left" w:pos="465"/>
                <w:tab w:val="left" w:pos="466"/>
              </w:tabs>
              <w:ind w:left="108" w:right="476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1179">
              <w:rPr>
                <w:rFonts w:ascii="Arial" w:hAnsi="Arial" w:cs="Arial"/>
                <w:b/>
                <w:bCs/>
                <w:sz w:val="20"/>
                <w:szCs w:val="20"/>
              </w:rPr>
              <w:t>PERSONAL CHARACTERISTICS</w:t>
            </w:r>
          </w:p>
        </w:tc>
      </w:tr>
      <w:tr w:rsidR="002B54CF" w:rsidRPr="00B51179" w14:paraId="32AA0CA2" w14:textId="77777777" w:rsidTr="00B51179">
        <w:trPr>
          <w:jc w:val="center"/>
        </w:trPr>
        <w:tc>
          <w:tcPr>
            <w:tcW w:w="5000" w:type="pct"/>
            <w:gridSpan w:val="2"/>
            <w:vAlign w:val="center"/>
          </w:tcPr>
          <w:p w14:paraId="68C93B35" w14:textId="0EE6C953" w:rsidR="00A613C4" w:rsidRPr="00B51179" w:rsidRDefault="00A613C4" w:rsidP="00BA70AB">
            <w:pPr>
              <w:widowControl/>
              <w:numPr>
                <w:ilvl w:val="0"/>
                <w:numId w:val="10"/>
              </w:numPr>
              <w:autoSpaceDE/>
              <w:autoSpaceDN/>
              <w:spacing w:before="120" w:after="120"/>
              <w:rPr>
                <w:rFonts w:eastAsia="Times New Roman"/>
                <w:sz w:val="20"/>
                <w:szCs w:val="20"/>
                <w:lang w:eastAsia="en-GB"/>
              </w:rPr>
            </w:pPr>
            <w:r w:rsidRPr="00B51179">
              <w:rPr>
                <w:rFonts w:eastAsia="Times New Roman"/>
                <w:sz w:val="20"/>
                <w:szCs w:val="20"/>
                <w:lang w:eastAsia="en-GB"/>
              </w:rPr>
              <w:t>Participative style – enable and empower rather than direct</w:t>
            </w:r>
          </w:p>
          <w:p w14:paraId="46C62422" w14:textId="2C29FB87" w:rsidR="00BA70AB" w:rsidRPr="00B51179" w:rsidRDefault="00BA70AB" w:rsidP="00BA70AB">
            <w:pPr>
              <w:widowControl/>
              <w:numPr>
                <w:ilvl w:val="0"/>
                <w:numId w:val="10"/>
              </w:numPr>
              <w:autoSpaceDE/>
              <w:autoSpaceDN/>
              <w:spacing w:before="120" w:after="120"/>
              <w:ind w:hanging="357"/>
              <w:rPr>
                <w:rFonts w:eastAsia="Times New Roman"/>
                <w:sz w:val="20"/>
                <w:szCs w:val="20"/>
              </w:rPr>
            </w:pPr>
            <w:r w:rsidRPr="00B51179">
              <w:rPr>
                <w:rFonts w:eastAsia="Times New Roman"/>
                <w:sz w:val="20"/>
                <w:szCs w:val="20"/>
              </w:rPr>
              <w:t>Confidence to take on and resolve difficult and frequently sensitive issues</w:t>
            </w:r>
          </w:p>
          <w:p w14:paraId="5FB9B6FE" w14:textId="5EDDB42E" w:rsidR="000F6B17" w:rsidRPr="00B51179" w:rsidRDefault="00E81D69" w:rsidP="00BA70AB">
            <w:pPr>
              <w:widowControl/>
              <w:numPr>
                <w:ilvl w:val="0"/>
                <w:numId w:val="10"/>
              </w:numPr>
              <w:autoSpaceDE/>
              <w:autoSpaceDN/>
              <w:spacing w:before="120" w:after="120"/>
              <w:rPr>
                <w:rFonts w:eastAsia="Times New Roman"/>
                <w:sz w:val="20"/>
                <w:szCs w:val="20"/>
                <w:lang w:eastAsia="en-GB"/>
              </w:rPr>
            </w:pPr>
            <w:r w:rsidRPr="00B51179">
              <w:rPr>
                <w:rFonts w:eastAsia="Times New Roman"/>
                <w:sz w:val="20"/>
                <w:szCs w:val="20"/>
                <w:lang w:eastAsia="en-GB"/>
              </w:rPr>
              <w:t>Empathetic and n</w:t>
            </w:r>
            <w:r w:rsidR="000F6B17" w:rsidRPr="00B51179">
              <w:rPr>
                <w:rFonts w:eastAsia="Times New Roman"/>
                <w:sz w:val="20"/>
                <w:szCs w:val="20"/>
                <w:lang w:eastAsia="en-GB"/>
              </w:rPr>
              <w:t>on-judgmental attitude</w:t>
            </w:r>
            <w:r w:rsidR="00BA70AB" w:rsidRPr="00B51179"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="000F6B17" w:rsidRPr="00B51179">
              <w:rPr>
                <w:rFonts w:eastAsia="Times New Roman"/>
                <w:sz w:val="20"/>
                <w:szCs w:val="20"/>
                <w:lang w:eastAsia="en-GB"/>
              </w:rPr>
              <w:t>regardless of a person’s needs</w:t>
            </w:r>
          </w:p>
          <w:p w14:paraId="04AF9A8C" w14:textId="77777777" w:rsidR="00BA70AB" w:rsidRPr="00B51179" w:rsidRDefault="00BA70AB" w:rsidP="00BA70AB">
            <w:pPr>
              <w:widowControl/>
              <w:numPr>
                <w:ilvl w:val="0"/>
                <w:numId w:val="10"/>
              </w:numPr>
              <w:autoSpaceDE/>
              <w:autoSpaceDN/>
              <w:spacing w:before="120" w:after="120"/>
              <w:rPr>
                <w:rFonts w:eastAsia="Times New Roman"/>
                <w:sz w:val="20"/>
                <w:szCs w:val="20"/>
                <w:lang w:eastAsia="en-GB"/>
              </w:rPr>
            </w:pPr>
            <w:r w:rsidRPr="00B51179">
              <w:rPr>
                <w:rFonts w:eastAsia="Times New Roman"/>
                <w:sz w:val="20"/>
                <w:szCs w:val="20"/>
                <w:lang w:eastAsia="en-GB"/>
              </w:rPr>
              <w:t>An interest in helping other people, regardless of their condition</w:t>
            </w:r>
          </w:p>
          <w:p w14:paraId="210AA8C3" w14:textId="3589ECED" w:rsidR="00BA70AB" w:rsidRPr="00B51179" w:rsidRDefault="00BA70AB" w:rsidP="00BA70AB">
            <w:pPr>
              <w:widowControl/>
              <w:numPr>
                <w:ilvl w:val="0"/>
                <w:numId w:val="10"/>
              </w:numPr>
              <w:autoSpaceDE/>
              <w:autoSpaceDN/>
              <w:spacing w:before="120" w:after="120"/>
              <w:rPr>
                <w:rFonts w:eastAsia="Times New Roman"/>
                <w:sz w:val="20"/>
                <w:szCs w:val="20"/>
                <w:lang w:eastAsia="en-GB"/>
              </w:rPr>
            </w:pPr>
            <w:r w:rsidRPr="00B51179">
              <w:rPr>
                <w:rFonts w:eastAsia="Times New Roman"/>
                <w:sz w:val="20"/>
                <w:szCs w:val="20"/>
                <w:lang w:eastAsia="en-GB"/>
              </w:rPr>
              <w:t>The ability to follow through and obtain results</w:t>
            </w:r>
          </w:p>
          <w:p w14:paraId="72AE1D9D" w14:textId="785B78E5" w:rsidR="000F6B17" w:rsidRPr="00B51179" w:rsidRDefault="000F6B17" w:rsidP="00BA70AB">
            <w:pPr>
              <w:widowControl/>
              <w:numPr>
                <w:ilvl w:val="0"/>
                <w:numId w:val="10"/>
              </w:numPr>
              <w:autoSpaceDE/>
              <w:autoSpaceDN/>
              <w:spacing w:before="120" w:after="120"/>
              <w:rPr>
                <w:rFonts w:eastAsia="Times New Roman"/>
                <w:sz w:val="20"/>
                <w:szCs w:val="20"/>
                <w:lang w:eastAsia="en-GB"/>
              </w:rPr>
            </w:pPr>
            <w:r w:rsidRPr="00B51179">
              <w:rPr>
                <w:rFonts w:eastAsia="Times New Roman"/>
                <w:sz w:val="20"/>
                <w:szCs w:val="20"/>
                <w:lang w:eastAsia="en-GB"/>
              </w:rPr>
              <w:t>Ability to remain calm under pressure and when dealing with challenging situations</w:t>
            </w:r>
          </w:p>
          <w:p w14:paraId="5942B411" w14:textId="146521A8" w:rsidR="000F6B17" w:rsidRPr="00B51179" w:rsidRDefault="000F6B17" w:rsidP="00BA70AB">
            <w:pPr>
              <w:widowControl/>
              <w:numPr>
                <w:ilvl w:val="0"/>
                <w:numId w:val="10"/>
              </w:numPr>
              <w:autoSpaceDE/>
              <w:autoSpaceDN/>
              <w:spacing w:before="120" w:after="120"/>
              <w:rPr>
                <w:rFonts w:eastAsia="Times New Roman"/>
                <w:sz w:val="20"/>
                <w:szCs w:val="20"/>
                <w:lang w:eastAsia="en-GB"/>
              </w:rPr>
            </w:pPr>
            <w:r w:rsidRPr="00B51179">
              <w:rPr>
                <w:rFonts w:eastAsia="Times New Roman"/>
                <w:sz w:val="20"/>
                <w:szCs w:val="20"/>
                <w:lang w:eastAsia="en-GB"/>
              </w:rPr>
              <w:t>High level of patience and emotional resilience</w:t>
            </w:r>
          </w:p>
          <w:p w14:paraId="7561C40C" w14:textId="25E04AA4" w:rsidR="0097374A" w:rsidRPr="00B51179" w:rsidRDefault="0097374A" w:rsidP="00BA70AB">
            <w:pPr>
              <w:widowControl/>
              <w:numPr>
                <w:ilvl w:val="0"/>
                <w:numId w:val="10"/>
              </w:numPr>
              <w:autoSpaceDE/>
              <w:autoSpaceDN/>
              <w:spacing w:before="120" w:after="120"/>
              <w:rPr>
                <w:rFonts w:eastAsia="Times New Roman"/>
                <w:sz w:val="20"/>
                <w:szCs w:val="20"/>
                <w:lang w:eastAsia="en-GB"/>
              </w:rPr>
            </w:pPr>
            <w:r w:rsidRPr="00B51179">
              <w:rPr>
                <w:rFonts w:eastAsia="Times New Roman"/>
                <w:sz w:val="20"/>
                <w:szCs w:val="20"/>
                <w:lang w:eastAsia="en-GB"/>
              </w:rPr>
              <w:t>Ability to adapt and act accordingly to different situations</w:t>
            </w:r>
          </w:p>
          <w:p w14:paraId="4F4C31FD" w14:textId="72F0CEB1" w:rsidR="003F0B60" w:rsidRPr="00B51179" w:rsidRDefault="00D43BB4" w:rsidP="00BA70AB">
            <w:pPr>
              <w:widowControl/>
              <w:numPr>
                <w:ilvl w:val="0"/>
                <w:numId w:val="10"/>
              </w:numPr>
              <w:autoSpaceDE/>
              <w:autoSpaceDN/>
              <w:spacing w:before="120" w:after="120"/>
              <w:rPr>
                <w:rFonts w:eastAsia="Times New Roman"/>
                <w:sz w:val="20"/>
                <w:szCs w:val="20"/>
                <w:lang w:eastAsia="en-GB"/>
              </w:rPr>
            </w:pPr>
            <w:r w:rsidRPr="00B51179">
              <w:rPr>
                <w:rFonts w:eastAsia="Times New Roman"/>
                <w:sz w:val="20"/>
                <w:szCs w:val="20"/>
                <w:lang w:eastAsia="en-GB"/>
              </w:rPr>
              <w:t>Ability to work</w:t>
            </w:r>
            <w:r w:rsidR="003F0B60" w:rsidRPr="00B51179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="00E81D69" w:rsidRPr="00B51179">
              <w:rPr>
                <w:rFonts w:eastAsia="Times New Roman"/>
                <w:sz w:val="20"/>
                <w:szCs w:val="20"/>
                <w:lang w:eastAsia="en-GB"/>
              </w:rPr>
              <w:t>effectively</w:t>
            </w:r>
            <w:r w:rsidR="003F0B60" w:rsidRPr="00B51179">
              <w:rPr>
                <w:rFonts w:eastAsia="Times New Roman"/>
                <w:sz w:val="20"/>
                <w:szCs w:val="20"/>
                <w:lang w:eastAsia="en-GB"/>
              </w:rPr>
              <w:t xml:space="preserve"> alone and as part of a team</w:t>
            </w:r>
          </w:p>
          <w:p w14:paraId="7D8CED4A" w14:textId="2E5D6337" w:rsidR="0097374A" w:rsidRPr="00B51179" w:rsidRDefault="00D43BB4" w:rsidP="00D162A7">
            <w:pPr>
              <w:widowControl/>
              <w:numPr>
                <w:ilvl w:val="0"/>
                <w:numId w:val="10"/>
              </w:numPr>
              <w:autoSpaceDE/>
              <w:autoSpaceDN/>
              <w:spacing w:before="120" w:after="120"/>
              <w:rPr>
                <w:rFonts w:eastAsia="Times New Roman"/>
                <w:sz w:val="20"/>
                <w:szCs w:val="20"/>
                <w:lang w:eastAsia="en-GB"/>
              </w:rPr>
            </w:pPr>
            <w:r w:rsidRPr="00B51179">
              <w:rPr>
                <w:rFonts w:eastAsia="Times New Roman"/>
                <w:sz w:val="20"/>
                <w:szCs w:val="20"/>
                <w:lang w:eastAsia="en-GB"/>
              </w:rPr>
              <w:t>Able</w:t>
            </w:r>
            <w:r w:rsidR="003F0B60" w:rsidRPr="00B51179">
              <w:rPr>
                <w:rFonts w:eastAsia="Times New Roman"/>
                <w:sz w:val="20"/>
                <w:szCs w:val="20"/>
                <w:lang w:eastAsia="en-GB"/>
              </w:rPr>
              <w:t xml:space="preserve"> to </w:t>
            </w:r>
            <w:r w:rsidR="00D162A7" w:rsidRPr="00B51179">
              <w:rPr>
                <w:rFonts w:eastAsia="Times New Roman"/>
                <w:sz w:val="20"/>
                <w:szCs w:val="20"/>
                <w:lang w:eastAsia="en-GB"/>
              </w:rPr>
              <w:t xml:space="preserve">communicate effectively and </w:t>
            </w:r>
            <w:r w:rsidRPr="00B51179">
              <w:rPr>
                <w:rFonts w:eastAsia="Times New Roman"/>
                <w:sz w:val="20"/>
                <w:szCs w:val="20"/>
                <w:lang w:eastAsia="en-GB"/>
              </w:rPr>
              <w:t>develop</w:t>
            </w:r>
            <w:r w:rsidR="003F0B60" w:rsidRPr="00B51179">
              <w:rPr>
                <w:rFonts w:eastAsia="Times New Roman"/>
                <w:sz w:val="20"/>
                <w:szCs w:val="20"/>
                <w:lang w:eastAsia="en-GB"/>
              </w:rPr>
              <w:t xml:space="preserve"> positive professional relationships with </w:t>
            </w:r>
            <w:r w:rsidR="00D162A7" w:rsidRPr="00B51179">
              <w:rPr>
                <w:rFonts w:eastAsia="Times New Roman"/>
                <w:sz w:val="20"/>
                <w:szCs w:val="20"/>
                <w:lang w:eastAsia="en-GB"/>
              </w:rPr>
              <w:t>a wide range of people</w:t>
            </w:r>
          </w:p>
          <w:p w14:paraId="7EEEE1C4" w14:textId="77777777" w:rsidR="00BA70AB" w:rsidRPr="00B51179" w:rsidRDefault="00BA70AB" w:rsidP="00BA70AB">
            <w:pPr>
              <w:widowControl/>
              <w:numPr>
                <w:ilvl w:val="0"/>
                <w:numId w:val="10"/>
              </w:numPr>
              <w:autoSpaceDE/>
              <w:autoSpaceDN/>
              <w:spacing w:before="120" w:after="120"/>
              <w:ind w:hanging="357"/>
              <w:rPr>
                <w:rFonts w:eastAsia="Times New Roman"/>
                <w:sz w:val="20"/>
                <w:szCs w:val="20"/>
              </w:rPr>
            </w:pPr>
            <w:r w:rsidRPr="00B51179">
              <w:rPr>
                <w:rFonts w:eastAsia="Times New Roman"/>
                <w:sz w:val="20"/>
                <w:szCs w:val="20"/>
              </w:rPr>
              <w:t xml:space="preserve">A belief in the potential of each individual and an understanding of the importance of community. </w:t>
            </w:r>
          </w:p>
          <w:p w14:paraId="5ADF54BD" w14:textId="77777777" w:rsidR="00BA70AB" w:rsidRPr="00B51179" w:rsidRDefault="00BA70AB" w:rsidP="00BA70AB">
            <w:pPr>
              <w:widowControl/>
              <w:numPr>
                <w:ilvl w:val="0"/>
                <w:numId w:val="10"/>
              </w:numPr>
              <w:autoSpaceDE/>
              <w:autoSpaceDN/>
              <w:spacing w:before="120" w:after="120"/>
              <w:ind w:hanging="357"/>
              <w:rPr>
                <w:rFonts w:eastAsia="Times New Roman"/>
                <w:sz w:val="20"/>
                <w:szCs w:val="20"/>
              </w:rPr>
            </w:pPr>
            <w:r w:rsidRPr="00B51179">
              <w:rPr>
                <w:rFonts w:eastAsia="Times New Roman"/>
                <w:sz w:val="20"/>
                <w:szCs w:val="20"/>
              </w:rPr>
              <w:t>Awareness and acceptance of own limitations</w:t>
            </w:r>
          </w:p>
          <w:p w14:paraId="4DBEFAD8" w14:textId="48AA6E4F" w:rsidR="00BA70AB" w:rsidRPr="00B51179" w:rsidRDefault="00BA70AB" w:rsidP="00E81D69">
            <w:pPr>
              <w:widowControl/>
              <w:numPr>
                <w:ilvl w:val="0"/>
                <w:numId w:val="10"/>
              </w:numPr>
              <w:autoSpaceDE/>
              <w:autoSpaceDN/>
              <w:spacing w:before="120" w:after="120"/>
              <w:ind w:hanging="357"/>
              <w:rPr>
                <w:rFonts w:eastAsia="Times New Roman"/>
                <w:sz w:val="20"/>
                <w:szCs w:val="20"/>
                <w:lang w:eastAsia="en-GB"/>
              </w:rPr>
            </w:pPr>
            <w:r w:rsidRPr="00B51179">
              <w:rPr>
                <w:rFonts w:eastAsia="Times New Roman"/>
                <w:sz w:val="20"/>
                <w:szCs w:val="20"/>
              </w:rPr>
              <w:t>Highly self-motivated</w:t>
            </w:r>
          </w:p>
        </w:tc>
      </w:tr>
    </w:tbl>
    <w:p w14:paraId="40B3665D" w14:textId="77777777" w:rsidR="00754538" w:rsidRPr="00B51179" w:rsidRDefault="00754538" w:rsidP="00B51179">
      <w:pPr>
        <w:rPr>
          <w:sz w:val="20"/>
          <w:szCs w:val="20"/>
        </w:rPr>
      </w:pPr>
    </w:p>
    <w:sectPr w:rsidR="00754538" w:rsidRPr="00B51179" w:rsidSect="001D4DE0">
      <w:footerReference w:type="default" r:id="rId9"/>
      <w:pgSz w:w="11900" w:h="16840"/>
      <w:pgMar w:top="284" w:right="1134" w:bottom="568" w:left="1134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764C" w14:textId="77777777" w:rsidR="006D2ABA" w:rsidRDefault="006D2ABA">
      <w:r>
        <w:separator/>
      </w:r>
    </w:p>
  </w:endnote>
  <w:endnote w:type="continuationSeparator" w:id="0">
    <w:p w14:paraId="5CFB3158" w14:textId="77777777" w:rsidR="006D2ABA" w:rsidRDefault="006D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7AA1" w14:textId="77777777" w:rsidR="00463653" w:rsidRDefault="0015632B">
    <w:pPr>
      <w:pStyle w:val="BodyText"/>
      <w:spacing w:before="0" w:line="14" w:lineRule="auto"/>
      <w:ind w:left="0" w:firstLine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CFD2B0" wp14:editId="65D296CE">
              <wp:simplePos x="0" y="0"/>
              <wp:positionH relativeFrom="page">
                <wp:posOffset>6536690</wp:posOffset>
              </wp:positionH>
              <wp:positionV relativeFrom="page">
                <wp:posOffset>10061575</wp:posOffset>
              </wp:positionV>
              <wp:extent cx="1473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95CCB" w14:textId="77777777" w:rsidR="00463653" w:rsidRDefault="0015632B">
                          <w:pPr>
                            <w:pStyle w:val="BodyText"/>
                            <w:spacing w:before="23"/>
                            <w:ind w:left="60" w:firstLine="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FD2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7pt;margin-top:792.25pt;width:11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" filled="f" stroked="f">
              <v:textbox inset="0,0,0,0">
                <w:txbxContent>
                  <w:p w14:paraId="00495CCB" w14:textId="77777777" w:rsidR="00463653" w:rsidRDefault="0015632B">
                    <w:pPr>
                      <w:pStyle w:val="BodyText"/>
                      <w:spacing w:before="23"/>
                      <w:ind w:left="60" w:firstLine="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89C3" w14:textId="77777777" w:rsidR="006D2ABA" w:rsidRDefault="006D2ABA">
      <w:r>
        <w:separator/>
      </w:r>
    </w:p>
  </w:footnote>
  <w:footnote w:type="continuationSeparator" w:id="0">
    <w:p w14:paraId="17E088BC" w14:textId="77777777" w:rsidR="006D2ABA" w:rsidRDefault="006D2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E39"/>
    <w:multiLevelType w:val="hybridMultilevel"/>
    <w:tmpl w:val="28AEE074"/>
    <w:lvl w:ilvl="0" w:tplc="657256D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98907268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2" w:tplc="6E2CE6E4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3" w:tplc="34A29964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4" w:tplc="F86A9D98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5" w:tplc="69B4A0A6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6" w:tplc="97504BF6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7" w:tplc="770A53DC">
      <w:numFmt w:val="bullet"/>
      <w:lvlText w:val="•"/>
      <w:lvlJc w:val="left"/>
      <w:pPr>
        <w:ind w:left="3961" w:hanging="360"/>
      </w:pPr>
      <w:rPr>
        <w:rFonts w:hint="default"/>
        <w:lang w:val="en-US" w:eastAsia="en-US" w:bidi="ar-SA"/>
      </w:rPr>
    </w:lvl>
    <w:lvl w:ilvl="8" w:tplc="B4D4A478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FD2EB8"/>
    <w:multiLevelType w:val="hybridMultilevel"/>
    <w:tmpl w:val="F6085466"/>
    <w:lvl w:ilvl="0" w:tplc="2124EE8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7F0AF58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2" w:tplc="2E640DB6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3" w:tplc="5A2006CE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4" w:tplc="6A9A17B8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5" w:tplc="30046DA2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6" w:tplc="52722EF6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7" w:tplc="DF3A4E68">
      <w:numFmt w:val="bullet"/>
      <w:lvlText w:val="•"/>
      <w:lvlJc w:val="left"/>
      <w:pPr>
        <w:ind w:left="3961" w:hanging="360"/>
      </w:pPr>
      <w:rPr>
        <w:rFonts w:hint="default"/>
        <w:lang w:val="en-US" w:eastAsia="en-US" w:bidi="ar-SA"/>
      </w:rPr>
    </w:lvl>
    <w:lvl w:ilvl="8" w:tplc="6204C1D0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E5586F"/>
    <w:multiLevelType w:val="hybridMultilevel"/>
    <w:tmpl w:val="04BE3686"/>
    <w:lvl w:ilvl="0" w:tplc="11787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2885"/>
    <w:multiLevelType w:val="hybridMultilevel"/>
    <w:tmpl w:val="7EC6EAFC"/>
    <w:lvl w:ilvl="0" w:tplc="7AACA30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7048286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2" w:tplc="E50CBA1C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3" w:tplc="4692B482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4" w:tplc="7374B84A"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ar-SA"/>
      </w:rPr>
    </w:lvl>
    <w:lvl w:ilvl="5" w:tplc="8A1A6928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6" w:tplc="BF3ACC52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7" w:tplc="DC7AD80A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8" w:tplc="81A28C98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DFF67E1"/>
    <w:multiLevelType w:val="hybridMultilevel"/>
    <w:tmpl w:val="FD1A9560"/>
    <w:lvl w:ilvl="0" w:tplc="0CB61B6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98E06FD2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2" w:tplc="27E4C9FE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3" w:tplc="BF582E82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4" w:tplc="8682A938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5" w:tplc="4C6ADE3C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6" w:tplc="46E07D12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7" w:tplc="A58ECB0C">
      <w:numFmt w:val="bullet"/>
      <w:lvlText w:val="•"/>
      <w:lvlJc w:val="left"/>
      <w:pPr>
        <w:ind w:left="3961" w:hanging="360"/>
      </w:pPr>
      <w:rPr>
        <w:rFonts w:hint="default"/>
        <w:lang w:val="en-US" w:eastAsia="en-US" w:bidi="ar-SA"/>
      </w:rPr>
    </w:lvl>
    <w:lvl w:ilvl="8" w:tplc="47482264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0E951D5"/>
    <w:multiLevelType w:val="hybridMultilevel"/>
    <w:tmpl w:val="63E6FD2C"/>
    <w:lvl w:ilvl="0" w:tplc="61C6776A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2C18"/>
    <w:multiLevelType w:val="hybridMultilevel"/>
    <w:tmpl w:val="85708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8290D"/>
    <w:multiLevelType w:val="multilevel"/>
    <w:tmpl w:val="05A0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67369"/>
    <w:multiLevelType w:val="hybridMultilevel"/>
    <w:tmpl w:val="C2363F3C"/>
    <w:lvl w:ilvl="0" w:tplc="61C6776A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1C83DE4"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C8085CDA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3" w:tplc="7AEE9BF2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4" w:tplc="1BC22EA6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5" w:tplc="DBEEEE18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6" w:tplc="9856C580">
      <w:numFmt w:val="bullet"/>
      <w:lvlText w:val="•"/>
      <w:lvlJc w:val="left"/>
      <w:pPr>
        <w:ind w:left="7095" w:hanging="360"/>
      </w:pPr>
      <w:rPr>
        <w:rFonts w:hint="default"/>
        <w:lang w:val="en-US" w:eastAsia="en-US" w:bidi="ar-SA"/>
      </w:rPr>
    </w:lvl>
    <w:lvl w:ilvl="7" w:tplc="7120472A"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  <w:lvl w:ilvl="8" w:tplc="ACBA0CCA">
      <w:numFmt w:val="bullet"/>
      <w:lvlText w:val="•"/>
      <w:lvlJc w:val="left"/>
      <w:pPr>
        <w:ind w:left="911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6960DEE"/>
    <w:multiLevelType w:val="hybridMultilevel"/>
    <w:tmpl w:val="26EEE008"/>
    <w:lvl w:ilvl="0" w:tplc="4686CEC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D142FF6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2" w:tplc="72C80068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3" w:tplc="D6284728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4" w:tplc="580E64DE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5" w:tplc="12465D30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6" w:tplc="60588D5E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7" w:tplc="C9CC413E">
      <w:numFmt w:val="bullet"/>
      <w:lvlText w:val="•"/>
      <w:lvlJc w:val="left"/>
      <w:pPr>
        <w:ind w:left="3961" w:hanging="360"/>
      </w:pPr>
      <w:rPr>
        <w:rFonts w:hint="default"/>
        <w:lang w:val="en-US" w:eastAsia="en-US" w:bidi="ar-SA"/>
      </w:rPr>
    </w:lvl>
    <w:lvl w:ilvl="8" w:tplc="738650EC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6AF4357"/>
    <w:multiLevelType w:val="hybridMultilevel"/>
    <w:tmpl w:val="60540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86985"/>
    <w:multiLevelType w:val="hybridMultilevel"/>
    <w:tmpl w:val="26FAA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C17D77"/>
    <w:multiLevelType w:val="hybridMultilevel"/>
    <w:tmpl w:val="2118F052"/>
    <w:lvl w:ilvl="0" w:tplc="38D26118">
      <w:numFmt w:val="bullet"/>
      <w:lvlText w:val=""/>
      <w:lvlJc w:val="left"/>
      <w:pPr>
        <w:ind w:left="462" w:hanging="357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632FDA6">
      <w:numFmt w:val="bullet"/>
      <w:lvlText w:val="•"/>
      <w:lvlJc w:val="left"/>
      <w:pPr>
        <w:ind w:left="957" w:hanging="357"/>
      </w:pPr>
      <w:rPr>
        <w:rFonts w:hint="default"/>
        <w:lang w:val="en-US" w:eastAsia="en-US" w:bidi="ar-SA"/>
      </w:rPr>
    </w:lvl>
    <w:lvl w:ilvl="2" w:tplc="793C8F10">
      <w:numFmt w:val="bullet"/>
      <w:lvlText w:val="•"/>
      <w:lvlJc w:val="left"/>
      <w:pPr>
        <w:ind w:left="1454" w:hanging="357"/>
      </w:pPr>
      <w:rPr>
        <w:rFonts w:hint="default"/>
        <w:lang w:val="en-US" w:eastAsia="en-US" w:bidi="ar-SA"/>
      </w:rPr>
    </w:lvl>
    <w:lvl w:ilvl="3" w:tplc="036A6194">
      <w:numFmt w:val="bullet"/>
      <w:lvlText w:val="•"/>
      <w:lvlJc w:val="left"/>
      <w:pPr>
        <w:ind w:left="1951" w:hanging="357"/>
      </w:pPr>
      <w:rPr>
        <w:rFonts w:hint="default"/>
        <w:lang w:val="en-US" w:eastAsia="en-US" w:bidi="ar-SA"/>
      </w:rPr>
    </w:lvl>
    <w:lvl w:ilvl="4" w:tplc="CCB6046C">
      <w:numFmt w:val="bullet"/>
      <w:lvlText w:val="•"/>
      <w:lvlJc w:val="left"/>
      <w:pPr>
        <w:ind w:left="2449" w:hanging="357"/>
      </w:pPr>
      <w:rPr>
        <w:rFonts w:hint="default"/>
        <w:lang w:val="en-US" w:eastAsia="en-US" w:bidi="ar-SA"/>
      </w:rPr>
    </w:lvl>
    <w:lvl w:ilvl="5" w:tplc="1B26EE4E">
      <w:numFmt w:val="bullet"/>
      <w:lvlText w:val="•"/>
      <w:lvlJc w:val="left"/>
      <w:pPr>
        <w:ind w:left="2946" w:hanging="357"/>
      </w:pPr>
      <w:rPr>
        <w:rFonts w:hint="default"/>
        <w:lang w:val="en-US" w:eastAsia="en-US" w:bidi="ar-SA"/>
      </w:rPr>
    </w:lvl>
    <w:lvl w:ilvl="6" w:tplc="C29EE376">
      <w:numFmt w:val="bullet"/>
      <w:lvlText w:val="•"/>
      <w:lvlJc w:val="left"/>
      <w:pPr>
        <w:ind w:left="3443" w:hanging="357"/>
      </w:pPr>
      <w:rPr>
        <w:rFonts w:hint="default"/>
        <w:lang w:val="en-US" w:eastAsia="en-US" w:bidi="ar-SA"/>
      </w:rPr>
    </w:lvl>
    <w:lvl w:ilvl="7" w:tplc="C9D4732C">
      <w:numFmt w:val="bullet"/>
      <w:lvlText w:val="•"/>
      <w:lvlJc w:val="left"/>
      <w:pPr>
        <w:ind w:left="3941" w:hanging="357"/>
      </w:pPr>
      <w:rPr>
        <w:rFonts w:hint="default"/>
        <w:lang w:val="en-US" w:eastAsia="en-US" w:bidi="ar-SA"/>
      </w:rPr>
    </w:lvl>
    <w:lvl w:ilvl="8" w:tplc="CB18E72E">
      <w:numFmt w:val="bullet"/>
      <w:lvlText w:val="•"/>
      <w:lvlJc w:val="left"/>
      <w:pPr>
        <w:ind w:left="4438" w:hanging="357"/>
      </w:pPr>
      <w:rPr>
        <w:rFonts w:hint="default"/>
        <w:lang w:val="en-US" w:eastAsia="en-US" w:bidi="ar-SA"/>
      </w:rPr>
    </w:lvl>
  </w:abstractNum>
  <w:abstractNum w:abstractNumId="13" w15:restartNumberingAfterBreak="0">
    <w:nsid w:val="50D82DF9"/>
    <w:multiLevelType w:val="hybridMultilevel"/>
    <w:tmpl w:val="07B27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630EDA"/>
    <w:multiLevelType w:val="hybridMultilevel"/>
    <w:tmpl w:val="D6A655C2"/>
    <w:lvl w:ilvl="0" w:tplc="7538838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5FEDDAC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2" w:tplc="CC1A7A1A">
      <w:numFmt w:val="bullet"/>
      <w:lvlText w:val="•"/>
      <w:lvlJc w:val="left"/>
      <w:pPr>
        <w:ind w:left="1460" w:hanging="360"/>
      </w:pPr>
      <w:rPr>
        <w:rFonts w:hint="default"/>
        <w:lang w:val="en-US" w:eastAsia="en-US" w:bidi="ar-SA"/>
      </w:rPr>
    </w:lvl>
    <w:lvl w:ilvl="3" w:tplc="A19A0EFC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4" w:tplc="3AD2F44E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5" w:tplc="E80465B6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6" w:tplc="8DB4BBC2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7" w:tplc="B9CC7BD2">
      <w:numFmt w:val="bullet"/>
      <w:lvlText w:val="•"/>
      <w:lvlJc w:val="left"/>
      <w:pPr>
        <w:ind w:left="3961" w:hanging="360"/>
      </w:pPr>
      <w:rPr>
        <w:rFonts w:hint="default"/>
        <w:lang w:val="en-US" w:eastAsia="en-US" w:bidi="ar-SA"/>
      </w:rPr>
    </w:lvl>
    <w:lvl w:ilvl="8" w:tplc="8D50D9D6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E8307CD"/>
    <w:multiLevelType w:val="hybridMultilevel"/>
    <w:tmpl w:val="EF10C2DA"/>
    <w:lvl w:ilvl="0" w:tplc="D07A8BB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D520ECBC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6EB6A9C0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 w:tplc="A484DC28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ar-SA"/>
      </w:rPr>
    </w:lvl>
    <w:lvl w:ilvl="4" w:tplc="6B760640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  <w:lvl w:ilvl="5" w:tplc="07F476F4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6" w:tplc="E780C55E">
      <w:numFmt w:val="bullet"/>
      <w:lvlText w:val="•"/>
      <w:lvlJc w:val="left"/>
      <w:pPr>
        <w:ind w:left="6727" w:hanging="360"/>
      </w:pPr>
      <w:rPr>
        <w:rFonts w:hint="default"/>
        <w:lang w:val="en-US" w:eastAsia="en-US" w:bidi="ar-SA"/>
      </w:rPr>
    </w:lvl>
    <w:lvl w:ilvl="7" w:tplc="4E56BF34">
      <w:numFmt w:val="bullet"/>
      <w:lvlText w:val="•"/>
      <w:lvlJc w:val="left"/>
      <w:pPr>
        <w:ind w:left="7771" w:hanging="360"/>
      </w:pPr>
      <w:rPr>
        <w:rFonts w:hint="default"/>
        <w:lang w:val="en-US" w:eastAsia="en-US" w:bidi="ar-SA"/>
      </w:rPr>
    </w:lvl>
    <w:lvl w:ilvl="8" w:tplc="D9AE6870">
      <w:numFmt w:val="bullet"/>
      <w:lvlText w:val="•"/>
      <w:lvlJc w:val="left"/>
      <w:pPr>
        <w:ind w:left="881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31313A3"/>
    <w:multiLevelType w:val="hybridMultilevel"/>
    <w:tmpl w:val="1256CFEE"/>
    <w:lvl w:ilvl="0" w:tplc="62F4962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CE83F8E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2" w:tplc="A6C2141C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3" w:tplc="EC7A8732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4" w:tplc="04CA1B0C"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ar-SA"/>
      </w:rPr>
    </w:lvl>
    <w:lvl w:ilvl="5" w:tplc="1E389C28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6" w:tplc="279E545A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7" w:tplc="9874202C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8" w:tplc="81227A2E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81A076D"/>
    <w:multiLevelType w:val="hybridMultilevel"/>
    <w:tmpl w:val="FC8AF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D97B3C"/>
    <w:multiLevelType w:val="hybridMultilevel"/>
    <w:tmpl w:val="ED4C09A8"/>
    <w:lvl w:ilvl="0" w:tplc="E23A70B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078A472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2" w:tplc="549EA990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3" w:tplc="76FAF35E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4" w:tplc="11881642"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ar-SA"/>
      </w:rPr>
    </w:lvl>
    <w:lvl w:ilvl="5" w:tplc="678A8990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6" w:tplc="BBB45E96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7" w:tplc="06D0C652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8" w:tplc="DA741F32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A871919"/>
    <w:multiLevelType w:val="hybridMultilevel"/>
    <w:tmpl w:val="FB08E8C2"/>
    <w:lvl w:ilvl="0" w:tplc="EB3637B8">
      <w:numFmt w:val="bullet"/>
      <w:lvlText w:val=""/>
      <w:lvlJc w:val="left"/>
      <w:pPr>
        <w:ind w:left="1317" w:hanging="362"/>
      </w:pPr>
      <w:rPr>
        <w:rFonts w:hint="default"/>
        <w:w w:val="100"/>
        <w:lang w:val="en-US" w:eastAsia="en-US" w:bidi="ar-SA"/>
      </w:rPr>
    </w:lvl>
    <w:lvl w:ilvl="1" w:tplc="211E070A"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65889176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3" w:tplc="F4725D16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 w:tplc="6FB028C8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E612FF02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A5C02EF8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709A1EEE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D5281130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ACE1FF9"/>
    <w:multiLevelType w:val="hybridMultilevel"/>
    <w:tmpl w:val="BA4EED06"/>
    <w:lvl w:ilvl="0" w:tplc="8BF8530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5BC5976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2" w:tplc="94FE76BA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3" w:tplc="186A1A0C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4" w:tplc="8618ABA0"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ar-SA"/>
      </w:rPr>
    </w:lvl>
    <w:lvl w:ilvl="5" w:tplc="B7D28ECE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6" w:tplc="EAB24738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7" w:tplc="8612DA9E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8" w:tplc="A1ACAF3C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9"/>
  </w:num>
  <w:num w:numId="5">
    <w:abstractNumId w:val="18"/>
  </w:num>
  <w:num w:numId="6">
    <w:abstractNumId w:val="4"/>
  </w:num>
  <w:num w:numId="7">
    <w:abstractNumId w:val="20"/>
  </w:num>
  <w:num w:numId="8">
    <w:abstractNumId w:val="1"/>
  </w:num>
  <w:num w:numId="9">
    <w:abstractNumId w:val="16"/>
  </w:num>
  <w:num w:numId="10">
    <w:abstractNumId w:val="14"/>
  </w:num>
  <w:num w:numId="11">
    <w:abstractNumId w:val="12"/>
  </w:num>
  <w:num w:numId="12">
    <w:abstractNumId w:val="8"/>
  </w:num>
  <w:num w:numId="13">
    <w:abstractNumId w:val="19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11"/>
  </w:num>
  <w:num w:numId="18">
    <w:abstractNumId w:val="10"/>
  </w:num>
  <w:num w:numId="19">
    <w:abstractNumId w:val="13"/>
  </w:num>
  <w:num w:numId="20">
    <w:abstractNumId w:val="5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38"/>
    <w:rsid w:val="00022456"/>
    <w:rsid w:val="000F6B17"/>
    <w:rsid w:val="00153B75"/>
    <w:rsid w:val="0015632B"/>
    <w:rsid w:val="001D0FF5"/>
    <w:rsid w:val="001D4DE0"/>
    <w:rsid w:val="00222577"/>
    <w:rsid w:val="0026277E"/>
    <w:rsid w:val="002B54CF"/>
    <w:rsid w:val="00325F38"/>
    <w:rsid w:val="003F0B60"/>
    <w:rsid w:val="00411F7C"/>
    <w:rsid w:val="00463653"/>
    <w:rsid w:val="0061141C"/>
    <w:rsid w:val="00633548"/>
    <w:rsid w:val="00672631"/>
    <w:rsid w:val="00694827"/>
    <w:rsid w:val="006B571D"/>
    <w:rsid w:val="006D2ABA"/>
    <w:rsid w:val="00754538"/>
    <w:rsid w:val="007B3107"/>
    <w:rsid w:val="00857C02"/>
    <w:rsid w:val="00901833"/>
    <w:rsid w:val="00966805"/>
    <w:rsid w:val="0097374A"/>
    <w:rsid w:val="00A02007"/>
    <w:rsid w:val="00A146E0"/>
    <w:rsid w:val="00A613C4"/>
    <w:rsid w:val="00B51179"/>
    <w:rsid w:val="00BA70AB"/>
    <w:rsid w:val="00BD4D58"/>
    <w:rsid w:val="00CB5E1A"/>
    <w:rsid w:val="00CB67D7"/>
    <w:rsid w:val="00D00F70"/>
    <w:rsid w:val="00D162A7"/>
    <w:rsid w:val="00D206BC"/>
    <w:rsid w:val="00D43BB4"/>
    <w:rsid w:val="00DC336B"/>
    <w:rsid w:val="00E04583"/>
    <w:rsid w:val="00E81D69"/>
    <w:rsid w:val="00F03E93"/>
    <w:rsid w:val="00F80D39"/>
    <w:rsid w:val="00F87D63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88CE8"/>
  <w15:docId w15:val="{3EFC9428-A75D-4FDD-A573-2DB63C6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93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1320" w:hanging="360"/>
    </w:pPr>
  </w:style>
  <w:style w:type="paragraph" w:styleId="ListParagraph">
    <w:name w:val="List Paragraph"/>
    <w:basedOn w:val="Normal"/>
    <w:uiPriority w:val="1"/>
    <w:qFormat/>
    <w:pPr>
      <w:spacing w:before="121"/>
      <w:ind w:left="1320" w:hanging="360"/>
    </w:pPr>
  </w:style>
  <w:style w:type="paragraph" w:customStyle="1" w:styleId="TableParagraph">
    <w:name w:val="Table Paragraph"/>
    <w:basedOn w:val="Normal"/>
    <w:uiPriority w:val="1"/>
    <w:qFormat/>
    <w:pPr>
      <w:ind w:left="465" w:hanging="361"/>
    </w:pPr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A020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0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F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F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11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F7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\Documents\Emmaus\Job%20Descriptions\Job%20Template%20Emma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Template Emmaus.dotx</Template>
  <TotalTime>20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EC Charity retail  Manager JD V5 Final  2021.docx</vt:lpstr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EC Charity retail  Manager JD V5 Final  2021.docx</dc:title>
  <dc:creator>Cat</dc:creator>
  <cp:lastModifiedBy>Diane Docherty</cp:lastModifiedBy>
  <cp:revision>4</cp:revision>
  <cp:lastPrinted>2021-11-15T14:50:00Z</cp:lastPrinted>
  <dcterms:created xsi:type="dcterms:W3CDTF">2021-11-15T14:44:00Z</dcterms:created>
  <dcterms:modified xsi:type="dcterms:W3CDTF">2021-11-15T16:14:00Z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Word</vt:lpwstr>
  </property>
  <property fmtid="{D5CDD505-2E9C-101B-9397-08002B2CF9AE}" pid="4" name="LastSaved">
    <vt:filetime>2021-10-25T00:00:00Z</vt:filetime>
  </property>
</Properties>
</file>